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61" w:rsidRPr="006B4061" w:rsidRDefault="006B4061" w:rsidP="006B4061">
      <w:pPr>
        <w:jc w:val="right"/>
      </w:pPr>
      <w:bookmarkStart w:id="0" w:name="_GoBack"/>
      <w:bookmarkEnd w:id="0"/>
      <w:r w:rsidRPr="006B4061">
        <w:t>Příloha č. 1</w:t>
      </w:r>
    </w:p>
    <w:tbl>
      <w:tblPr>
        <w:tblStyle w:val="Mkatabulky"/>
        <w:tblW w:w="0" w:type="auto"/>
        <w:tblInd w:w="788" w:type="dxa"/>
        <w:tblLook w:val="04A0" w:firstRow="1" w:lastRow="0" w:firstColumn="1" w:lastColumn="0" w:noHBand="0" w:noVBand="1"/>
      </w:tblPr>
      <w:tblGrid>
        <w:gridCol w:w="1101"/>
        <w:gridCol w:w="283"/>
        <w:gridCol w:w="142"/>
        <w:gridCol w:w="567"/>
        <w:gridCol w:w="992"/>
        <w:gridCol w:w="851"/>
        <w:gridCol w:w="425"/>
        <w:gridCol w:w="4851"/>
      </w:tblGrid>
      <w:tr w:rsidR="006B4061" w:rsidTr="006B4061">
        <w:trPr>
          <w:trHeight w:val="113"/>
        </w:trPr>
        <w:tc>
          <w:tcPr>
            <w:tcW w:w="1384" w:type="dxa"/>
            <w:gridSpan w:val="2"/>
            <w:vMerge w:val="restart"/>
          </w:tcPr>
          <w:p w:rsidR="006B4061" w:rsidRDefault="006B4061" w:rsidP="002D6E63">
            <w:r>
              <w:t>Autor článku</w:t>
            </w:r>
          </w:p>
        </w:tc>
        <w:tc>
          <w:tcPr>
            <w:tcW w:w="2552" w:type="dxa"/>
            <w:gridSpan w:val="4"/>
          </w:tcPr>
          <w:p w:rsidR="006B4061" w:rsidRDefault="006B4061" w:rsidP="002D6E63">
            <w:r>
              <w:t>(titul, jméno, příjmení)</w:t>
            </w:r>
          </w:p>
        </w:tc>
        <w:tc>
          <w:tcPr>
            <w:tcW w:w="5276" w:type="dxa"/>
            <w:gridSpan w:val="2"/>
            <w:shd w:val="clear" w:color="auto" w:fill="8DB3E2" w:themeFill="text2" w:themeFillTint="66"/>
          </w:tcPr>
          <w:p w:rsidR="006B4061" w:rsidRDefault="006B4061" w:rsidP="002D6E63"/>
        </w:tc>
      </w:tr>
      <w:tr w:rsidR="006B4061" w:rsidTr="006B4061">
        <w:trPr>
          <w:trHeight w:val="112"/>
        </w:trPr>
        <w:tc>
          <w:tcPr>
            <w:tcW w:w="1384" w:type="dxa"/>
            <w:gridSpan w:val="2"/>
            <w:vMerge/>
          </w:tcPr>
          <w:p w:rsidR="006B4061" w:rsidRDefault="006B4061" w:rsidP="002D6E63"/>
        </w:tc>
        <w:tc>
          <w:tcPr>
            <w:tcW w:w="2552" w:type="dxa"/>
            <w:gridSpan w:val="4"/>
          </w:tcPr>
          <w:p w:rsidR="006B4061" w:rsidRDefault="006B4061" w:rsidP="002D6E63">
            <w:r>
              <w:t>pracoviště</w:t>
            </w:r>
          </w:p>
        </w:tc>
        <w:tc>
          <w:tcPr>
            <w:tcW w:w="5276" w:type="dxa"/>
            <w:gridSpan w:val="2"/>
            <w:shd w:val="clear" w:color="auto" w:fill="8DB3E2" w:themeFill="text2" w:themeFillTint="66"/>
          </w:tcPr>
          <w:p w:rsidR="006B4061" w:rsidRDefault="006B4061" w:rsidP="002D6E63"/>
        </w:tc>
      </w:tr>
      <w:tr w:rsidR="006B4061" w:rsidTr="006B4061">
        <w:tc>
          <w:tcPr>
            <w:tcW w:w="1526" w:type="dxa"/>
            <w:gridSpan w:val="3"/>
          </w:tcPr>
          <w:p w:rsidR="006B4061" w:rsidRDefault="006B4061" w:rsidP="002D6E63">
            <w:r>
              <w:t>Název článku</w:t>
            </w:r>
          </w:p>
        </w:tc>
        <w:tc>
          <w:tcPr>
            <w:tcW w:w="7686" w:type="dxa"/>
            <w:gridSpan w:val="5"/>
            <w:shd w:val="clear" w:color="auto" w:fill="8DB3E2" w:themeFill="text2" w:themeFillTint="66"/>
          </w:tcPr>
          <w:p w:rsidR="006B4061" w:rsidRDefault="006B4061" w:rsidP="002D6E63"/>
          <w:p w:rsidR="006B4061" w:rsidRDefault="006B4061" w:rsidP="002D6E63"/>
        </w:tc>
      </w:tr>
      <w:tr w:rsidR="006B4061" w:rsidTr="006B4061">
        <w:trPr>
          <w:trHeight w:val="113"/>
        </w:trPr>
        <w:tc>
          <w:tcPr>
            <w:tcW w:w="1101" w:type="dxa"/>
            <w:vMerge w:val="restart"/>
          </w:tcPr>
          <w:p w:rsidR="006B4061" w:rsidRDefault="006B4061" w:rsidP="002D6E63">
            <w:r>
              <w:t>Časopis</w:t>
            </w:r>
          </w:p>
        </w:tc>
        <w:tc>
          <w:tcPr>
            <w:tcW w:w="1984" w:type="dxa"/>
            <w:gridSpan w:val="4"/>
          </w:tcPr>
          <w:p w:rsidR="006B4061" w:rsidRDefault="006B4061" w:rsidP="002D6E63">
            <w:r>
              <w:t>název</w:t>
            </w:r>
          </w:p>
        </w:tc>
        <w:tc>
          <w:tcPr>
            <w:tcW w:w="6127" w:type="dxa"/>
            <w:gridSpan w:val="3"/>
            <w:shd w:val="clear" w:color="auto" w:fill="8DB3E2" w:themeFill="text2" w:themeFillTint="66"/>
          </w:tcPr>
          <w:p w:rsidR="006B4061" w:rsidRDefault="006B4061" w:rsidP="002D6E63"/>
        </w:tc>
      </w:tr>
      <w:tr w:rsidR="006B4061" w:rsidTr="006B4061">
        <w:trPr>
          <w:trHeight w:val="113"/>
        </w:trPr>
        <w:tc>
          <w:tcPr>
            <w:tcW w:w="1101" w:type="dxa"/>
            <w:vMerge/>
          </w:tcPr>
          <w:p w:rsidR="006B4061" w:rsidRDefault="006B4061" w:rsidP="002D6E63"/>
        </w:tc>
        <w:tc>
          <w:tcPr>
            <w:tcW w:w="1984" w:type="dxa"/>
            <w:gridSpan w:val="4"/>
          </w:tcPr>
          <w:p w:rsidR="006B4061" w:rsidRDefault="006B4061" w:rsidP="002D6E63">
            <w:r>
              <w:t>ISSN či vydavatel</w:t>
            </w:r>
          </w:p>
        </w:tc>
        <w:tc>
          <w:tcPr>
            <w:tcW w:w="6127" w:type="dxa"/>
            <w:gridSpan w:val="3"/>
            <w:shd w:val="clear" w:color="auto" w:fill="8DB3E2" w:themeFill="text2" w:themeFillTint="66"/>
          </w:tcPr>
          <w:p w:rsidR="006B4061" w:rsidRDefault="006B4061" w:rsidP="002D6E63"/>
        </w:tc>
      </w:tr>
      <w:tr w:rsidR="006B4061" w:rsidTr="006B4061">
        <w:trPr>
          <w:trHeight w:val="112"/>
        </w:trPr>
        <w:tc>
          <w:tcPr>
            <w:tcW w:w="1101" w:type="dxa"/>
            <w:vMerge/>
          </w:tcPr>
          <w:p w:rsidR="006B4061" w:rsidRDefault="006B4061" w:rsidP="002D6E63"/>
        </w:tc>
        <w:tc>
          <w:tcPr>
            <w:tcW w:w="1984" w:type="dxa"/>
            <w:gridSpan w:val="4"/>
          </w:tcPr>
          <w:p w:rsidR="006B4061" w:rsidRPr="00204C7B" w:rsidRDefault="006B4061" w:rsidP="002D6E63">
            <w:r w:rsidRPr="00204C7B">
              <w:t>vyjádření SVI</w:t>
            </w:r>
          </w:p>
        </w:tc>
        <w:tc>
          <w:tcPr>
            <w:tcW w:w="6127" w:type="dxa"/>
            <w:gridSpan w:val="3"/>
            <w:shd w:val="clear" w:color="auto" w:fill="D99594" w:themeFill="accent2" w:themeFillTint="99"/>
          </w:tcPr>
          <w:p w:rsidR="006B4061" w:rsidRDefault="006B4061" w:rsidP="002D6E63"/>
          <w:p w:rsidR="006B4061" w:rsidRDefault="006B4061" w:rsidP="002D6E63"/>
          <w:p w:rsidR="006B4061" w:rsidRDefault="006B4061" w:rsidP="002D6E63"/>
          <w:p w:rsidR="006B4061" w:rsidRDefault="006B4061" w:rsidP="002D6E63"/>
        </w:tc>
      </w:tr>
      <w:tr w:rsidR="006B4061" w:rsidTr="006B4061">
        <w:tc>
          <w:tcPr>
            <w:tcW w:w="2093" w:type="dxa"/>
            <w:gridSpan w:val="4"/>
            <w:vMerge w:val="restart"/>
          </w:tcPr>
          <w:p w:rsidR="006B4061" w:rsidRDefault="006B4061" w:rsidP="002D6E63">
            <w:r>
              <w:t>Vedoucí pracoviště</w:t>
            </w:r>
          </w:p>
        </w:tc>
        <w:tc>
          <w:tcPr>
            <w:tcW w:w="2268" w:type="dxa"/>
            <w:gridSpan w:val="3"/>
          </w:tcPr>
          <w:p w:rsidR="006B4061" w:rsidRDefault="006B4061" w:rsidP="002D6E63">
            <w:r>
              <w:t>(titul, jméno, příjmení)</w:t>
            </w:r>
          </w:p>
        </w:tc>
        <w:tc>
          <w:tcPr>
            <w:tcW w:w="4851" w:type="dxa"/>
            <w:shd w:val="clear" w:color="auto" w:fill="C2D69B" w:themeFill="accent3" w:themeFillTint="99"/>
          </w:tcPr>
          <w:p w:rsidR="006B4061" w:rsidRDefault="006B4061" w:rsidP="002D6E63"/>
        </w:tc>
      </w:tr>
      <w:tr w:rsidR="006B4061" w:rsidTr="006B4061">
        <w:trPr>
          <w:trHeight w:val="1539"/>
        </w:trPr>
        <w:tc>
          <w:tcPr>
            <w:tcW w:w="2093" w:type="dxa"/>
            <w:gridSpan w:val="4"/>
            <w:vMerge/>
          </w:tcPr>
          <w:p w:rsidR="006B4061" w:rsidRDefault="006B4061" w:rsidP="002D6E63"/>
        </w:tc>
        <w:tc>
          <w:tcPr>
            <w:tcW w:w="2268" w:type="dxa"/>
            <w:gridSpan w:val="3"/>
          </w:tcPr>
          <w:p w:rsidR="006B4061" w:rsidRDefault="006B4061" w:rsidP="002D6E63">
            <w:r>
              <w:t>stanovisko ohledně vydání článku</w:t>
            </w:r>
          </w:p>
          <w:p w:rsidR="006B4061" w:rsidRDefault="006B4061" w:rsidP="002D6E63"/>
          <w:p w:rsidR="006B4061" w:rsidRDefault="006B4061" w:rsidP="002D6E63"/>
        </w:tc>
        <w:tc>
          <w:tcPr>
            <w:tcW w:w="4851" w:type="dxa"/>
            <w:shd w:val="clear" w:color="auto" w:fill="C2D69B" w:themeFill="accent3" w:themeFillTint="99"/>
          </w:tcPr>
          <w:p w:rsidR="006B4061" w:rsidRDefault="006B4061" w:rsidP="002D6E63"/>
          <w:p w:rsidR="006B4061" w:rsidRDefault="006B4061" w:rsidP="002D6E63"/>
          <w:p w:rsidR="006B4061" w:rsidRDefault="006B4061" w:rsidP="002D6E63"/>
          <w:p w:rsidR="006B4061" w:rsidRDefault="006B4061" w:rsidP="002D6E63"/>
        </w:tc>
      </w:tr>
      <w:tr w:rsidR="006B4061" w:rsidTr="006B4061">
        <w:trPr>
          <w:trHeight w:val="451"/>
        </w:trPr>
        <w:tc>
          <w:tcPr>
            <w:tcW w:w="2093" w:type="dxa"/>
            <w:gridSpan w:val="4"/>
            <w:vMerge/>
          </w:tcPr>
          <w:p w:rsidR="006B4061" w:rsidRDefault="006B4061" w:rsidP="002D6E63"/>
        </w:tc>
        <w:tc>
          <w:tcPr>
            <w:tcW w:w="2268" w:type="dxa"/>
            <w:gridSpan w:val="3"/>
          </w:tcPr>
          <w:p w:rsidR="006B4061" w:rsidRDefault="006B4061" w:rsidP="002D6E63">
            <w:r>
              <w:t>podpis</w:t>
            </w:r>
          </w:p>
        </w:tc>
        <w:tc>
          <w:tcPr>
            <w:tcW w:w="4851" w:type="dxa"/>
            <w:shd w:val="clear" w:color="auto" w:fill="C2D69B" w:themeFill="accent3" w:themeFillTint="99"/>
          </w:tcPr>
          <w:p w:rsidR="006B4061" w:rsidRDefault="006B4061" w:rsidP="002D6E63"/>
        </w:tc>
      </w:tr>
      <w:tr w:rsidR="006B4061" w:rsidTr="006B4061">
        <w:trPr>
          <w:trHeight w:val="451"/>
        </w:trPr>
        <w:tc>
          <w:tcPr>
            <w:tcW w:w="2093" w:type="dxa"/>
            <w:gridSpan w:val="4"/>
            <w:vMerge w:val="restart"/>
          </w:tcPr>
          <w:p w:rsidR="006B4061" w:rsidRDefault="006B4061" w:rsidP="002D6E63">
            <w:r>
              <w:t>Financování</w:t>
            </w:r>
          </w:p>
        </w:tc>
        <w:tc>
          <w:tcPr>
            <w:tcW w:w="2268" w:type="dxa"/>
            <w:gridSpan w:val="3"/>
          </w:tcPr>
          <w:p w:rsidR="006B4061" w:rsidRDefault="006B4061" w:rsidP="002D6E63">
            <w:r>
              <w:t>zdroj financování</w:t>
            </w:r>
          </w:p>
        </w:tc>
        <w:tc>
          <w:tcPr>
            <w:tcW w:w="4851" w:type="dxa"/>
            <w:shd w:val="clear" w:color="auto" w:fill="C2D69B" w:themeFill="accent3" w:themeFillTint="99"/>
          </w:tcPr>
          <w:p w:rsidR="006B4061" w:rsidRDefault="006B4061" w:rsidP="002D6E63">
            <w:pPr>
              <w:jc w:val="right"/>
            </w:pPr>
          </w:p>
        </w:tc>
      </w:tr>
      <w:tr w:rsidR="006B4061" w:rsidTr="006B4061">
        <w:trPr>
          <w:trHeight w:val="451"/>
        </w:trPr>
        <w:tc>
          <w:tcPr>
            <w:tcW w:w="2093" w:type="dxa"/>
            <w:gridSpan w:val="4"/>
            <w:vMerge/>
          </w:tcPr>
          <w:p w:rsidR="006B4061" w:rsidRDefault="006B4061" w:rsidP="002D6E63"/>
        </w:tc>
        <w:tc>
          <w:tcPr>
            <w:tcW w:w="2268" w:type="dxa"/>
            <w:gridSpan w:val="3"/>
          </w:tcPr>
          <w:p w:rsidR="006B4061" w:rsidRDefault="006B4061" w:rsidP="002D6E63">
            <w:r>
              <w:t>zodpovědná osoba za daný zdroj financování (titul, jméno, příjmení)</w:t>
            </w:r>
          </w:p>
          <w:p w:rsidR="006B4061" w:rsidRDefault="006B4061" w:rsidP="002D6E63"/>
        </w:tc>
        <w:tc>
          <w:tcPr>
            <w:tcW w:w="4851" w:type="dxa"/>
            <w:shd w:val="clear" w:color="auto" w:fill="FFFF99"/>
          </w:tcPr>
          <w:p w:rsidR="006B4061" w:rsidRDefault="006B4061" w:rsidP="002D6E63"/>
          <w:p w:rsidR="006B4061" w:rsidRDefault="006B4061" w:rsidP="002D6E63"/>
          <w:p w:rsidR="006B4061" w:rsidRDefault="006B4061" w:rsidP="002D6E63"/>
        </w:tc>
      </w:tr>
      <w:tr w:rsidR="006B4061" w:rsidTr="006B4061">
        <w:trPr>
          <w:trHeight w:val="451"/>
        </w:trPr>
        <w:tc>
          <w:tcPr>
            <w:tcW w:w="2093" w:type="dxa"/>
            <w:gridSpan w:val="4"/>
            <w:vMerge/>
          </w:tcPr>
          <w:p w:rsidR="006B4061" w:rsidRDefault="006B4061" w:rsidP="002D6E63"/>
        </w:tc>
        <w:tc>
          <w:tcPr>
            <w:tcW w:w="2268" w:type="dxa"/>
            <w:gridSpan w:val="3"/>
          </w:tcPr>
          <w:p w:rsidR="006B4061" w:rsidRDefault="006B4061" w:rsidP="002D6E63">
            <w:r>
              <w:t>podpis zodpovědné osoby</w:t>
            </w:r>
          </w:p>
        </w:tc>
        <w:tc>
          <w:tcPr>
            <w:tcW w:w="4851" w:type="dxa"/>
            <w:shd w:val="clear" w:color="auto" w:fill="FFFF99"/>
          </w:tcPr>
          <w:p w:rsidR="006B4061" w:rsidRDefault="006B4061" w:rsidP="002D6E63"/>
        </w:tc>
      </w:tr>
    </w:tbl>
    <w:p w:rsidR="006B4061" w:rsidRDefault="006B4061" w:rsidP="006B4061"/>
    <w:p w:rsidR="000405BB" w:rsidRDefault="006B4061" w:rsidP="006B4061">
      <w:r>
        <w:t>Poznámka: Modrá pole vyplní autor, červené SVI, zelená vedoucí autorova pracoviště a žlutá pole osoba zodpovědná za financování (v případě, že je jím vedoucí pracoviště, vyplní je on).</w:t>
      </w:r>
    </w:p>
    <w:sectPr w:rsidR="000405BB" w:rsidSect="006B4061">
      <w:headerReference w:type="even" r:id="rId9"/>
      <w:headerReference w:type="default" r:id="rId10"/>
      <w:headerReference w:type="first" r:id="rId11"/>
      <w:pgSz w:w="11906" w:h="16838"/>
      <w:pgMar w:top="2410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0E" w:rsidRDefault="00136A0E" w:rsidP="00A4756A">
      <w:pPr>
        <w:spacing w:after="0" w:line="240" w:lineRule="auto"/>
      </w:pPr>
      <w:r>
        <w:separator/>
      </w:r>
    </w:p>
  </w:endnote>
  <w:endnote w:type="continuationSeparator" w:id="0">
    <w:p w:rsidR="00136A0E" w:rsidRDefault="00136A0E" w:rsidP="00A4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0E" w:rsidRDefault="00136A0E" w:rsidP="00A4756A">
      <w:pPr>
        <w:spacing w:after="0" w:line="240" w:lineRule="auto"/>
      </w:pPr>
      <w:r>
        <w:separator/>
      </w:r>
    </w:p>
  </w:footnote>
  <w:footnote w:type="continuationSeparator" w:id="0">
    <w:p w:rsidR="00136A0E" w:rsidRDefault="00136A0E" w:rsidP="00A4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11" w:rsidRDefault="00136A0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45882" o:spid="_x0000_s2049" type="#_x0000_t75" style="position:absolute;margin-left:0;margin-top:0;width:595.15pt;height:841.8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11" w:rsidRDefault="00D6369D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09EF3202" wp14:editId="385E355E">
              <wp:simplePos x="0" y="0"/>
              <wp:positionH relativeFrom="column">
                <wp:posOffset>-359410</wp:posOffset>
              </wp:positionH>
              <wp:positionV relativeFrom="paragraph">
                <wp:posOffset>-448945</wp:posOffset>
              </wp:positionV>
              <wp:extent cx="7558405" cy="10690860"/>
              <wp:effectExtent l="0" t="0" r="0" b="0"/>
              <wp:wrapNone/>
              <wp:docPr id="692" name="Plátn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16"/>
                      <wps:cNvSpPr>
                        <a:spLocks/>
                      </wps:cNvSpPr>
                      <wps:spPr bwMode="auto">
                        <a:xfrm>
                          <a:off x="904240" y="271145"/>
                          <a:ext cx="885825" cy="887095"/>
                        </a:xfrm>
                        <a:custGeom>
                          <a:avLst/>
                          <a:gdLst>
                            <a:gd name="T0" fmla="*/ 769 w 1395"/>
                            <a:gd name="T1" fmla="*/ 4 h 1397"/>
                            <a:gd name="T2" fmla="*/ 871 w 1395"/>
                            <a:gd name="T3" fmla="*/ 22 h 1397"/>
                            <a:gd name="T4" fmla="*/ 969 w 1395"/>
                            <a:gd name="T5" fmla="*/ 55 h 1397"/>
                            <a:gd name="T6" fmla="*/ 1058 w 1395"/>
                            <a:gd name="T7" fmla="*/ 101 h 1397"/>
                            <a:gd name="T8" fmla="*/ 1140 w 1395"/>
                            <a:gd name="T9" fmla="*/ 160 h 1397"/>
                            <a:gd name="T10" fmla="*/ 1214 w 1395"/>
                            <a:gd name="T11" fmla="*/ 230 h 1397"/>
                            <a:gd name="T12" fmla="*/ 1276 w 1395"/>
                            <a:gd name="T13" fmla="*/ 309 h 1397"/>
                            <a:gd name="T14" fmla="*/ 1326 w 1395"/>
                            <a:gd name="T15" fmla="*/ 396 h 1397"/>
                            <a:gd name="T16" fmla="*/ 1363 w 1395"/>
                            <a:gd name="T17" fmla="*/ 492 h 1397"/>
                            <a:gd name="T18" fmla="*/ 1388 w 1395"/>
                            <a:gd name="T19" fmla="*/ 593 h 1397"/>
                            <a:gd name="T20" fmla="*/ 1395 w 1395"/>
                            <a:gd name="T21" fmla="*/ 699 h 1397"/>
                            <a:gd name="T22" fmla="*/ 1388 w 1395"/>
                            <a:gd name="T23" fmla="*/ 804 h 1397"/>
                            <a:gd name="T24" fmla="*/ 1363 w 1395"/>
                            <a:gd name="T25" fmla="*/ 905 h 1397"/>
                            <a:gd name="T26" fmla="*/ 1326 w 1395"/>
                            <a:gd name="T27" fmla="*/ 1001 h 1397"/>
                            <a:gd name="T28" fmla="*/ 1276 w 1395"/>
                            <a:gd name="T29" fmla="*/ 1088 h 1397"/>
                            <a:gd name="T30" fmla="*/ 1214 w 1395"/>
                            <a:gd name="T31" fmla="*/ 1167 h 1397"/>
                            <a:gd name="T32" fmla="*/ 1140 w 1395"/>
                            <a:gd name="T33" fmla="*/ 1237 h 1397"/>
                            <a:gd name="T34" fmla="*/ 1058 w 1395"/>
                            <a:gd name="T35" fmla="*/ 1296 h 1397"/>
                            <a:gd name="T36" fmla="*/ 969 w 1395"/>
                            <a:gd name="T37" fmla="*/ 1342 h 1397"/>
                            <a:gd name="T38" fmla="*/ 871 w 1395"/>
                            <a:gd name="T39" fmla="*/ 1374 h 1397"/>
                            <a:gd name="T40" fmla="*/ 769 w 1395"/>
                            <a:gd name="T41" fmla="*/ 1392 h 1397"/>
                            <a:gd name="T42" fmla="*/ 662 w 1395"/>
                            <a:gd name="T43" fmla="*/ 1395 h 1397"/>
                            <a:gd name="T44" fmla="*/ 557 w 1395"/>
                            <a:gd name="T45" fmla="*/ 1382 h 1397"/>
                            <a:gd name="T46" fmla="*/ 457 w 1395"/>
                            <a:gd name="T47" fmla="*/ 1354 h 1397"/>
                            <a:gd name="T48" fmla="*/ 365 w 1395"/>
                            <a:gd name="T49" fmla="*/ 1312 h 1397"/>
                            <a:gd name="T50" fmla="*/ 280 w 1395"/>
                            <a:gd name="T51" fmla="*/ 1258 h 1397"/>
                            <a:gd name="T52" fmla="*/ 204 w 1395"/>
                            <a:gd name="T53" fmla="*/ 1191 h 1397"/>
                            <a:gd name="T54" fmla="*/ 139 w 1395"/>
                            <a:gd name="T55" fmla="*/ 1116 h 1397"/>
                            <a:gd name="T56" fmla="*/ 84 w 1395"/>
                            <a:gd name="T57" fmla="*/ 1030 h 1397"/>
                            <a:gd name="T58" fmla="*/ 42 w 1395"/>
                            <a:gd name="T59" fmla="*/ 938 h 1397"/>
                            <a:gd name="T60" fmla="*/ 13 w 1395"/>
                            <a:gd name="T61" fmla="*/ 839 h 1397"/>
                            <a:gd name="T62" fmla="*/ 0 w 1395"/>
                            <a:gd name="T63" fmla="*/ 735 h 1397"/>
                            <a:gd name="T64" fmla="*/ 3 w 1395"/>
                            <a:gd name="T65" fmla="*/ 627 h 1397"/>
                            <a:gd name="T66" fmla="*/ 22 w 1395"/>
                            <a:gd name="T67" fmla="*/ 524 h 1397"/>
                            <a:gd name="T68" fmla="*/ 54 w 1395"/>
                            <a:gd name="T69" fmla="*/ 427 h 1397"/>
                            <a:gd name="T70" fmla="*/ 101 w 1395"/>
                            <a:gd name="T71" fmla="*/ 337 h 1397"/>
                            <a:gd name="T72" fmla="*/ 159 w 1395"/>
                            <a:gd name="T73" fmla="*/ 255 h 1397"/>
                            <a:gd name="T74" fmla="*/ 228 w 1395"/>
                            <a:gd name="T75" fmla="*/ 182 h 1397"/>
                            <a:gd name="T76" fmla="*/ 307 w 1395"/>
                            <a:gd name="T77" fmla="*/ 120 h 1397"/>
                            <a:gd name="T78" fmla="*/ 395 w 1395"/>
                            <a:gd name="T79" fmla="*/ 70 h 1397"/>
                            <a:gd name="T80" fmla="*/ 490 w 1395"/>
                            <a:gd name="T81" fmla="*/ 32 h 1397"/>
                            <a:gd name="T82" fmla="*/ 591 w 1395"/>
                            <a:gd name="T83" fmla="*/ 9 h 1397"/>
                            <a:gd name="T84" fmla="*/ 697 w 1395"/>
                            <a:gd name="T85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5" h="1397">
                              <a:moveTo>
                                <a:pt x="697" y="0"/>
                              </a:moveTo>
                              <a:lnTo>
                                <a:pt x="733" y="1"/>
                              </a:lnTo>
                              <a:lnTo>
                                <a:pt x="769" y="4"/>
                              </a:lnTo>
                              <a:lnTo>
                                <a:pt x="804" y="9"/>
                              </a:lnTo>
                              <a:lnTo>
                                <a:pt x="837" y="15"/>
                              </a:lnTo>
                              <a:lnTo>
                                <a:pt x="871" y="22"/>
                              </a:lnTo>
                              <a:lnTo>
                                <a:pt x="905" y="32"/>
                              </a:lnTo>
                              <a:lnTo>
                                <a:pt x="937" y="43"/>
                              </a:lnTo>
                              <a:lnTo>
                                <a:pt x="969" y="55"/>
                              </a:lnTo>
                              <a:lnTo>
                                <a:pt x="999" y="70"/>
                              </a:lnTo>
                              <a:lnTo>
                                <a:pt x="1030" y="84"/>
                              </a:lnTo>
                              <a:lnTo>
                                <a:pt x="1058" y="101"/>
                              </a:lnTo>
                              <a:lnTo>
                                <a:pt x="1087" y="120"/>
                              </a:lnTo>
                              <a:lnTo>
                                <a:pt x="1114" y="139"/>
                              </a:lnTo>
                              <a:lnTo>
                                <a:pt x="1140" y="160"/>
                              </a:lnTo>
                              <a:lnTo>
                                <a:pt x="1167" y="182"/>
                              </a:lnTo>
                              <a:lnTo>
                                <a:pt x="1191" y="205"/>
                              </a:lnTo>
                              <a:lnTo>
                                <a:pt x="1214" y="230"/>
                              </a:lnTo>
                              <a:lnTo>
                                <a:pt x="1235" y="255"/>
                              </a:lnTo>
                              <a:lnTo>
                                <a:pt x="1256" y="281"/>
                              </a:lnTo>
                              <a:lnTo>
                                <a:pt x="1276" y="309"/>
                              </a:lnTo>
                              <a:lnTo>
                                <a:pt x="1294" y="337"/>
                              </a:lnTo>
                              <a:lnTo>
                                <a:pt x="1311" y="366"/>
                              </a:lnTo>
                              <a:lnTo>
                                <a:pt x="1326" y="396"/>
                              </a:lnTo>
                              <a:lnTo>
                                <a:pt x="1340" y="427"/>
                              </a:lnTo>
                              <a:lnTo>
                                <a:pt x="1353" y="459"/>
                              </a:lnTo>
                              <a:lnTo>
                                <a:pt x="1363" y="492"/>
                              </a:lnTo>
                              <a:lnTo>
                                <a:pt x="1373" y="524"/>
                              </a:lnTo>
                              <a:lnTo>
                                <a:pt x="1381" y="558"/>
                              </a:lnTo>
                              <a:lnTo>
                                <a:pt x="1388" y="593"/>
                              </a:lnTo>
                              <a:lnTo>
                                <a:pt x="1392" y="627"/>
                              </a:lnTo>
                              <a:lnTo>
                                <a:pt x="1394" y="663"/>
                              </a:lnTo>
                              <a:lnTo>
                                <a:pt x="1395" y="699"/>
                              </a:lnTo>
                              <a:lnTo>
                                <a:pt x="1394" y="735"/>
                              </a:lnTo>
                              <a:lnTo>
                                <a:pt x="1392" y="769"/>
                              </a:lnTo>
                              <a:lnTo>
                                <a:pt x="1388" y="804"/>
                              </a:lnTo>
                              <a:lnTo>
                                <a:pt x="1381" y="839"/>
                              </a:lnTo>
                              <a:lnTo>
                                <a:pt x="1373" y="873"/>
                              </a:lnTo>
                              <a:lnTo>
                                <a:pt x="1363" y="905"/>
                              </a:lnTo>
                              <a:lnTo>
                                <a:pt x="1353" y="938"/>
                              </a:lnTo>
                              <a:lnTo>
                                <a:pt x="1340" y="969"/>
                              </a:lnTo>
                              <a:lnTo>
                                <a:pt x="1326" y="1001"/>
                              </a:lnTo>
                              <a:lnTo>
                                <a:pt x="1311" y="1030"/>
                              </a:lnTo>
                              <a:lnTo>
                                <a:pt x="1294" y="1060"/>
                              </a:lnTo>
                              <a:lnTo>
                                <a:pt x="1276" y="1088"/>
                              </a:lnTo>
                              <a:lnTo>
                                <a:pt x="1256" y="1116"/>
                              </a:lnTo>
                              <a:lnTo>
                                <a:pt x="1235" y="1142"/>
                              </a:lnTo>
                              <a:lnTo>
                                <a:pt x="1214" y="1167"/>
                              </a:lnTo>
                              <a:lnTo>
                                <a:pt x="1191" y="1191"/>
                              </a:lnTo>
                              <a:lnTo>
                                <a:pt x="1167" y="1215"/>
                              </a:lnTo>
                              <a:lnTo>
                                <a:pt x="1140" y="1237"/>
                              </a:lnTo>
                              <a:lnTo>
                                <a:pt x="1114" y="1258"/>
                              </a:lnTo>
                              <a:lnTo>
                                <a:pt x="1087" y="1277"/>
                              </a:lnTo>
                              <a:lnTo>
                                <a:pt x="1058" y="1296"/>
                              </a:lnTo>
                              <a:lnTo>
                                <a:pt x="1030" y="1312"/>
                              </a:lnTo>
                              <a:lnTo>
                                <a:pt x="999" y="1327"/>
                              </a:lnTo>
                              <a:lnTo>
                                <a:pt x="969" y="1342"/>
                              </a:lnTo>
                              <a:lnTo>
                                <a:pt x="937" y="1354"/>
                              </a:lnTo>
                              <a:lnTo>
                                <a:pt x="905" y="1365"/>
                              </a:lnTo>
                              <a:lnTo>
                                <a:pt x="871" y="1374"/>
                              </a:lnTo>
                              <a:lnTo>
                                <a:pt x="837" y="1382"/>
                              </a:lnTo>
                              <a:lnTo>
                                <a:pt x="804" y="1388"/>
                              </a:lnTo>
                              <a:lnTo>
                                <a:pt x="769" y="1392"/>
                              </a:lnTo>
                              <a:lnTo>
                                <a:pt x="733" y="1395"/>
                              </a:lnTo>
                              <a:lnTo>
                                <a:pt x="697" y="1397"/>
                              </a:lnTo>
                              <a:lnTo>
                                <a:pt x="662" y="1395"/>
                              </a:lnTo>
                              <a:lnTo>
                                <a:pt x="626" y="1392"/>
                              </a:lnTo>
                              <a:lnTo>
                                <a:pt x="591" y="1388"/>
                              </a:lnTo>
                              <a:lnTo>
                                <a:pt x="557" y="1382"/>
                              </a:lnTo>
                              <a:lnTo>
                                <a:pt x="523" y="1374"/>
                              </a:lnTo>
                              <a:lnTo>
                                <a:pt x="490" y="1365"/>
                              </a:lnTo>
                              <a:lnTo>
                                <a:pt x="457" y="1354"/>
                              </a:lnTo>
                              <a:lnTo>
                                <a:pt x="426" y="1342"/>
                              </a:lnTo>
                              <a:lnTo>
                                <a:pt x="395" y="1327"/>
                              </a:lnTo>
                              <a:lnTo>
                                <a:pt x="365" y="1312"/>
                              </a:lnTo>
                              <a:lnTo>
                                <a:pt x="335" y="1296"/>
                              </a:lnTo>
                              <a:lnTo>
                                <a:pt x="307" y="1277"/>
                              </a:lnTo>
                              <a:lnTo>
                                <a:pt x="280" y="1258"/>
                              </a:lnTo>
                              <a:lnTo>
                                <a:pt x="253" y="1237"/>
                              </a:lnTo>
                              <a:lnTo>
                                <a:pt x="228" y="1215"/>
                              </a:lnTo>
                              <a:lnTo>
                                <a:pt x="204" y="1191"/>
                              </a:lnTo>
                              <a:lnTo>
                                <a:pt x="181" y="1167"/>
                              </a:lnTo>
                              <a:lnTo>
                                <a:pt x="159" y="1142"/>
                              </a:lnTo>
                              <a:lnTo>
                                <a:pt x="139" y="1116"/>
                              </a:lnTo>
                              <a:lnTo>
                                <a:pt x="119" y="1088"/>
                              </a:lnTo>
                              <a:lnTo>
                                <a:pt x="101" y="1060"/>
                              </a:lnTo>
                              <a:lnTo>
                                <a:pt x="84" y="1030"/>
                              </a:lnTo>
                              <a:lnTo>
                                <a:pt x="68" y="1001"/>
                              </a:lnTo>
                              <a:lnTo>
                                <a:pt x="54" y="969"/>
                              </a:lnTo>
                              <a:lnTo>
                                <a:pt x="42" y="938"/>
                              </a:lnTo>
                              <a:lnTo>
                                <a:pt x="30" y="905"/>
                              </a:lnTo>
                              <a:lnTo>
                                <a:pt x="22" y="873"/>
                              </a:lnTo>
                              <a:lnTo>
                                <a:pt x="13" y="839"/>
                              </a:lnTo>
                              <a:lnTo>
                                <a:pt x="7" y="804"/>
                              </a:lnTo>
                              <a:lnTo>
                                <a:pt x="3" y="769"/>
                              </a:lnTo>
                              <a:lnTo>
                                <a:pt x="0" y="735"/>
                              </a:lnTo>
                              <a:lnTo>
                                <a:pt x="0" y="699"/>
                              </a:lnTo>
                              <a:lnTo>
                                <a:pt x="0" y="663"/>
                              </a:lnTo>
                              <a:lnTo>
                                <a:pt x="3" y="627"/>
                              </a:lnTo>
                              <a:lnTo>
                                <a:pt x="7" y="593"/>
                              </a:lnTo>
                              <a:lnTo>
                                <a:pt x="13" y="558"/>
                              </a:lnTo>
                              <a:lnTo>
                                <a:pt x="22" y="524"/>
                              </a:lnTo>
                              <a:lnTo>
                                <a:pt x="30" y="492"/>
                              </a:lnTo>
                              <a:lnTo>
                                <a:pt x="42" y="459"/>
                              </a:lnTo>
                              <a:lnTo>
                                <a:pt x="54" y="427"/>
                              </a:lnTo>
                              <a:lnTo>
                                <a:pt x="68" y="396"/>
                              </a:lnTo>
                              <a:lnTo>
                                <a:pt x="84" y="366"/>
                              </a:lnTo>
                              <a:lnTo>
                                <a:pt x="101" y="337"/>
                              </a:lnTo>
                              <a:lnTo>
                                <a:pt x="119" y="309"/>
                              </a:lnTo>
                              <a:lnTo>
                                <a:pt x="139" y="281"/>
                              </a:lnTo>
                              <a:lnTo>
                                <a:pt x="159" y="255"/>
                              </a:lnTo>
                              <a:lnTo>
                                <a:pt x="181" y="230"/>
                              </a:lnTo>
                              <a:lnTo>
                                <a:pt x="204" y="205"/>
                              </a:lnTo>
                              <a:lnTo>
                                <a:pt x="228" y="182"/>
                              </a:lnTo>
                              <a:lnTo>
                                <a:pt x="253" y="160"/>
                              </a:lnTo>
                              <a:lnTo>
                                <a:pt x="280" y="139"/>
                              </a:lnTo>
                              <a:lnTo>
                                <a:pt x="307" y="120"/>
                              </a:lnTo>
                              <a:lnTo>
                                <a:pt x="335" y="101"/>
                              </a:lnTo>
                              <a:lnTo>
                                <a:pt x="365" y="84"/>
                              </a:lnTo>
                              <a:lnTo>
                                <a:pt x="395" y="70"/>
                              </a:lnTo>
                              <a:lnTo>
                                <a:pt x="426" y="55"/>
                              </a:lnTo>
                              <a:lnTo>
                                <a:pt x="457" y="43"/>
                              </a:lnTo>
                              <a:lnTo>
                                <a:pt x="490" y="32"/>
                              </a:lnTo>
                              <a:lnTo>
                                <a:pt x="523" y="22"/>
                              </a:lnTo>
                              <a:lnTo>
                                <a:pt x="557" y="15"/>
                              </a:lnTo>
                              <a:lnTo>
                                <a:pt x="591" y="9"/>
                              </a:lnTo>
                              <a:lnTo>
                                <a:pt x="626" y="4"/>
                              </a:lnTo>
                              <a:lnTo>
                                <a:pt x="662" y="1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7"/>
                      <wps:cNvSpPr>
                        <a:spLocks noEditPoints="1"/>
                      </wps:cNvSpPr>
                      <wps:spPr bwMode="auto">
                        <a:xfrm>
                          <a:off x="897890" y="266065"/>
                          <a:ext cx="897890" cy="897255"/>
                        </a:xfrm>
                        <a:custGeom>
                          <a:avLst/>
                          <a:gdLst>
                            <a:gd name="T0" fmla="*/ 849 w 1414"/>
                            <a:gd name="T1" fmla="*/ 13 h 1413"/>
                            <a:gd name="T2" fmla="*/ 1013 w 1414"/>
                            <a:gd name="T3" fmla="*/ 69 h 1413"/>
                            <a:gd name="T4" fmla="*/ 1157 w 1414"/>
                            <a:gd name="T5" fmla="*/ 161 h 1413"/>
                            <a:gd name="T6" fmla="*/ 1273 w 1414"/>
                            <a:gd name="T7" fmla="*/ 284 h 1413"/>
                            <a:gd name="T8" fmla="*/ 1359 w 1414"/>
                            <a:gd name="T9" fmla="*/ 431 h 1413"/>
                            <a:gd name="T10" fmla="*/ 1406 w 1414"/>
                            <a:gd name="T11" fmla="*/ 599 h 1413"/>
                            <a:gd name="T12" fmla="*/ 1410 w 1414"/>
                            <a:gd name="T13" fmla="*/ 778 h 1413"/>
                            <a:gd name="T14" fmla="*/ 1371 w 1414"/>
                            <a:gd name="T15" fmla="*/ 949 h 1413"/>
                            <a:gd name="T16" fmla="*/ 1293 w 1414"/>
                            <a:gd name="T17" fmla="*/ 1102 h 1413"/>
                            <a:gd name="T18" fmla="*/ 1182 w 1414"/>
                            <a:gd name="T19" fmla="*/ 1230 h 1413"/>
                            <a:gd name="T20" fmla="*/ 1044 w 1414"/>
                            <a:gd name="T21" fmla="*/ 1328 h 1413"/>
                            <a:gd name="T22" fmla="*/ 884 w 1414"/>
                            <a:gd name="T23" fmla="*/ 1391 h 1413"/>
                            <a:gd name="T24" fmla="*/ 707 w 1414"/>
                            <a:gd name="T25" fmla="*/ 1413 h 1413"/>
                            <a:gd name="T26" fmla="*/ 531 w 1414"/>
                            <a:gd name="T27" fmla="*/ 1391 h 1413"/>
                            <a:gd name="T28" fmla="*/ 371 w 1414"/>
                            <a:gd name="T29" fmla="*/ 1328 h 1413"/>
                            <a:gd name="T30" fmla="*/ 233 w 1414"/>
                            <a:gd name="T31" fmla="*/ 1230 h 1413"/>
                            <a:gd name="T32" fmla="*/ 121 w 1414"/>
                            <a:gd name="T33" fmla="*/ 1102 h 1413"/>
                            <a:gd name="T34" fmla="*/ 43 w 1414"/>
                            <a:gd name="T35" fmla="*/ 949 h 1413"/>
                            <a:gd name="T36" fmla="*/ 3 w 1414"/>
                            <a:gd name="T37" fmla="*/ 778 h 1413"/>
                            <a:gd name="T38" fmla="*/ 9 w 1414"/>
                            <a:gd name="T39" fmla="*/ 599 h 1413"/>
                            <a:gd name="T40" fmla="*/ 56 w 1414"/>
                            <a:gd name="T41" fmla="*/ 431 h 1413"/>
                            <a:gd name="T42" fmla="*/ 141 w 1414"/>
                            <a:gd name="T43" fmla="*/ 284 h 1413"/>
                            <a:gd name="T44" fmla="*/ 258 w 1414"/>
                            <a:gd name="T45" fmla="*/ 161 h 1413"/>
                            <a:gd name="T46" fmla="*/ 401 w 1414"/>
                            <a:gd name="T47" fmla="*/ 69 h 1413"/>
                            <a:gd name="T48" fmla="*/ 565 w 1414"/>
                            <a:gd name="T49" fmla="*/ 13 h 1413"/>
                            <a:gd name="T50" fmla="*/ 1194 w 1414"/>
                            <a:gd name="T51" fmla="*/ 220 h 1413"/>
                            <a:gd name="T52" fmla="*/ 1064 w 1414"/>
                            <a:gd name="T53" fmla="*/ 118 h 1413"/>
                            <a:gd name="T54" fmla="*/ 911 w 1414"/>
                            <a:gd name="T55" fmla="*/ 48 h 1413"/>
                            <a:gd name="T56" fmla="*/ 743 w 1414"/>
                            <a:gd name="T57" fmla="*/ 19 h 1413"/>
                            <a:gd name="T58" fmla="*/ 568 w 1414"/>
                            <a:gd name="T59" fmla="*/ 31 h 1413"/>
                            <a:gd name="T60" fmla="*/ 408 w 1414"/>
                            <a:gd name="T61" fmla="*/ 86 h 1413"/>
                            <a:gd name="T62" fmla="*/ 270 w 1414"/>
                            <a:gd name="T63" fmla="*/ 176 h 1413"/>
                            <a:gd name="T64" fmla="*/ 156 w 1414"/>
                            <a:gd name="T65" fmla="*/ 294 h 1413"/>
                            <a:gd name="T66" fmla="*/ 73 w 1414"/>
                            <a:gd name="T67" fmla="*/ 439 h 1413"/>
                            <a:gd name="T68" fmla="*/ 27 w 1414"/>
                            <a:gd name="T69" fmla="*/ 602 h 1413"/>
                            <a:gd name="T70" fmla="*/ 22 w 1414"/>
                            <a:gd name="T71" fmla="*/ 776 h 1413"/>
                            <a:gd name="T72" fmla="*/ 60 w 1414"/>
                            <a:gd name="T73" fmla="*/ 943 h 1413"/>
                            <a:gd name="T74" fmla="*/ 136 w 1414"/>
                            <a:gd name="T75" fmla="*/ 1091 h 1413"/>
                            <a:gd name="T76" fmla="*/ 244 w 1414"/>
                            <a:gd name="T77" fmla="*/ 1216 h 1413"/>
                            <a:gd name="T78" fmla="*/ 379 w 1414"/>
                            <a:gd name="T79" fmla="*/ 1312 h 1413"/>
                            <a:gd name="T80" fmla="*/ 536 w 1414"/>
                            <a:gd name="T81" fmla="*/ 1374 h 1413"/>
                            <a:gd name="T82" fmla="*/ 707 w 1414"/>
                            <a:gd name="T83" fmla="*/ 1395 h 1413"/>
                            <a:gd name="T84" fmla="*/ 879 w 1414"/>
                            <a:gd name="T85" fmla="*/ 1374 h 1413"/>
                            <a:gd name="T86" fmla="*/ 1036 w 1414"/>
                            <a:gd name="T87" fmla="*/ 1312 h 1413"/>
                            <a:gd name="T88" fmla="*/ 1170 w 1414"/>
                            <a:gd name="T89" fmla="*/ 1216 h 1413"/>
                            <a:gd name="T90" fmla="*/ 1279 w 1414"/>
                            <a:gd name="T91" fmla="*/ 1091 h 1413"/>
                            <a:gd name="T92" fmla="*/ 1354 w 1414"/>
                            <a:gd name="T93" fmla="*/ 943 h 1413"/>
                            <a:gd name="T94" fmla="*/ 1392 w 1414"/>
                            <a:gd name="T95" fmla="*/ 776 h 1413"/>
                            <a:gd name="T96" fmla="*/ 1388 w 1414"/>
                            <a:gd name="T97" fmla="*/ 602 h 1413"/>
                            <a:gd name="T98" fmla="*/ 1342 w 1414"/>
                            <a:gd name="T99" fmla="*/ 439 h 1413"/>
                            <a:gd name="T100" fmla="*/ 1259 w 1414"/>
                            <a:gd name="T101" fmla="*/ 294 h 1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414" h="1413">
                              <a:moveTo>
                                <a:pt x="707" y="0"/>
                              </a:moveTo>
                              <a:lnTo>
                                <a:pt x="743" y="0"/>
                              </a:lnTo>
                              <a:lnTo>
                                <a:pt x="779" y="3"/>
                              </a:lnTo>
                              <a:lnTo>
                                <a:pt x="815" y="7"/>
                              </a:lnTo>
                              <a:lnTo>
                                <a:pt x="849" y="13"/>
                              </a:lnTo>
                              <a:lnTo>
                                <a:pt x="884" y="22"/>
                              </a:lnTo>
                              <a:lnTo>
                                <a:pt x="917" y="31"/>
                              </a:lnTo>
                              <a:lnTo>
                                <a:pt x="950" y="42"/>
                              </a:lnTo>
                              <a:lnTo>
                                <a:pt x="982" y="56"/>
                              </a:lnTo>
                              <a:lnTo>
                                <a:pt x="1013" y="69"/>
                              </a:lnTo>
                              <a:lnTo>
                                <a:pt x="1044" y="85"/>
                              </a:lnTo>
                              <a:lnTo>
                                <a:pt x="1073" y="102"/>
                              </a:lnTo>
                              <a:lnTo>
                                <a:pt x="1102" y="121"/>
                              </a:lnTo>
                              <a:lnTo>
                                <a:pt x="1130" y="140"/>
                              </a:lnTo>
                              <a:lnTo>
                                <a:pt x="1157" y="161"/>
                              </a:lnTo>
                              <a:lnTo>
                                <a:pt x="1182" y="184"/>
                              </a:lnTo>
                              <a:lnTo>
                                <a:pt x="1207" y="207"/>
                              </a:lnTo>
                              <a:lnTo>
                                <a:pt x="1230" y="231"/>
                              </a:lnTo>
                              <a:lnTo>
                                <a:pt x="1252" y="258"/>
                              </a:lnTo>
                              <a:lnTo>
                                <a:pt x="1273" y="284"/>
                              </a:lnTo>
                              <a:lnTo>
                                <a:pt x="1293" y="311"/>
                              </a:lnTo>
                              <a:lnTo>
                                <a:pt x="1311" y="341"/>
                              </a:lnTo>
                              <a:lnTo>
                                <a:pt x="1329" y="370"/>
                              </a:lnTo>
                              <a:lnTo>
                                <a:pt x="1344" y="401"/>
                              </a:lnTo>
                              <a:lnTo>
                                <a:pt x="1359" y="431"/>
                              </a:lnTo>
                              <a:lnTo>
                                <a:pt x="1371" y="464"/>
                              </a:lnTo>
                              <a:lnTo>
                                <a:pt x="1383" y="496"/>
                              </a:lnTo>
                              <a:lnTo>
                                <a:pt x="1392" y="530"/>
                              </a:lnTo>
                              <a:lnTo>
                                <a:pt x="1400" y="564"/>
                              </a:lnTo>
                              <a:lnTo>
                                <a:pt x="1406" y="599"/>
                              </a:lnTo>
                              <a:lnTo>
                                <a:pt x="1410" y="634"/>
                              </a:lnTo>
                              <a:lnTo>
                                <a:pt x="1413" y="670"/>
                              </a:lnTo>
                              <a:lnTo>
                                <a:pt x="1414" y="707"/>
                              </a:lnTo>
                              <a:lnTo>
                                <a:pt x="1413" y="743"/>
                              </a:lnTo>
                              <a:lnTo>
                                <a:pt x="1410" y="778"/>
                              </a:lnTo>
                              <a:lnTo>
                                <a:pt x="1406" y="814"/>
                              </a:lnTo>
                              <a:lnTo>
                                <a:pt x="1400" y="849"/>
                              </a:lnTo>
                              <a:lnTo>
                                <a:pt x="1392" y="883"/>
                              </a:lnTo>
                              <a:lnTo>
                                <a:pt x="1383" y="916"/>
                              </a:lnTo>
                              <a:lnTo>
                                <a:pt x="1371" y="949"/>
                              </a:lnTo>
                              <a:lnTo>
                                <a:pt x="1359" y="982"/>
                              </a:lnTo>
                              <a:lnTo>
                                <a:pt x="1344" y="1012"/>
                              </a:lnTo>
                              <a:lnTo>
                                <a:pt x="1329" y="1043"/>
                              </a:lnTo>
                              <a:lnTo>
                                <a:pt x="1311" y="1073"/>
                              </a:lnTo>
                              <a:lnTo>
                                <a:pt x="1293" y="1102"/>
                              </a:lnTo>
                              <a:lnTo>
                                <a:pt x="1273" y="1129"/>
                              </a:lnTo>
                              <a:lnTo>
                                <a:pt x="1252" y="1156"/>
                              </a:lnTo>
                              <a:lnTo>
                                <a:pt x="1230" y="1181"/>
                              </a:lnTo>
                              <a:lnTo>
                                <a:pt x="1207" y="1206"/>
                              </a:lnTo>
                              <a:lnTo>
                                <a:pt x="1182" y="1230"/>
                              </a:lnTo>
                              <a:lnTo>
                                <a:pt x="1157" y="1252"/>
                              </a:lnTo>
                              <a:lnTo>
                                <a:pt x="1130" y="1273"/>
                              </a:lnTo>
                              <a:lnTo>
                                <a:pt x="1102" y="1292"/>
                              </a:lnTo>
                              <a:lnTo>
                                <a:pt x="1073" y="1311"/>
                              </a:lnTo>
                              <a:lnTo>
                                <a:pt x="1044" y="1328"/>
                              </a:lnTo>
                              <a:lnTo>
                                <a:pt x="1013" y="1344"/>
                              </a:lnTo>
                              <a:lnTo>
                                <a:pt x="982" y="1358"/>
                              </a:lnTo>
                              <a:lnTo>
                                <a:pt x="950" y="1371"/>
                              </a:lnTo>
                              <a:lnTo>
                                <a:pt x="917" y="1381"/>
                              </a:lnTo>
                              <a:lnTo>
                                <a:pt x="884" y="1391"/>
                              </a:lnTo>
                              <a:lnTo>
                                <a:pt x="849" y="1399"/>
                              </a:lnTo>
                              <a:lnTo>
                                <a:pt x="815" y="1406"/>
                              </a:lnTo>
                              <a:lnTo>
                                <a:pt x="779" y="1410"/>
                              </a:lnTo>
                              <a:lnTo>
                                <a:pt x="743" y="1413"/>
                              </a:lnTo>
                              <a:lnTo>
                                <a:pt x="707" y="1413"/>
                              </a:lnTo>
                              <a:lnTo>
                                <a:pt x="670" y="1413"/>
                              </a:lnTo>
                              <a:lnTo>
                                <a:pt x="635" y="1410"/>
                              </a:lnTo>
                              <a:lnTo>
                                <a:pt x="600" y="1406"/>
                              </a:lnTo>
                              <a:lnTo>
                                <a:pt x="565" y="1399"/>
                              </a:lnTo>
                              <a:lnTo>
                                <a:pt x="531" y="1391"/>
                              </a:lnTo>
                              <a:lnTo>
                                <a:pt x="497" y="1381"/>
                              </a:lnTo>
                              <a:lnTo>
                                <a:pt x="464" y="1371"/>
                              </a:lnTo>
                              <a:lnTo>
                                <a:pt x="433" y="1358"/>
                              </a:lnTo>
                              <a:lnTo>
                                <a:pt x="401" y="1344"/>
                              </a:lnTo>
                              <a:lnTo>
                                <a:pt x="371" y="1328"/>
                              </a:lnTo>
                              <a:lnTo>
                                <a:pt x="341" y="1311"/>
                              </a:lnTo>
                              <a:lnTo>
                                <a:pt x="313" y="1292"/>
                              </a:lnTo>
                              <a:lnTo>
                                <a:pt x="284" y="1273"/>
                              </a:lnTo>
                              <a:lnTo>
                                <a:pt x="258" y="1252"/>
                              </a:lnTo>
                              <a:lnTo>
                                <a:pt x="233" y="1230"/>
                              </a:lnTo>
                              <a:lnTo>
                                <a:pt x="208" y="1206"/>
                              </a:lnTo>
                              <a:lnTo>
                                <a:pt x="184" y="1181"/>
                              </a:lnTo>
                              <a:lnTo>
                                <a:pt x="162" y="1156"/>
                              </a:lnTo>
                              <a:lnTo>
                                <a:pt x="141" y="1129"/>
                              </a:lnTo>
                              <a:lnTo>
                                <a:pt x="121" y="1102"/>
                              </a:lnTo>
                              <a:lnTo>
                                <a:pt x="102" y="1073"/>
                              </a:lnTo>
                              <a:lnTo>
                                <a:pt x="85" y="1043"/>
                              </a:lnTo>
                              <a:lnTo>
                                <a:pt x="70" y="1012"/>
                              </a:lnTo>
                              <a:lnTo>
                                <a:pt x="56" y="982"/>
                              </a:lnTo>
                              <a:lnTo>
                                <a:pt x="43" y="949"/>
                              </a:lnTo>
                              <a:lnTo>
                                <a:pt x="32" y="916"/>
                              </a:lnTo>
                              <a:lnTo>
                                <a:pt x="22" y="883"/>
                              </a:lnTo>
                              <a:lnTo>
                                <a:pt x="15" y="849"/>
                              </a:lnTo>
                              <a:lnTo>
                                <a:pt x="9" y="814"/>
                              </a:lnTo>
                              <a:lnTo>
                                <a:pt x="3" y="778"/>
                              </a:lnTo>
                              <a:lnTo>
                                <a:pt x="1" y="743"/>
                              </a:lnTo>
                              <a:lnTo>
                                <a:pt x="0" y="707"/>
                              </a:lnTo>
                              <a:lnTo>
                                <a:pt x="1" y="670"/>
                              </a:lnTo>
                              <a:lnTo>
                                <a:pt x="3" y="634"/>
                              </a:lnTo>
                              <a:lnTo>
                                <a:pt x="9" y="599"/>
                              </a:lnTo>
                              <a:lnTo>
                                <a:pt x="15" y="564"/>
                              </a:lnTo>
                              <a:lnTo>
                                <a:pt x="22" y="530"/>
                              </a:lnTo>
                              <a:lnTo>
                                <a:pt x="32" y="496"/>
                              </a:lnTo>
                              <a:lnTo>
                                <a:pt x="43" y="464"/>
                              </a:lnTo>
                              <a:lnTo>
                                <a:pt x="56" y="431"/>
                              </a:lnTo>
                              <a:lnTo>
                                <a:pt x="70" y="401"/>
                              </a:lnTo>
                              <a:lnTo>
                                <a:pt x="85" y="370"/>
                              </a:lnTo>
                              <a:lnTo>
                                <a:pt x="102" y="341"/>
                              </a:lnTo>
                              <a:lnTo>
                                <a:pt x="121" y="311"/>
                              </a:lnTo>
                              <a:lnTo>
                                <a:pt x="141" y="284"/>
                              </a:lnTo>
                              <a:lnTo>
                                <a:pt x="162" y="258"/>
                              </a:lnTo>
                              <a:lnTo>
                                <a:pt x="184" y="231"/>
                              </a:lnTo>
                              <a:lnTo>
                                <a:pt x="208" y="207"/>
                              </a:lnTo>
                              <a:lnTo>
                                <a:pt x="233" y="184"/>
                              </a:lnTo>
                              <a:lnTo>
                                <a:pt x="258" y="161"/>
                              </a:lnTo>
                              <a:lnTo>
                                <a:pt x="284" y="140"/>
                              </a:lnTo>
                              <a:lnTo>
                                <a:pt x="313" y="121"/>
                              </a:lnTo>
                              <a:lnTo>
                                <a:pt x="341" y="102"/>
                              </a:lnTo>
                              <a:lnTo>
                                <a:pt x="371" y="85"/>
                              </a:lnTo>
                              <a:lnTo>
                                <a:pt x="401" y="69"/>
                              </a:lnTo>
                              <a:lnTo>
                                <a:pt x="433" y="56"/>
                              </a:lnTo>
                              <a:lnTo>
                                <a:pt x="464" y="42"/>
                              </a:lnTo>
                              <a:lnTo>
                                <a:pt x="497" y="31"/>
                              </a:lnTo>
                              <a:lnTo>
                                <a:pt x="531" y="22"/>
                              </a:lnTo>
                              <a:lnTo>
                                <a:pt x="565" y="13"/>
                              </a:lnTo>
                              <a:lnTo>
                                <a:pt x="600" y="7"/>
                              </a:lnTo>
                              <a:lnTo>
                                <a:pt x="635" y="3"/>
                              </a:lnTo>
                              <a:lnTo>
                                <a:pt x="670" y="0"/>
                              </a:lnTo>
                              <a:lnTo>
                                <a:pt x="707" y="0"/>
                              </a:lnTo>
                              <a:close/>
                              <a:moveTo>
                                <a:pt x="1194" y="220"/>
                              </a:moveTo>
                              <a:lnTo>
                                <a:pt x="1170" y="197"/>
                              </a:lnTo>
                              <a:lnTo>
                                <a:pt x="1145" y="176"/>
                              </a:lnTo>
                              <a:lnTo>
                                <a:pt x="1119" y="154"/>
                              </a:lnTo>
                              <a:lnTo>
                                <a:pt x="1092" y="136"/>
                              </a:lnTo>
                              <a:lnTo>
                                <a:pt x="1064" y="118"/>
                              </a:lnTo>
                              <a:lnTo>
                                <a:pt x="1036" y="101"/>
                              </a:lnTo>
                              <a:lnTo>
                                <a:pt x="1005" y="86"/>
                              </a:lnTo>
                              <a:lnTo>
                                <a:pt x="975" y="71"/>
                              </a:lnTo>
                              <a:lnTo>
                                <a:pt x="944" y="60"/>
                              </a:lnTo>
                              <a:lnTo>
                                <a:pt x="911" y="48"/>
                              </a:lnTo>
                              <a:lnTo>
                                <a:pt x="879" y="39"/>
                              </a:lnTo>
                              <a:lnTo>
                                <a:pt x="846" y="31"/>
                              </a:lnTo>
                              <a:lnTo>
                                <a:pt x="811" y="25"/>
                              </a:lnTo>
                              <a:lnTo>
                                <a:pt x="778" y="21"/>
                              </a:lnTo>
                              <a:lnTo>
                                <a:pt x="743" y="19"/>
                              </a:lnTo>
                              <a:lnTo>
                                <a:pt x="707" y="18"/>
                              </a:lnTo>
                              <a:lnTo>
                                <a:pt x="672" y="19"/>
                              </a:lnTo>
                              <a:lnTo>
                                <a:pt x="637" y="21"/>
                              </a:lnTo>
                              <a:lnTo>
                                <a:pt x="602" y="25"/>
                              </a:lnTo>
                              <a:lnTo>
                                <a:pt x="568" y="31"/>
                              </a:lnTo>
                              <a:lnTo>
                                <a:pt x="536" y="39"/>
                              </a:lnTo>
                              <a:lnTo>
                                <a:pt x="503" y="48"/>
                              </a:lnTo>
                              <a:lnTo>
                                <a:pt x="471" y="60"/>
                              </a:lnTo>
                              <a:lnTo>
                                <a:pt x="439" y="71"/>
                              </a:lnTo>
                              <a:lnTo>
                                <a:pt x="408" y="86"/>
                              </a:lnTo>
                              <a:lnTo>
                                <a:pt x="379" y="101"/>
                              </a:lnTo>
                              <a:lnTo>
                                <a:pt x="351" y="118"/>
                              </a:lnTo>
                              <a:lnTo>
                                <a:pt x="322" y="136"/>
                              </a:lnTo>
                              <a:lnTo>
                                <a:pt x="296" y="154"/>
                              </a:lnTo>
                              <a:lnTo>
                                <a:pt x="270" y="176"/>
                              </a:lnTo>
                              <a:lnTo>
                                <a:pt x="244" y="197"/>
                              </a:lnTo>
                              <a:lnTo>
                                <a:pt x="220" y="220"/>
                              </a:lnTo>
                              <a:lnTo>
                                <a:pt x="198" y="244"/>
                              </a:lnTo>
                              <a:lnTo>
                                <a:pt x="176" y="268"/>
                              </a:lnTo>
                              <a:lnTo>
                                <a:pt x="156" y="294"/>
                              </a:lnTo>
                              <a:lnTo>
                                <a:pt x="136" y="322"/>
                              </a:lnTo>
                              <a:lnTo>
                                <a:pt x="118" y="349"/>
                              </a:lnTo>
                              <a:lnTo>
                                <a:pt x="101" y="379"/>
                              </a:lnTo>
                              <a:lnTo>
                                <a:pt x="87" y="408"/>
                              </a:lnTo>
                              <a:lnTo>
                                <a:pt x="73" y="439"/>
                              </a:lnTo>
                              <a:lnTo>
                                <a:pt x="60" y="470"/>
                              </a:lnTo>
                              <a:lnTo>
                                <a:pt x="50" y="502"/>
                              </a:lnTo>
                              <a:lnTo>
                                <a:pt x="40" y="534"/>
                              </a:lnTo>
                              <a:lnTo>
                                <a:pt x="32" y="568"/>
                              </a:lnTo>
                              <a:lnTo>
                                <a:pt x="27" y="602"/>
                              </a:lnTo>
                              <a:lnTo>
                                <a:pt x="22" y="636"/>
                              </a:lnTo>
                              <a:lnTo>
                                <a:pt x="19" y="671"/>
                              </a:lnTo>
                              <a:lnTo>
                                <a:pt x="18" y="707"/>
                              </a:lnTo>
                              <a:lnTo>
                                <a:pt x="19" y="742"/>
                              </a:lnTo>
                              <a:lnTo>
                                <a:pt x="22" y="776"/>
                              </a:lnTo>
                              <a:lnTo>
                                <a:pt x="27" y="811"/>
                              </a:lnTo>
                              <a:lnTo>
                                <a:pt x="32" y="845"/>
                              </a:lnTo>
                              <a:lnTo>
                                <a:pt x="40" y="878"/>
                              </a:lnTo>
                              <a:lnTo>
                                <a:pt x="50" y="911"/>
                              </a:lnTo>
                              <a:lnTo>
                                <a:pt x="60" y="943"/>
                              </a:lnTo>
                              <a:lnTo>
                                <a:pt x="73" y="974"/>
                              </a:lnTo>
                              <a:lnTo>
                                <a:pt x="87" y="1005"/>
                              </a:lnTo>
                              <a:lnTo>
                                <a:pt x="101" y="1034"/>
                              </a:lnTo>
                              <a:lnTo>
                                <a:pt x="118" y="1064"/>
                              </a:lnTo>
                              <a:lnTo>
                                <a:pt x="136" y="1091"/>
                              </a:lnTo>
                              <a:lnTo>
                                <a:pt x="156" y="1118"/>
                              </a:lnTo>
                              <a:lnTo>
                                <a:pt x="176" y="1145"/>
                              </a:lnTo>
                              <a:lnTo>
                                <a:pt x="198" y="1169"/>
                              </a:lnTo>
                              <a:lnTo>
                                <a:pt x="220" y="1193"/>
                              </a:lnTo>
                              <a:lnTo>
                                <a:pt x="244" y="1216"/>
                              </a:lnTo>
                              <a:lnTo>
                                <a:pt x="270" y="1237"/>
                              </a:lnTo>
                              <a:lnTo>
                                <a:pt x="296" y="1258"/>
                              </a:lnTo>
                              <a:lnTo>
                                <a:pt x="322" y="1277"/>
                              </a:lnTo>
                              <a:lnTo>
                                <a:pt x="351" y="1295"/>
                              </a:lnTo>
                              <a:lnTo>
                                <a:pt x="379" y="1312"/>
                              </a:lnTo>
                              <a:lnTo>
                                <a:pt x="408" y="1328"/>
                              </a:lnTo>
                              <a:lnTo>
                                <a:pt x="439" y="1341"/>
                              </a:lnTo>
                              <a:lnTo>
                                <a:pt x="471" y="1353"/>
                              </a:lnTo>
                              <a:lnTo>
                                <a:pt x="503" y="1365"/>
                              </a:lnTo>
                              <a:lnTo>
                                <a:pt x="536" y="1374"/>
                              </a:lnTo>
                              <a:lnTo>
                                <a:pt x="568" y="1381"/>
                              </a:lnTo>
                              <a:lnTo>
                                <a:pt x="602" y="1388"/>
                              </a:lnTo>
                              <a:lnTo>
                                <a:pt x="637" y="1392"/>
                              </a:lnTo>
                              <a:lnTo>
                                <a:pt x="672" y="1394"/>
                              </a:lnTo>
                              <a:lnTo>
                                <a:pt x="707" y="1395"/>
                              </a:lnTo>
                              <a:lnTo>
                                <a:pt x="743" y="1394"/>
                              </a:lnTo>
                              <a:lnTo>
                                <a:pt x="778" y="1392"/>
                              </a:lnTo>
                              <a:lnTo>
                                <a:pt x="811" y="1388"/>
                              </a:lnTo>
                              <a:lnTo>
                                <a:pt x="846" y="1381"/>
                              </a:lnTo>
                              <a:lnTo>
                                <a:pt x="879" y="1374"/>
                              </a:lnTo>
                              <a:lnTo>
                                <a:pt x="911" y="1365"/>
                              </a:lnTo>
                              <a:lnTo>
                                <a:pt x="944" y="1353"/>
                              </a:lnTo>
                              <a:lnTo>
                                <a:pt x="975" y="1341"/>
                              </a:lnTo>
                              <a:lnTo>
                                <a:pt x="1005" y="1328"/>
                              </a:lnTo>
                              <a:lnTo>
                                <a:pt x="1036" y="1312"/>
                              </a:lnTo>
                              <a:lnTo>
                                <a:pt x="1064" y="1295"/>
                              </a:lnTo>
                              <a:lnTo>
                                <a:pt x="1092" y="1277"/>
                              </a:lnTo>
                              <a:lnTo>
                                <a:pt x="1119" y="1258"/>
                              </a:lnTo>
                              <a:lnTo>
                                <a:pt x="1145" y="1237"/>
                              </a:lnTo>
                              <a:lnTo>
                                <a:pt x="1170" y="1216"/>
                              </a:lnTo>
                              <a:lnTo>
                                <a:pt x="1194" y="1193"/>
                              </a:lnTo>
                              <a:lnTo>
                                <a:pt x="1217" y="1169"/>
                              </a:lnTo>
                              <a:lnTo>
                                <a:pt x="1239" y="1145"/>
                              </a:lnTo>
                              <a:lnTo>
                                <a:pt x="1259" y="1118"/>
                              </a:lnTo>
                              <a:lnTo>
                                <a:pt x="1279" y="1091"/>
                              </a:lnTo>
                              <a:lnTo>
                                <a:pt x="1297" y="1064"/>
                              </a:lnTo>
                              <a:lnTo>
                                <a:pt x="1312" y="1034"/>
                              </a:lnTo>
                              <a:lnTo>
                                <a:pt x="1328" y="1005"/>
                              </a:lnTo>
                              <a:lnTo>
                                <a:pt x="1342" y="974"/>
                              </a:lnTo>
                              <a:lnTo>
                                <a:pt x="1354" y="943"/>
                              </a:lnTo>
                              <a:lnTo>
                                <a:pt x="1365" y="911"/>
                              </a:lnTo>
                              <a:lnTo>
                                <a:pt x="1374" y="878"/>
                              </a:lnTo>
                              <a:lnTo>
                                <a:pt x="1382" y="845"/>
                              </a:lnTo>
                              <a:lnTo>
                                <a:pt x="1388" y="811"/>
                              </a:lnTo>
                              <a:lnTo>
                                <a:pt x="1392" y="776"/>
                              </a:lnTo>
                              <a:lnTo>
                                <a:pt x="1395" y="742"/>
                              </a:lnTo>
                              <a:lnTo>
                                <a:pt x="1396" y="707"/>
                              </a:lnTo>
                              <a:lnTo>
                                <a:pt x="1395" y="671"/>
                              </a:lnTo>
                              <a:lnTo>
                                <a:pt x="1392" y="636"/>
                              </a:lnTo>
                              <a:lnTo>
                                <a:pt x="1388" y="602"/>
                              </a:lnTo>
                              <a:lnTo>
                                <a:pt x="1382" y="568"/>
                              </a:lnTo>
                              <a:lnTo>
                                <a:pt x="1374" y="534"/>
                              </a:lnTo>
                              <a:lnTo>
                                <a:pt x="1365" y="502"/>
                              </a:lnTo>
                              <a:lnTo>
                                <a:pt x="1354" y="470"/>
                              </a:lnTo>
                              <a:lnTo>
                                <a:pt x="1342" y="439"/>
                              </a:lnTo>
                              <a:lnTo>
                                <a:pt x="1328" y="408"/>
                              </a:lnTo>
                              <a:lnTo>
                                <a:pt x="1312" y="379"/>
                              </a:lnTo>
                              <a:lnTo>
                                <a:pt x="1297" y="349"/>
                              </a:lnTo>
                              <a:lnTo>
                                <a:pt x="1279" y="322"/>
                              </a:lnTo>
                              <a:lnTo>
                                <a:pt x="1259" y="294"/>
                              </a:lnTo>
                              <a:lnTo>
                                <a:pt x="1239" y="268"/>
                              </a:lnTo>
                              <a:lnTo>
                                <a:pt x="1217" y="244"/>
                              </a:lnTo>
                              <a:lnTo>
                                <a:pt x="119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8"/>
                      <wps:cNvSpPr>
                        <a:spLocks/>
                      </wps:cNvSpPr>
                      <wps:spPr bwMode="auto">
                        <a:xfrm>
                          <a:off x="919480" y="287020"/>
                          <a:ext cx="854710" cy="854710"/>
                        </a:xfrm>
                        <a:custGeom>
                          <a:avLst/>
                          <a:gdLst>
                            <a:gd name="T0" fmla="*/ 742 w 1346"/>
                            <a:gd name="T1" fmla="*/ 4 h 1346"/>
                            <a:gd name="T2" fmla="*/ 842 w 1346"/>
                            <a:gd name="T3" fmla="*/ 22 h 1346"/>
                            <a:gd name="T4" fmla="*/ 935 w 1346"/>
                            <a:gd name="T5" fmla="*/ 53 h 1346"/>
                            <a:gd name="T6" fmla="*/ 1022 w 1346"/>
                            <a:gd name="T7" fmla="*/ 98 h 1346"/>
                            <a:gd name="T8" fmla="*/ 1102 w 1346"/>
                            <a:gd name="T9" fmla="*/ 154 h 1346"/>
                            <a:gd name="T10" fmla="*/ 1171 w 1346"/>
                            <a:gd name="T11" fmla="*/ 221 h 1346"/>
                            <a:gd name="T12" fmla="*/ 1231 w 1346"/>
                            <a:gd name="T13" fmla="*/ 297 h 1346"/>
                            <a:gd name="T14" fmla="*/ 1279 w 1346"/>
                            <a:gd name="T15" fmla="*/ 381 h 1346"/>
                            <a:gd name="T16" fmla="*/ 1316 w 1346"/>
                            <a:gd name="T17" fmla="*/ 473 h 1346"/>
                            <a:gd name="T18" fmla="*/ 1338 w 1346"/>
                            <a:gd name="T19" fmla="*/ 571 h 1346"/>
                            <a:gd name="T20" fmla="*/ 1346 w 1346"/>
                            <a:gd name="T21" fmla="*/ 674 h 1346"/>
                            <a:gd name="T22" fmla="*/ 1338 w 1346"/>
                            <a:gd name="T23" fmla="*/ 776 h 1346"/>
                            <a:gd name="T24" fmla="*/ 1316 w 1346"/>
                            <a:gd name="T25" fmla="*/ 874 h 1346"/>
                            <a:gd name="T26" fmla="*/ 1279 w 1346"/>
                            <a:gd name="T27" fmla="*/ 965 h 1346"/>
                            <a:gd name="T28" fmla="*/ 1231 w 1346"/>
                            <a:gd name="T29" fmla="*/ 1050 h 1346"/>
                            <a:gd name="T30" fmla="*/ 1171 w 1346"/>
                            <a:gd name="T31" fmla="*/ 1125 h 1346"/>
                            <a:gd name="T32" fmla="*/ 1102 w 1346"/>
                            <a:gd name="T33" fmla="*/ 1193 h 1346"/>
                            <a:gd name="T34" fmla="*/ 1022 w 1346"/>
                            <a:gd name="T35" fmla="*/ 1248 h 1346"/>
                            <a:gd name="T36" fmla="*/ 935 w 1346"/>
                            <a:gd name="T37" fmla="*/ 1294 h 1346"/>
                            <a:gd name="T38" fmla="*/ 842 w 1346"/>
                            <a:gd name="T39" fmla="*/ 1325 h 1346"/>
                            <a:gd name="T40" fmla="*/ 742 w 1346"/>
                            <a:gd name="T41" fmla="*/ 1343 h 1346"/>
                            <a:gd name="T42" fmla="*/ 639 w 1346"/>
                            <a:gd name="T43" fmla="*/ 1345 h 1346"/>
                            <a:gd name="T44" fmla="*/ 538 w 1346"/>
                            <a:gd name="T45" fmla="*/ 1333 h 1346"/>
                            <a:gd name="T46" fmla="*/ 442 w 1346"/>
                            <a:gd name="T47" fmla="*/ 1305 h 1346"/>
                            <a:gd name="T48" fmla="*/ 352 w 1346"/>
                            <a:gd name="T49" fmla="*/ 1265 h 1346"/>
                            <a:gd name="T50" fmla="*/ 270 w 1346"/>
                            <a:gd name="T51" fmla="*/ 1213 h 1346"/>
                            <a:gd name="T52" fmla="*/ 198 w 1346"/>
                            <a:gd name="T53" fmla="*/ 1150 h 1346"/>
                            <a:gd name="T54" fmla="*/ 135 w 1346"/>
                            <a:gd name="T55" fmla="*/ 1076 h 1346"/>
                            <a:gd name="T56" fmla="*/ 82 w 1346"/>
                            <a:gd name="T57" fmla="*/ 994 h 1346"/>
                            <a:gd name="T58" fmla="*/ 41 w 1346"/>
                            <a:gd name="T59" fmla="*/ 904 h 1346"/>
                            <a:gd name="T60" fmla="*/ 14 w 1346"/>
                            <a:gd name="T61" fmla="*/ 809 h 1346"/>
                            <a:gd name="T62" fmla="*/ 1 w 1346"/>
                            <a:gd name="T63" fmla="*/ 708 h 1346"/>
                            <a:gd name="T64" fmla="*/ 4 w 1346"/>
                            <a:gd name="T65" fmla="*/ 604 h 1346"/>
                            <a:gd name="T66" fmla="*/ 22 w 1346"/>
                            <a:gd name="T67" fmla="*/ 506 h 1346"/>
                            <a:gd name="T68" fmla="*/ 54 w 1346"/>
                            <a:gd name="T69" fmla="*/ 412 h 1346"/>
                            <a:gd name="T70" fmla="*/ 98 w 1346"/>
                            <a:gd name="T71" fmla="*/ 325 h 1346"/>
                            <a:gd name="T72" fmla="*/ 155 w 1346"/>
                            <a:gd name="T73" fmla="*/ 246 h 1346"/>
                            <a:gd name="T74" fmla="*/ 221 w 1346"/>
                            <a:gd name="T75" fmla="*/ 175 h 1346"/>
                            <a:gd name="T76" fmla="*/ 297 w 1346"/>
                            <a:gd name="T77" fmla="*/ 115 h 1346"/>
                            <a:gd name="T78" fmla="*/ 382 w 1346"/>
                            <a:gd name="T79" fmla="*/ 67 h 1346"/>
                            <a:gd name="T80" fmla="*/ 473 w 1346"/>
                            <a:gd name="T81" fmla="*/ 31 h 1346"/>
                            <a:gd name="T82" fmla="*/ 571 w 1346"/>
                            <a:gd name="T83" fmla="*/ 8 h 1346"/>
                            <a:gd name="T84" fmla="*/ 673 w 1346"/>
                            <a:gd name="T85" fmla="*/ 0 h 1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46" h="1346">
                              <a:moveTo>
                                <a:pt x="673" y="0"/>
                              </a:moveTo>
                              <a:lnTo>
                                <a:pt x="708" y="2"/>
                              </a:lnTo>
                              <a:lnTo>
                                <a:pt x="742" y="4"/>
                              </a:lnTo>
                              <a:lnTo>
                                <a:pt x="775" y="8"/>
                              </a:lnTo>
                              <a:lnTo>
                                <a:pt x="809" y="14"/>
                              </a:lnTo>
                              <a:lnTo>
                                <a:pt x="842" y="22"/>
                              </a:lnTo>
                              <a:lnTo>
                                <a:pt x="873" y="31"/>
                              </a:lnTo>
                              <a:lnTo>
                                <a:pt x="905" y="42"/>
                              </a:lnTo>
                              <a:lnTo>
                                <a:pt x="935" y="53"/>
                              </a:lnTo>
                              <a:lnTo>
                                <a:pt x="965" y="67"/>
                              </a:lnTo>
                              <a:lnTo>
                                <a:pt x="994" y="81"/>
                              </a:lnTo>
                              <a:lnTo>
                                <a:pt x="1022" y="98"/>
                              </a:lnTo>
                              <a:lnTo>
                                <a:pt x="1049" y="115"/>
                              </a:lnTo>
                              <a:lnTo>
                                <a:pt x="1075" y="134"/>
                              </a:lnTo>
                              <a:lnTo>
                                <a:pt x="1102" y="154"/>
                              </a:lnTo>
                              <a:lnTo>
                                <a:pt x="1126" y="175"/>
                              </a:lnTo>
                              <a:lnTo>
                                <a:pt x="1149" y="197"/>
                              </a:lnTo>
                              <a:lnTo>
                                <a:pt x="1171" y="221"/>
                              </a:lnTo>
                              <a:lnTo>
                                <a:pt x="1192" y="246"/>
                              </a:lnTo>
                              <a:lnTo>
                                <a:pt x="1212" y="271"/>
                              </a:lnTo>
                              <a:lnTo>
                                <a:pt x="1231" y="297"/>
                              </a:lnTo>
                              <a:lnTo>
                                <a:pt x="1249" y="325"/>
                              </a:lnTo>
                              <a:lnTo>
                                <a:pt x="1265" y="353"/>
                              </a:lnTo>
                              <a:lnTo>
                                <a:pt x="1279" y="381"/>
                              </a:lnTo>
                              <a:lnTo>
                                <a:pt x="1293" y="412"/>
                              </a:lnTo>
                              <a:lnTo>
                                <a:pt x="1306" y="442"/>
                              </a:lnTo>
                              <a:lnTo>
                                <a:pt x="1316" y="473"/>
                              </a:lnTo>
                              <a:lnTo>
                                <a:pt x="1325" y="506"/>
                              </a:lnTo>
                              <a:lnTo>
                                <a:pt x="1332" y="538"/>
                              </a:lnTo>
                              <a:lnTo>
                                <a:pt x="1338" y="571"/>
                              </a:lnTo>
                              <a:lnTo>
                                <a:pt x="1342" y="604"/>
                              </a:lnTo>
                              <a:lnTo>
                                <a:pt x="1345" y="639"/>
                              </a:lnTo>
                              <a:lnTo>
                                <a:pt x="1346" y="674"/>
                              </a:lnTo>
                              <a:lnTo>
                                <a:pt x="1345" y="708"/>
                              </a:lnTo>
                              <a:lnTo>
                                <a:pt x="1342" y="742"/>
                              </a:lnTo>
                              <a:lnTo>
                                <a:pt x="1338" y="776"/>
                              </a:lnTo>
                              <a:lnTo>
                                <a:pt x="1332" y="809"/>
                              </a:lnTo>
                              <a:lnTo>
                                <a:pt x="1325" y="841"/>
                              </a:lnTo>
                              <a:lnTo>
                                <a:pt x="1316" y="874"/>
                              </a:lnTo>
                              <a:lnTo>
                                <a:pt x="1306" y="904"/>
                              </a:lnTo>
                              <a:lnTo>
                                <a:pt x="1293" y="935"/>
                              </a:lnTo>
                              <a:lnTo>
                                <a:pt x="1279" y="965"/>
                              </a:lnTo>
                              <a:lnTo>
                                <a:pt x="1265" y="994"/>
                              </a:lnTo>
                              <a:lnTo>
                                <a:pt x="1249" y="1022"/>
                              </a:lnTo>
                              <a:lnTo>
                                <a:pt x="1231" y="1050"/>
                              </a:lnTo>
                              <a:lnTo>
                                <a:pt x="1212" y="1076"/>
                              </a:lnTo>
                              <a:lnTo>
                                <a:pt x="1192" y="1101"/>
                              </a:lnTo>
                              <a:lnTo>
                                <a:pt x="1171" y="1125"/>
                              </a:lnTo>
                              <a:lnTo>
                                <a:pt x="1149" y="1150"/>
                              </a:lnTo>
                              <a:lnTo>
                                <a:pt x="1126" y="1172"/>
                              </a:lnTo>
                              <a:lnTo>
                                <a:pt x="1102" y="1193"/>
                              </a:lnTo>
                              <a:lnTo>
                                <a:pt x="1075" y="1213"/>
                              </a:lnTo>
                              <a:lnTo>
                                <a:pt x="1049" y="1232"/>
                              </a:lnTo>
                              <a:lnTo>
                                <a:pt x="1022" y="1248"/>
                              </a:lnTo>
                              <a:lnTo>
                                <a:pt x="994" y="1265"/>
                              </a:lnTo>
                              <a:lnTo>
                                <a:pt x="965" y="1280"/>
                              </a:lnTo>
                              <a:lnTo>
                                <a:pt x="935" y="1294"/>
                              </a:lnTo>
                              <a:lnTo>
                                <a:pt x="905" y="1305"/>
                              </a:lnTo>
                              <a:lnTo>
                                <a:pt x="873" y="1316"/>
                              </a:lnTo>
                              <a:lnTo>
                                <a:pt x="842" y="1325"/>
                              </a:lnTo>
                              <a:lnTo>
                                <a:pt x="809" y="1333"/>
                              </a:lnTo>
                              <a:lnTo>
                                <a:pt x="775" y="1339"/>
                              </a:lnTo>
                              <a:lnTo>
                                <a:pt x="742" y="1343"/>
                              </a:lnTo>
                              <a:lnTo>
                                <a:pt x="708" y="1345"/>
                              </a:lnTo>
                              <a:lnTo>
                                <a:pt x="673" y="1346"/>
                              </a:lnTo>
                              <a:lnTo>
                                <a:pt x="639" y="1345"/>
                              </a:lnTo>
                              <a:lnTo>
                                <a:pt x="605" y="1343"/>
                              </a:lnTo>
                              <a:lnTo>
                                <a:pt x="571" y="1339"/>
                              </a:lnTo>
                              <a:lnTo>
                                <a:pt x="538" y="1333"/>
                              </a:lnTo>
                              <a:lnTo>
                                <a:pt x="505" y="1325"/>
                              </a:lnTo>
                              <a:lnTo>
                                <a:pt x="473" y="1316"/>
                              </a:lnTo>
                              <a:lnTo>
                                <a:pt x="442" y="1305"/>
                              </a:lnTo>
                              <a:lnTo>
                                <a:pt x="411" y="1294"/>
                              </a:lnTo>
                              <a:lnTo>
                                <a:pt x="382" y="1280"/>
                              </a:lnTo>
                              <a:lnTo>
                                <a:pt x="352" y="1265"/>
                              </a:lnTo>
                              <a:lnTo>
                                <a:pt x="324" y="1248"/>
                              </a:lnTo>
                              <a:lnTo>
                                <a:pt x="297" y="1232"/>
                              </a:lnTo>
                              <a:lnTo>
                                <a:pt x="270" y="1213"/>
                              </a:lnTo>
                              <a:lnTo>
                                <a:pt x="245" y="1193"/>
                              </a:lnTo>
                              <a:lnTo>
                                <a:pt x="221" y="1172"/>
                              </a:lnTo>
                              <a:lnTo>
                                <a:pt x="198" y="1150"/>
                              </a:lnTo>
                              <a:lnTo>
                                <a:pt x="176" y="1125"/>
                              </a:lnTo>
                              <a:lnTo>
                                <a:pt x="155" y="1101"/>
                              </a:lnTo>
                              <a:lnTo>
                                <a:pt x="135" y="1076"/>
                              </a:lnTo>
                              <a:lnTo>
                                <a:pt x="116" y="1050"/>
                              </a:lnTo>
                              <a:lnTo>
                                <a:pt x="98" y="1022"/>
                              </a:lnTo>
                              <a:lnTo>
                                <a:pt x="82" y="994"/>
                              </a:lnTo>
                              <a:lnTo>
                                <a:pt x="67" y="965"/>
                              </a:lnTo>
                              <a:lnTo>
                                <a:pt x="54" y="935"/>
                              </a:lnTo>
                              <a:lnTo>
                                <a:pt x="41" y="904"/>
                              </a:lnTo>
                              <a:lnTo>
                                <a:pt x="30" y="874"/>
                              </a:lnTo>
                              <a:lnTo>
                                <a:pt x="22" y="841"/>
                              </a:lnTo>
                              <a:lnTo>
                                <a:pt x="14" y="809"/>
                              </a:lnTo>
                              <a:lnTo>
                                <a:pt x="8" y="776"/>
                              </a:lnTo>
                              <a:lnTo>
                                <a:pt x="4" y="742"/>
                              </a:lnTo>
                              <a:lnTo>
                                <a:pt x="1" y="708"/>
                              </a:lnTo>
                              <a:lnTo>
                                <a:pt x="0" y="674"/>
                              </a:lnTo>
                              <a:lnTo>
                                <a:pt x="1" y="639"/>
                              </a:lnTo>
                              <a:lnTo>
                                <a:pt x="4" y="604"/>
                              </a:lnTo>
                              <a:lnTo>
                                <a:pt x="8" y="571"/>
                              </a:lnTo>
                              <a:lnTo>
                                <a:pt x="14" y="538"/>
                              </a:lnTo>
                              <a:lnTo>
                                <a:pt x="22" y="506"/>
                              </a:lnTo>
                              <a:lnTo>
                                <a:pt x="30" y="473"/>
                              </a:lnTo>
                              <a:lnTo>
                                <a:pt x="41" y="442"/>
                              </a:lnTo>
                              <a:lnTo>
                                <a:pt x="54" y="412"/>
                              </a:lnTo>
                              <a:lnTo>
                                <a:pt x="67" y="381"/>
                              </a:lnTo>
                              <a:lnTo>
                                <a:pt x="82" y="353"/>
                              </a:lnTo>
                              <a:lnTo>
                                <a:pt x="98" y="325"/>
                              </a:lnTo>
                              <a:lnTo>
                                <a:pt x="116" y="297"/>
                              </a:lnTo>
                              <a:lnTo>
                                <a:pt x="135" y="271"/>
                              </a:lnTo>
                              <a:lnTo>
                                <a:pt x="155" y="246"/>
                              </a:lnTo>
                              <a:lnTo>
                                <a:pt x="176" y="221"/>
                              </a:lnTo>
                              <a:lnTo>
                                <a:pt x="198" y="197"/>
                              </a:lnTo>
                              <a:lnTo>
                                <a:pt x="221" y="175"/>
                              </a:lnTo>
                              <a:lnTo>
                                <a:pt x="245" y="154"/>
                              </a:lnTo>
                              <a:lnTo>
                                <a:pt x="270" y="134"/>
                              </a:lnTo>
                              <a:lnTo>
                                <a:pt x="297" y="115"/>
                              </a:lnTo>
                              <a:lnTo>
                                <a:pt x="324" y="98"/>
                              </a:lnTo>
                              <a:lnTo>
                                <a:pt x="352" y="81"/>
                              </a:lnTo>
                              <a:lnTo>
                                <a:pt x="382" y="67"/>
                              </a:lnTo>
                              <a:lnTo>
                                <a:pt x="411" y="53"/>
                              </a:lnTo>
                              <a:lnTo>
                                <a:pt x="442" y="42"/>
                              </a:lnTo>
                              <a:lnTo>
                                <a:pt x="473" y="31"/>
                              </a:lnTo>
                              <a:lnTo>
                                <a:pt x="505" y="22"/>
                              </a:lnTo>
                              <a:lnTo>
                                <a:pt x="538" y="14"/>
                              </a:lnTo>
                              <a:lnTo>
                                <a:pt x="571" y="8"/>
                              </a:lnTo>
                              <a:lnTo>
                                <a:pt x="605" y="4"/>
                              </a:lnTo>
                              <a:lnTo>
                                <a:pt x="639" y="2"/>
                              </a:lnTo>
                              <a:lnTo>
                                <a:pt x="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9"/>
                      <wps:cNvSpPr>
                        <a:spLocks noEditPoints="1"/>
                      </wps:cNvSpPr>
                      <wps:spPr bwMode="auto">
                        <a:xfrm>
                          <a:off x="1024255" y="392430"/>
                          <a:ext cx="645160" cy="644525"/>
                        </a:xfrm>
                        <a:custGeom>
                          <a:avLst/>
                          <a:gdLst>
                            <a:gd name="T0" fmla="*/ 610 w 1016"/>
                            <a:gd name="T1" fmla="*/ 10 h 1015"/>
                            <a:gd name="T2" fmla="*/ 728 w 1016"/>
                            <a:gd name="T3" fmla="*/ 49 h 1015"/>
                            <a:gd name="T4" fmla="*/ 831 w 1016"/>
                            <a:gd name="T5" fmla="*/ 115 h 1015"/>
                            <a:gd name="T6" fmla="*/ 915 w 1016"/>
                            <a:gd name="T7" fmla="*/ 204 h 1015"/>
                            <a:gd name="T8" fmla="*/ 977 w 1016"/>
                            <a:gd name="T9" fmla="*/ 310 h 1015"/>
                            <a:gd name="T10" fmla="*/ 1010 w 1016"/>
                            <a:gd name="T11" fmla="*/ 430 h 1015"/>
                            <a:gd name="T12" fmla="*/ 1013 w 1016"/>
                            <a:gd name="T13" fmla="*/ 559 h 1015"/>
                            <a:gd name="T14" fmla="*/ 985 w 1016"/>
                            <a:gd name="T15" fmla="*/ 682 h 1015"/>
                            <a:gd name="T16" fmla="*/ 929 w 1016"/>
                            <a:gd name="T17" fmla="*/ 791 h 1015"/>
                            <a:gd name="T18" fmla="*/ 849 w 1016"/>
                            <a:gd name="T19" fmla="*/ 884 h 1015"/>
                            <a:gd name="T20" fmla="*/ 750 w 1016"/>
                            <a:gd name="T21" fmla="*/ 954 h 1015"/>
                            <a:gd name="T22" fmla="*/ 635 w 1016"/>
                            <a:gd name="T23" fmla="*/ 999 h 1015"/>
                            <a:gd name="T24" fmla="*/ 508 w 1016"/>
                            <a:gd name="T25" fmla="*/ 1015 h 1015"/>
                            <a:gd name="T26" fmla="*/ 381 w 1016"/>
                            <a:gd name="T27" fmla="*/ 999 h 1015"/>
                            <a:gd name="T28" fmla="*/ 266 w 1016"/>
                            <a:gd name="T29" fmla="*/ 954 h 1015"/>
                            <a:gd name="T30" fmla="*/ 167 w 1016"/>
                            <a:gd name="T31" fmla="*/ 884 h 1015"/>
                            <a:gd name="T32" fmla="*/ 87 w 1016"/>
                            <a:gd name="T33" fmla="*/ 791 h 1015"/>
                            <a:gd name="T34" fmla="*/ 31 w 1016"/>
                            <a:gd name="T35" fmla="*/ 682 h 1015"/>
                            <a:gd name="T36" fmla="*/ 3 w 1016"/>
                            <a:gd name="T37" fmla="*/ 559 h 1015"/>
                            <a:gd name="T38" fmla="*/ 6 w 1016"/>
                            <a:gd name="T39" fmla="*/ 430 h 1015"/>
                            <a:gd name="T40" fmla="*/ 40 w 1016"/>
                            <a:gd name="T41" fmla="*/ 310 h 1015"/>
                            <a:gd name="T42" fmla="*/ 101 w 1016"/>
                            <a:gd name="T43" fmla="*/ 204 h 1015"/>
                            <a:gd name="T44" fmla="*/ 185 w 1016"/>
                            <a:gd name="T45" fmla="*/ 115 h 1015"/>
                            <a:gd name="T46" fmla="*/ 288 w 1016"/>
                            <a:gd name="T47" fmla="*/ 49 h 1015"/>
                            <a:gd name="T48" fmla="*/ 406 w 1016"/>
                            <a:gd name="T49" fmla="*/ 10 h 1015"/>
                            <a:gd name="T50" fmla="*/ 854 w 1016"/>
                            <a:gd name="T51" fmla="*/ 162 h 1015"/>
                            <a:gd name="T52" fmla="*/ 762 w 1016"/>
                            <a:gd name="T53" fmla="*/ 88 h 1015"/>
                            <a:gd name="T54" fmla="*/ 653 w 1016"/>
                            <a:gd name="T55" fmla="*/ 40 h 1015"/>
                            <a:gd name="T56" fmla="*/ 534 w 1016"/>
                            <a:gd name="T57" fmla="*/ 18 h 1015"/>
                            <a:gd name="T58" fmla="*/ 409 w 1016"/>
                            <a:gd name="T59" fmla="*/ 27 h 1015"/>
                            <a:gd name="T60" fmla="*/ 296 w 1016"/>
                            <a:gd name="T61" fmla="*/ 66 h 1015"/>
                            <a:gd name="T62" fmla="*/ 197 w 1016"/>
                            <a:gd name="T63" fmla="*/ 129 h 1015"/>
                            <a:gd name="T64" fmla="*/ 116 w 1016"/>
                            <a:gd name="T65" fmla="*/ 214 h 1015"/>
                            <a:gd name="T66" fmla="*/ 57 w 1016"/>
                            <a:gd name="T67" fmla="*/ 317 h 1015"/>
                            <a:gd name="T68" fmla="*/ 24 w 1016"/>
                            <a:gd name="T69" fmla="*/ 433 h 1015"/>
                            <a:gd name="T70" fmla="*/ 21 w 1016"/>
                            <a:gd name="T71" fmla="*/ 557 h 1015"/>
                            <a:gd name="T72" fmla="*/ 49 w 1016"/>
                            <a:gd name="T73" fmla="*/ 675 h 1015"/>
                            <a:gd name="T74" fmla="*/ 102 w 1016"/>
                            <a:gd name="T75" fmla="*/ 781 h 1015"/>
                            <a:gd name="T76" fmla="*/ 179 w 1016"/>
                            <a:gd name="T77" fmla="*/ 870 h 1015"/>
                            <a:gd name="T78" fmla="*/ 275 w 1016"/>
                            <a:gd name="T79" fmla="*/ 938 h 1015"/>
                            <a:gd name="T80" fmla="*/ 386 w 1016"/>
                            <a:gd name="T81" fmla="*/ 982 h 1015"/>
                            <a:gd name="T82" fmla="*/ 508 w 1016"/>
                            <a:gd name="T83" fmla="*/ 997 h 1015"/>
                            <a:gd name="T84" fmla="*/ 630 w 1016"/>
                            <a:gd name="T85" fmla="*/ 982 h 1015"/>
                            <a:gd name="T86" fmla="*/ 742 w 1016"/>
                            <a:gd name="T87" fmla="*/ 938 h 1015"/>
                            <a:gd name="T88" fmla="*/ 838 w 1016"/>
                            <a:gd name="T89" fmla="*/ 870 h 1015"/>
                            <a:gd name="T90" fmla="*/ 914 w 1016"/>
                            <a:gd name="T91" fmla="*/ 781 h 1015"/>
                            <a:gd name="T92" fmla="*/ 968 w 1016"/>
                            <a:gd name="T93" fmla="*/ 675 h 1015"/>
                            <a:gd name="T94" fmla="*/ 995 w 1016"/>
                            <a:gd name="T95" fmla="*/ 557 h 1015"/>
                            <a:gd name="T96" fmla="*/ 992 w 1016"/>
                            <a:gd name="T97" fmla="*/ 433 h 1015"/>
                            <a:gd name="T98" fmla="*/ 960 w 1016"/>
                            <a:gd name="T99" fmla="*/ 317 h 1015"/>
                            <a:gd name="T100" fmla="*/ 901 w 1016"/>
                            <a:gd name="T101" fmla="*/ 214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16" h="1015">
                              <a:moveTo>
                                <a:pt x="508" y="0"/>
                              </a:moveTo>
                              <a:lnTo>
                                <a:pt x="535" y="0"/>
                              </a:lnTo>
                              <a:lnTo>
                                <a:pt x="560" y="2"/>
                              </a:lnTo>
                              <a:lnTo>
                                <a:pt x="585" y="5"/>
                              </a:lnTo>
                              <a:lnTo>
                                <a:pt x="610" y="10"/>
                              </a:lnTo>
                              <a:lnTo>
                                <a:pt x="635" y="15"/>
                              </a:lnTo>
                              <a:lnTo>
                                <a:pt x="659" y="22"/>
                              </a:lnTo>
                              <a:lnTo>
                                <a:pt x="683" y="30"/>
                              </a:lnTo>
                              <a:lnTo>
                                <a:pt x="706" y="40"/>
                              </a:lnTo>
                              <a:lnTo>
                                <a:pt x="728" y="49"/>
                              </a:lnTo>
                              <a:lnTo>
                                <a:pt x="750" y="61"/>
                              </a:lnTo>
                              <a:lnTo>
                                <a:pt x="771" y="73"/>
                              </a:lnTo>
                              <a:lnTo>
                                <a:pt x="792" y="86"/>
                              </a:lnTo>
                              <a:lnTo>
                                <a:pt x="811" y="101"/>
                              </a:lnTo>
                              <a:lnTo>
                                <a:pt x="831" y="115"/>
                              </a:lnTo>
                              <a:lnTo>
                                <a:pt x="849" y="131"/>
                              </a:lnTo>
                              <a:lnTo>
                                <a:pt x="867" y="148"/>
                              </a:lnTo>
                              <a:lnTo>
                                <a:pt x="884" y="166"/>
                              </a:lnTo>
                              <a:lnTo>
                                <a:pt x="900" y="185"/>
                              </a:lnTo>
                              <a:lnTo>
                                <a:pt x="915" y="204"/>
                              </a:lnTo>
                              <a:lnTo>
                                <a:pt x="929" y="224"/>
                              </a:lnTo>
                              <a:lnTo>
                                <a:pt x="943" y="245"/>
                              </a:lnTo>
                              <a:lnTo>
                                <a:pt x="954" y="266"/>
                              </a:lnTo>
                              <a:lnTo>
                                <a:pt x="966" y="288"/>
                              </a:lnTo>
                              <a:lnTo>
                                <a:pt x="977" y="310"/>
                              </a:lnTo>
                              <a:lnTo>
                                <a:pt x="985" y="333"/>
                              </a:lnTo>
                              <a:lnTo>
                                <a:pt x="993" y="356"/>
                              </a:lnTo>
                              <a:lnTo>
                                <a:pt x="1000" y="381"/>
                              </a:lnTo>
                              <a:lnTo>
                                <a:pt x="1006" y="405"/>
                              </a:lnTo>
                              <a:lnTo>
                                <a:pt x="1010" y="430"/>
                              </a:lnTo>
                              <a:lnTo>
                                <a:pt x="1013" y="455"/>
                              </a:lnTo>
                              <a:lnTo>
                                <a:pt x="1015" y="482"/>
                              </a:lnTo>
                              <a:lnTo>
                                <a:pt x="1016" y="508"/>
                              </a:lnTo>
                              <a:lnTo>
                                <a:pt x="1015" y="533"/>
                              </a:lnTo>
                              <a:lnTo>
                                <a:pt x="1013" y="559"/>
                              </a:lnTo>
                              <a:lnTo>
                                <a:pt x="1010" y="585"/>
                              </a:lnTo>
                              <a:lnTo>
                                <a:pt x="1006" y="610"/>
                              </a:lnTo>
                              <a:lnTo>
                                <a:pt x="1000" y="634"/>
                              </a:lnTo>
                              <a:lnTo>
                                <a:pt x="993" y="658"/>
                              </a:lnTo>
                              <a:lnTo>
                                <a:pt x="985" y="682"/>
                              </a:lnTo>
                              <a:lnTo>
                                <a:pt x="977" y="705"/>
                              </a:lnTo>
                              <a:lnTo>
                                <a:pt x="966" y="728"/>
                              </a:lnTo>
                              <a:lnTo>
                                <a:pt x="954" y="749"/>
                              </a:lnTo>
                              <a:lnTo>
                                <a:pt x="943" y="771"/>
                              </a:lnTo>
                              <a:lnTo>
                                <a:pt x="929" y="791"/>
                              </a:lnTo>
                              <a:lnTo>
                                <a:pt x="915" y="811"/>
                              </a:lnTo>
                              <a:lnTo>
                                <a:pt x="900" y="830"/>
                              </a:lnTo>
                              <a:lnTo>
                                <a:pt x="884" y="849"/>
                              </a:lnTo>
                              <a:lnTo>
                                <a:pt x="867" y="867"/>
                              </a:lnTo>
                              <a:lnTo>
                                <a:pt x="849" y="884"/>
                              </a:lnTo>
                              <a:lnTo>
                                <a:pt x="831" y="899"/>
                              </a:lnTo>
                              <a:lnTo>
                                <a:pt x="811" y="914"/>
                              </a:lnTo>
                              <a:lnTo>
                                <a:pt x="792" y="929"/>
                              </a:lnTo>
                              <a:lnTo>
                                <a:pt x="771" y="941"/>
                              </a:lnTo>
                              <a:lnTo>
                                <a:pt x="750" y="954"/>
                              </a:lnTo>
                              <a:lnTo>
                                <a:pt x="728" y="966"/>
                              </a:lnTo>
                              <a:lnTo>
                                <a:pt x="706" y="975"/>
                              </a:lnTo>
                              <a:lnTo>
                                <a:pt x="683" y="985"/>
                              </a:lnTo>
                              <a:lnTo>
                                <a:pt x="659" y="993"/>
                              </a:lnTo>
                              <a:lnTo>
                                <a:pt x="635" y="999"/>
                              </a:lnTo>
                              <a:lnTo>
                                <a:pt x="610" y="1006"/>
                              </a:lnTo>
                              <a:lnTo>
                                <a:pt x="585" y="1010"/>
                              </a:lnTo>
                              <a:lnTo>
                                <a:pt x="560" y="1013"/>
                              </a:lnTo>
                              <a:lnTo>
                                <a:pt x="535" y="1015"/>
                              </a:lnTo>
                              <a:lnTo>
                                <a:pt x="508" y="1015"/>
                              </a:lnTo>
                              <a:lnTo>
                                <a:pt x="482" y="1015"/>
                              </a:lnTo>
                              <a:lnTo>
                                <a:pt x="457" y="1013"/>
                              </a:lnTo>
                              <a:lnTo>
                                <a:pt x="431" y="1010"/>
                              </a:lnTo>
                              <a:lnTo>
                                <a:pt x="406" y="1006"/>
                              </a:lnTo>
                              <a:lnTo>
                                <a:pt x="381" y="999"/>
                              </a:lnTo>
                              <a:lnTo>
                                <a:pt x="358" y="993"/>
                              </a:lnTo>
                              <a:lnTo>
                                <a:pt x="334" y="985"/>
                              </a:lnTo>
                              <a:lnTo>
                                <a:pt x="310" y="975"/>
                              </a:lnTo>
                              <a:lnTo>
                                <a:pt x="288" y="966"/>
                              </a:lnTo>
                              <a:lnTo>
                                <a:pt x="266" y="954"/>
                              </a:lnTo>
                              <a:lnTo>
                                <a:pt x="245" y="941"/>
                              </a:lnTo>
                              <a:lnTo>
                                <a:pt x="224" y="929"/>
                              </a:lnTo>
                              <a:lnTo>
                                <a:pt x="204" y="914"/>
                              </a:lnTo>
                              <a:lnTo>
                                <a:pt x="185" y="899"/>
                              </a:lnTo>
                              <a:lnTo>
                                <a:pt x="167" y="884"/>
                              </a:lnTo>
                              <a:lnTo>
                                <a:pt x="150" y="867"/>
                              </a:lnTo>
                              <a:lnTo>
                                <a:pt x="133" y="849"/>
                              </a:lnTo>
                              <a:lnTo>
                                <a:pt x="117" y="830"/>
                              </a:lnTo>
                              <a:lnTo>
                                <a:pt x="101" y="811"/>
                              </a:lnTo>
                              <a:lnTo>
                                <a:pt x="87" y="791"/>
                              </a:lnTo>
                              <a:lnTo>
                                <a:pt x="74" y="771"/>
                              </a:lnTo>
                              <a:lnTo>
                                <a:pt x="62" y="749"/>
                              </a:lnTo>
                              <a:lnTo>
                                <a:pt x="51" y="728"/>
                              </a:lnTo>
                              <a:lnTo>
                                <a:pt x="40" y="705"/>
                              </a:lnTo>
                              <a:lnTo>
                                <a:pt x="31" y="682"/>
                              </a:lnTo>
                              <a:lnTo>
                                <a:pt x="23" y="658"/>
                              </a:lnTo>
                              <a:lnTo>
                                <a:pt x="16" y="634"/>
                              </a:lnTo>
                              <a:lnTo>
                                <a:pt x="11" y="610"/>
                              </a:lnTo>
                              <a:lnTo>
                                <a:pt x="6" y="585"/>
                              </a:lnTo>
                              <a:lnTo>
                                <a:pt x="3" y="559"/>
                              </a:lnTo>
                              <a:lnTo>
                                <a:pt x="1" y="533"/>
                              </a:lnTo>
                              <a:lnTo>
                                <a:pt x="0" y="508"/>
                              </a:lnTo>
                              <a:lnTo>
                                <a:pt x="1" y="482"/>
                              </a:lnTo>
                              <a:lnTo>
                                <a:pt x="3" y="455"/>
                              </a:lnTo>
                              <a:lnTo>
                                <a:pt x="6" y="430"/>
                              </a:lnTo>
                              <a:lnTo>
                                <a:pt x="11" y="405"/>
                              </a:lnTo>
                              <a:lnTo>
                                <a:pt x="16" y="381"/>
                              </a:lnTo>
                              <a:lnTo>
                                <a:pt x="23" y="356"/>
                              </a:lnTo>
                              <a:lnTo>
                                <a:pt x="31" y="333"/>
                              </a:lnTo>
                              <a:lnTo>
                                <a:pt x="40" y="310"/>
                              </a:lnTo>
                              <a:lnTo>
                                <a:pt x="51" y="288"/>
                              </a:lnTo>
                              <a:lnTo>
                                <a:pt x="62" y="266"/>
                              </a:lnTo>
                              <a:lnTo>
                                <a:pt x="74" y="245"/>
                              </a:lnTo>
                              <a:lnTo>
                                <a:pt x="87" y="224"/>
                              </a:lnTo>
                              <a:lnTo>
                                <a:pt x="101" y="204"/>
                              </a:lnTo>
                              <a:lnTo>
                                <a:pt x="117" y="185"/>
                              </a:lnTo>
                              <a:lnTo>
                                <a:pt x="133" y="166"/>
                              </a:lnTo>
                              <a:lnTo>
                                <a:pt x="150" y="148"/>
                              </a:lnTo>
                              <a:lnTo>
                                <a:pt x="167" y="131"/>
                              </a:lnTo>
                              <a:lnTo>
                                <a:pt x="185" y="115"/>
                              </a:lnTo>
                              <a:lnTo>
                                <a:pt x="204" y="101"/>
                              </a:lnTo>
                              <a:lnTo>
                                <a:pt x="224" y="86"/>
                              </a:lnTo>
                              <a:lnTo>
                                <a:pt x="245" y="73"/>
                              </a:lnTo>
                              <a:lnTo>
                                <a:pt x="266" y="61"/>
                              </a:lnTo>
                              <a:lnTo>
                                <a:pt x="288" y="49"/>
                              </a:lnTo>
                              <a:lnTo>
                                <a:pt x="310" y="40"/>
                              </a:lnTo>
                              <a:lnTo>
                                <a:pt x="334" y="30"/>
                              </a:lnTo>
                              <a:lnTo>
                                <a:pt x="358" y="22"/>
                              </a:lnTo>
                              <a:lnTo>
                                <a:pt x="381" y="15"/>
                              </a:lnTo>
                              <a:lnTo>
                                <a:pt x="406" y="10"/>
                              </a:lnTo>
                              <a:lnTo>
                                <a:pt x="431" y="5"/>
                              </a:lnTo>
                              <a:lnTo>
                                <a:pt x="457" y="2"/>
                              </a:lnTo>
                              <a:lnTo>
                                <a:pt x="482" y="0"/>
                              </a:lnTo>
                              <a:lnTo>
                                <a:pt x="508" y="0"/>
                              </a:lnTo>
                              <a:close/>
                              <a:moveTo>
                                <a:pt x="854" y="162"/>
                              </a:moveTo>
                              <a:lnTo>
                                <a:pt x="838" y="145"/>
                              </a:lnTo>
                              <a:lnTo>
                                <a:pt x="820" y="129"/>
                              </a:lnTo>
                              <a:lnTo>
                                <a:pt x="801" y="115"/>
                              </a:lnTo>
                              <a:lnTo>
                                <a:pt x="782" y="102"/>
                              </a:lnTo>
                              <a:lnTo>
                                <a:pt x="762" y="88"/>
                              </a:lnTo>
                              <a:lnTo>
                                <a:pt x="742" y="76"/>
                              </a:lnTo>
                              <a:lnTo>
                                <a:pt x="720" y="66"/>
                              </a:lnTo>
                              <a:lnTo>
                                <a:pt x="699" y="56"/>
                              </a:lnTo>
                              <a:lnTo>
                                <a:pt x="677" y="47"/>
                              </a:lnTo>
                              <a:lnTo>
                                <a:pt x="653" y="40"/>
                              </a:lnTo>
                              <a:lnTo>
                                <a:pt x="630" y="33"/>
                              </a:lnTo>
                              <a:lnTo>
                                <a:pt x="607" y="27"/>
                              </a:lnTo>
                              <a:lnTo>
                                <a:pt x="583" y="23"/>
                              </a:lnTo>
                              <a:lnTo>
                                <a:pt x="558" y="20"/>
                              </a:lnTo>
                              <a:lnTo>
                                <a:pt x="534" y="18"/>
                              </a:lnTo>
                              <a:lnTo>
                                <a:pt x="508" y="18"/>
                              </a:lnTo>
                              <a:lnTo>
                                <a:pt x="483" y="18"/>
                              </a:lnTo>
                              <a:lnTo>
                                <a:pt x="458" y="20"/>
                              </a:lnTo>
                              <a:lnTo>
                                <a:pt x="434" y="23"/>
                              </a:lnTo>
                              <a:lnTo>
                                <a:pt x="409" y="27"/>
                              </a:lnTo>
                              <a:lnTo>
                                <a:pt x="386" y="33"/>
                              </a:lnTo>
                              <a:lnTo>
                                <a:pt x="363" y="40"/>
                              </a:lnTo>
                              <a:lnTo>
                                <a:pt x="340" y="47"/>
                              </a:lnTo>
                              <a:lnTo>
                                <a:pt x="318" y="56"/>
                              </a:lnTo>
                              <a:lnTo>
                                <a:pt x="296" y="66"/>
                              </a:lnTo>
                              <a:lnTo>
                                <a:pt x="275" y="76"/>
                              </a:lnTo>
                              <a:lnTo>
                                <a:pt x="255" y="88"/>
                              </a:lnTo>
                              <a:lnTo>
                                <a:pt x="235" y="102"/>
                              </a:lnTo>
                              <a:lnTo>
                                <a:pt x="216" y="115"/>
                              </a:lnTo>
                              <a:lnTo>
                                <a:pt x="197" y="129"/>
                              </a:lnTo>
                              <a:lnTo>
                                <a:pt x="179" y="145"/>
                              </a:lnTo>
                              <a:lnTo>
                                <a:pt x="162" y="162"/>
                              </a:lnTo>
                              <a:lnTo>
                                <a:pt x="145" y="179"/>
                              </a:lnTo>
                              <a:lnTo>
                                <a:pt x="131" y="196"/>
                              </a:lnTo>
                              <a:lnTo>
                                <a:pt x="116" y="214"/>
                              </a:lnTo>
                              <a:lnTo>
                                <a:pt x="102" y="234"/>
                              </a:lnTo>
                              <a:lnTo>
                                <a:pt x="90" y="253"/>
                              </a:lnTo>
                              <a:lnTo>
                                <a:pt x="78" y="274"/>
                              </a:lnTo>
                              <a:lnTo>
                                <a:pt x="66" y="295"/>
                              </a:lnTo>
                              <a:lnTo>
                                <a:pt x="57" y="317"/>
                              </a:lnTo>
                              <a:lnTo>
                                <a:pt x="49" y="340"/>
                              </a:lnTo>
                              <a:lnTo>
                                <a:pt x="40" y="362"/>
                              </a:lnTo>
                              <a:lnTo>
                                <a:pt x="34" y="385"/>
                              </a:lnTo>
                              <a:lnTo>
                                <a:pt x="29" y="409"/>
                              </a:lnTo>
                              <a:lnTo>
                                <a:pt x="24" y="433"/>
                              </a:lnTo>
                              <a:lnTo>
                                <a:pt x="21" y="457"/>
                              </a:lnTo>
                              <a:lnTo>
                                <a:pt x="19" y="483"/>
                              </a:lnTo>
                              <a:lnTo>
                                <a:pt x="18" y="508"/>
                              </a:lnTo>
                              <a:lnTo>
                                <a:pt x="19" y="532"/>
                              </a:lnTo>
                              <a:lnTo>
                                <a:pt x="21" y="557"/>
                              </a:lnTo>
                              <a:lnTo>
                                <a:pt x="24" y="582"/>
                              </a:lnTo>
                              <a:lnTo>
                                <a:pt x="29" y="606"/>
                              </a:lnTo>
                              <a:lnTo>
                                <a:pt x="34" y="630"/>
                              </a:lnTo>
                              <a:lnTo>
                                <a:pt x="40" y="653"/>
                              </a:lnTo>
                              <a:lnTo>
                                <a:pt x="49" y="675"/>
                              </a:lnTo>
                              <a:lnTo>
                                <a:pt x="57" y="698"/>
                              </a:lnTo>
                              <a:lnTo>
                                <a:pt x="66" y="719"/>
                              </a:lnTo>
                              <a:lnTo>
                                <a:pt x="78" y="740"/>
                              </a:lnTo>
                              <a:lnTo>
                                <a:pt x="90" y="761"/>
                              </a:lnTo>
                              <a:lnTo>
                                <a:pt x="102" y="781"/>
                              </a:lnTo>
                              <a:lnTo>
                                <a:pt x="116" y="800"/>
                              </a:lnTo>
                              <a:lnTo>
                                <a:pt x="131" y="818"/>
                              </a:lnTo>
                              <a:lnTo>
                                <a:pt x="145" y="836"/>
                              </a:lnTo>
                              <a:lnTo>
                                <a:pt x="162" y="854"/>
                              </a:lnTo>
                              <a:lnTo>
                                <a:pt x="179" y="870"/>
                              </a:lnTo>
                              <a:lnTo>
                                <a:pt x="197" y="886"/>
                              </a:lnTo>
                              <a:lnTo>
                                <a:pt x="216" y="899"/>
                              </a:lnTo>
                              <a:lnTo>
                                <a:pt x="235" y="913"/>
                              </a:lnTo>
                              <a:lnTo>
                                <a:pt x="255" y="927"/>
                              </a:lnTo>
                              <a:lnTo>
                                <a:pt x="275" y="938"/>
                              </a:lnTo>
                              <a:lnTo>
                                <a:pt x="296" y="949"/>
                              </a:lnTo>
                              <a:lnTo>
                                <a:pt x="318" y="959"/>
                              </a:lnTo>
                              <a:lnTo>
                                <a:pt x="340" y="968"/>
                              </a:lnTo>
                              <a:lnTo>
                                <a:pt x="363" y="975"/>
                              </a:lnTo>
                              <a:lnTo>
                                <a:pt x="386" y="982"/>
                              </a:lnTo>
                              <a:lnTo>
                                <a:pt x="409" y="988"/>
                              </a:lnTo>
                              <a:lnTo>
                                <a:pt x="434" y="992"/>
                              </a:lnTo>
                              <a:lnTo>
                                <a:pt x="458" y="995"/>
                              </a:lnTo>
                              <a:lnTo>
                                <a:pt x="483" y="997"/>
                              </a:lnTo>
                              <a:lnTo>
                                <a:pt x="508" y="997"/>
                              </a:lnTo>
                              <a:lnTo>
                                <a:pt x="534" y="997"/>
                              </a:lnTo>
                              <a:lnTo>
                                <a:pt x="558" y="995"/>
                              </a:lnTo>
                              <a:lnTo>
                                <a:pt x="583" y="992"/>
                              </a:lnTo>
                              <a:lnTo>
                                <a:pt x="607" y="988"/>
                              </a:lnTo>
                              <a:lnTo>
                                <a:pt x="630" y="982"/>
                              </a:lnTo>
                              <a:lnTo>
                                <a:pt x="653" y="975"/>
                              </a:lnTo>
                              <a:lnTo>
                                <a:pt x="677" y="968"/>
                              </a:lnTo>
                              <a:lnTo>
                                <a:pt x="699" y="959"/>
                              </a:lnTo>
                              <a:lnTo>
                                <a:pt x="720" y="949"/>
                              </a:lnTo>
                              <a:lnTo>
                                <a:pt x="742" y="938"/>
                              </a:lnTo>
                              <a:lnTo>
                                <a:pt x="762" y="927"/>
                              </a:lnTo>
                              <a:lnTo>
                                <a:pt x="782" y="913"/>
                              </a:lnTo>
                              <a:lnTo>
                                <a:pt x="801" y="899"/>
                              </a:lnTo>
                              <a:lnTo>
                                <a:pt x="820" y="886"/>
                              </a:lnTo>
                              <a:lnTo>
                                <a:pt x="838" y="870"/>
                              </a:lnTo>
                              <a:lnTo>
                                <a:pt x="854" y="854"/>
                              </a:lnTo>
                              <a:lnTo>
                                <a:pt x="870" y="836"/>
                              </a:lnTo>
                              <a:lnTo>
                                <a:pt x="886" y="818"/>
                              </a:lnTo>
                              <a:lnTo>
                                <a:pt x="901" y="800"/>
                              </a:lnTo>
                              <a:lnTo>
                                <a:pt x="914" y="781"/>
                              </a:lnTo>
                              <a:lnTo>
                                <a:pt x="927" y="761"/>
                              </a:lnTo>
                              <a:lnTo>
                                <a:pt x="939" y="740"/>
                              </a:lnTo>
                              <a:lnTo>
                                <a:pt x="950" y="719"/>
                              </a:lnTo>
                              <a:lnTo>
                                <a:pt x="960" y="698"/>
                              </a:lnTo>
                              <a:lnTo>
                                <a:pt x="968" y="675"/>
                              </a:lnTo>
                              <a:lnTo>
                                <a:pt x="977" y="653"/>
                              </a:lnTo>
                              <a:lnTo>
                                <a:pt x="983" y="630"/>
                              </a:lnTo>
                              <a:lnTo>
                                <a:pt x="988" y="606"/>
                              </a:lnTo>
                              <a:lnTo>
                                <a:pt x="992" y="582"/>
                              </a:lnTo>
                              <a:lnTo>
                                <a:pt x="995" y="557"/>
                              </a:lnTo>
                              <a:lnTo>
                                <a:pt x="998" y="532"/>
                              </a:lnTo>
                              <a:lnTo>
                                <a:pt x="999" y="508"/>
                              </a:lnTo>
                              <a:lnTo>
                                <a:pt x="998" y="483"/>
                              </a:lnTo>
                              <a:lnTo>
                                <a:pt x="995" y="457"/>
                              </a:lnTo>
                              <a:lnTo>
                                <a:pt x="992" y="433"/>
                              </a:lnTo>
                              <a:lnTo>
                                <a:pt x="988" y="409"/>
                              </a:lnTo>
                              <a:lnTo>
                                <a:pt x="983" y="385"/>
                              </a:lnTo>
                              <a:lnTo>
                                <a:pt x="977" y="362"/>
                              </a:lnTo>
                              <a:lnTo>
                                <a:pt x="968" y="340"/>
                              </a:lnTo>
                              <a:lnTo>
                                <a:pt x="960" y="317"/>
                              </a:lnTo>
                              <a:lnTo>
                                <a:pt x="950" y="295"/>
                              </a:lnTo>
                              <a:lnTo>
                                <a:pt x="939" y="274"/>
                              </a:lnTo>
                              <a:lnTo>
                                <a:pt x="927" y="253"/>
                              </a:lnTo>
                              <a:lnTo>
                                <a:pt x="914" y="234"/>
                              </a:lnTo>
                              <a:lnTo>
                                <a:pt x="901" y="214"/>
                              </a:lnTo>
                              <a:lnTo>
                                <a:pt x="886" y="196"/>
                              </a:lnTo>
                              <a:lnTo>
                                <a:pt x="870" y="179"/>
                              </a:lnTo>
                              <a:lnTo>
                                <a:pt x="854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"/>
                      <wps:cNvSpPr>
                        <a:spLocks/>
                      </wps:cNvSpPr>
                      <wps:spPr bwMode="auto">
                        <a:xfrm>
                          <a:off x="989330" y="890270"/>
                          <a:ext cx="84455" cy="67945"/>
                        </a:xfrm>
                        <a:custGeom>
                          <a:avLst/>
                          <a:gdLst>
                            <a:gd name="T0" fmla="*/ 111 w 133"/>
                            <a:gd name="T1" fmla="*/ 45 h 107"/>
                            <a:gd name="T2" fmla="*/ 51 w 133"/>
                            <a:gd name="T3" fmla="*/ 90 h 107"/>
                            <a:gd name="T4" fmla="*/ 48 w 133"/>
                            <a:gd name="T5" fmla="*/ 93 h 107"/>
                            <a:gd name="T6" fmla="*/ 44 w 133"/>
                            <a:gd name="T7" fmla="*/ 97 h 107"/>
                            <a:gd name="T8" fmla="*/ 40 w 133"/>
                            <a:gd name="T9" fmla="*/ 103 h 107"/>
                            <a:gd name="T10" fmla="*/ 39 w 133"/>
                            <a:gd name="T11" fmla="*/ 107 h 107"/>
                            <a:gd name="T12" fmla="*/ 31 w 133"/>
                            <a:gd name="T13" fmla="*/ 94 h 107"/>
                            <a:gd name="T14" fmla="*/ 18 w 133"/>
                            <a:gd name="T15" fmla="*/ 75 h 107"/>
                            <a:gd name="T16" fmla="*/ 7 w 133"/>
                            <a:gd name="T17" fmla="*/ 59 h 107"/>
                            <a:gd name="T18" fmla="*/ 0 w 133"/>
                            <a:gd name="T19" fmla="*/ 50 h 107"/>
                            <a:gd name="T20" fmla="*/ 24 w 133"/>
                            <a:gd name="T21" fmla="*/ 34 h 107"/>
                            <a:gd name="T22" fmla="*/ 24 w 133"/>
                            <a:gd name="T23" fmla="*/ 39 h 107"/>
                            <a:gd name="T24" fmla="*/ 24 w 133"/>
                            <a:gd name="T25" fmla="*/ 43 h 107"/>
                            <a:gd name="T26" fmla="*/ 24 w 133"/>
                            <a:gd name="T27" fmla="*/ 47 h 107"/>
                            <a:gd name="T28" fmla="*/ 26 w 133"/>
                            <a:gd name="T29" fmla="*/ 51 h 107"/>
                            <a:gd name="T30" fmla="*/ 29 w 133"/>
                            <a:gd name="T31" fmla="*/ 59 h 107"/>
                            <a:gd name="T32" fmla="*/ 33 w 133"/>
                            <a:gd name="T33" fmla="*/ 65 h 107"/>
                            <a:gd name="T34" fmla="*/ 54 w 133"/>
                            <a:gd name="T35" fmla="*/ 49 h 107"/>
                            <a:gd name="T36" fmla="*/ 48 w 133"/>
                            <a:gd name="T37" fmla="*/ 42 h 107"/>
                            <a:gd name="T38" fmla="*/ 47 w 133"/>
                            <a:gd name="T39" fmla="*/ 40 h 107"/>
                            <a:gd name="T40" fmla="*/ 45 w 133"/>
                            <a:gd name="T41" fmla="*/ 37 h 107"/>
                            <a:gd name="T42" fmla="*/ 40 w 133"/>
                            <a:gd name="T43" fmla="*/ 31 h 107"/>
                            <a:gd name="T44" fmla="*/ 61 w 133"/>
                            <a:gd name="T45" fmla="*/ 19 h 107"/>
                            <a:gd name="T46" fmla="*/ 60 w 133"/>
                            <a:gd name="T47" fmla="*/ 25 h 107"/>
                            <a:gd name="T48" fmla="*/ 61 w 133"/>
                            <a:gd name="T49" fmla="*/ 29 h 107"/>
                            <a:gd name="T50" fmla="*/ 64 w 133"/>
                            <a:gd name="T51" fmla="*/ 33 h 107"/>
                            <a:gd name="T52" fmla="*/ 68 w 133"/>
                            <a:gd name="T53" fmla="*/ 39 h 107"/>
                            <a:gd name="T54" fmla="*/ 91 w 133"/>
                            <a:gd name="T55" fmla="*/ 22 h 107"/>
                            <a:gd name="T56" fmla="*/ 99 w 133"/>
                            <a:gd name="T57" fmla="*/ 15 h 107"/>
                            <a:gd name="T58" fmla="*/ 104 w 133"/>
                            <a:gd name="T59" fmla="*/ 12 h 107"/>
                            <a:gd name="T60" fmla="*/ 105 w 133"/>
                            <a:gd name="T61" fmla="*/ 8 h 107"/>
                            <a:gd name="T62" fmla="*/ 106 w 133"/>
                            <a:gd name="T63" fmla="*/ 0 h 107"/>
                            <a:gd name="T64" fmla="*/ 133 w 133"/>
                            <a:gd name="T65" fmla="*/ 40 h 107"/>
                            <a:gd name="T66" fmla="*/ 128 w 133"/>
                            <a:gd name="T67" fmla="*/ 39 h 107"/>
                            <a:gd name="T68" fmla="*/ 122 w 133"/>
                            <a:gd name="T69" fmla="*/ 40 h 107"/>
                            <a:gd name="T70" fmla="*/ 117 w 133"/>
                            <a:gd name="T71" fmla="*/ 41 h 107"/>
                            <a:gd name="T72" fmla="*/ 111 w 133"/>
                            <a:gd name="T73" fmla="*/ 45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3" h="107">
                              <a:moveTo>
                                <a:pt x="111" y="45"/>
                              </a:moveTo>
                              <a:lnTo>
                                <a:pt x="51" y="90"/>
                              </a:lnTo>
                              <a:lnTo>
                                <a:pt x="48" y="93"/>
                              </a:lnTo>
                              <a:lnTo>
                                <a:pt x="44" y="97"/>
                              </a:lnTo>
                              <a:lnTo>
                                <a:pt x="40" y="103"/>
                              </a:lnTo>
                              <a:lnTo>
                                <a:pt x="39" y="107"/>
                              </a:lnTo>
                              <a:lnTo>
                                <a:pt x="31" y="94"/>
                              </a:lnTo>
                              <a:lnTo>
                                <a:pt x="18" y="75"/>
                              </a:lnTo>
                              <a:lnTo>
                                <a:pt x="7" y="59"/>
                              </a:lnTo>
                              <a:lnTo>
                                <a:pt x="0" y="50"/>
                              </a:lnTo>
                              <a:lnTo>
                                <a:pt x="24" y="34"/>
                              </a:lnTo>
                              <a:lnTo>
                                <a:pt x="24" y="39"/>
                              </a:lnTo>
                              <a:lnTo>
                                <a:pt x="24" y="43"/>
                              </a:lnTo>
                              <a:lnTo>
                                <a:pt x="24" y="47"/>
                              </a:lnTo>
                              <a:lnTo>
                                <a:pt x="26" y="51"/>
                              </a:lnTo>
                              <a:lnTo>
                                <a:pt x="29" y="59"/>
                              </a:lnTo>
                              <a:lnTo>
                                <a:pt x="33" y="65"/>
                              </a:lnTo>
                              <a:lnTo>
                                <a:pt x="54" y="49"/>
                              </a:lnTo>
                              <a:lnTo>
                                <a:pt x="48" y="42"/>
                              </a:lnTo>
                              <a:lnTo>
                                <a:pt x="47" y="40"/>
                              </a:lnTo>
                              <a:lnTo>
                                <a:pt x="45" y="37"/>
                              </a:lnTo>
                              <a:lnTo>
                                <a:pt x="40" y="31"/>
                              </a:lnTo>
                              <a:lnTo>
                                <a:pt x="61" y="19"/>
                              </a:lnTo>
                              <a:lnTo>
                                <a:pt x="60" y="25"/>
                              </a:lnTo>
                              <a:lnTo>
                                <a:pt x="61" y="29"/>
                              </a:lnTo>
                              <a:lnTo>
                                <a:pt x="64" y="33"/>
                              </a:lnTo>
                              <a:lnTo>
                                <a:pt x="68" y="39"/>
                              </a:lnTo>
                              <a:lnTo>
                                <a:pt x="91" y="22"/>
                              </a:lnTo>
                              <a:lnTo>
                                <a:pt x="99" y="15"/>
                              </a:lnTo>
                              <a:lnTo>
                                <a:pt x="104" y="12"/>
                              </a:lnTo>
                              <a:lnTo>
                                <a:pt x="105" y="8"/>
                              </a:lnTo>
                              <a:lnTo>
                                <a:pt x="106" y="0"/>
                              </a:lnTo>
                              <a:lnTo>
                                <a:pt x="133" y="40"/>
                              </a:lnTo>
                              <a:lnTo>
                                <a:pt x="128" y="39"/>
                              </a:lnTo>
                              <a:lnTo>
                                <a:pt x="122" y="40"/>
                              </a:lnTo>
                              <a:lnTo>
                                <a:pt x="117" y="41"/>
                              </a:lnTo>
                              <a:lnTo>
                                <a:pt x="111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1"/>
                      <wps:cNvSpPr>
                        <a:spLocks/>
                      </wps:cNvSpPr>
                      <wps:spPr bwMode="auto">
                        <a:xfrm>
                          <a:off x="1485900" y="984250"/>
                          <a:ext cx="84455" cy="81280"/>
                        </a:xfrm>
                        <a:custGeom>
                          <a:avLst/>
                          <a:gdLst>
                            <a:gd name="T0" fmla="*/ 83 w 133"/>
                            <a:gd name="T1" fmla="*/ 119 h 128"/>
                            <a:gd name="T2" fmla="*/ 23 w 133"/>
                            <a:gd name="T3" fmla="*/ 74 h 128"/>
                            <a:gd name="T4" fmla="*/ 18 w 133"/>
                            <a:gd name="T5" fmla="*/ 70 h 128"/>
                            <a:gd name="T6" fmla="*/ 12 w 133"/>
                            <a:gd name="T7" fmla="*/ 68 h 128"/>
                            <a:gd name="T8" fmla="*/ 6 w 133"/>
                            <a:gd name="T9" fmla="*/ 66 h 128"/>
                            <a:gd name="T10" fmla="*/ 0 w 133"/>
                            <a:gd name="T11" fmla="*/ 64 h 128"/>
                            <a:gd name="T12" fmla="*/ 12 w 133"/>
                            <a:gd name="T13" fmla="*/ 59 h 128"/>
                            <a:gd name="T14" fmla="*/ 23 w 133"/>
                            <a:gd name="T15" fmla="*/ 52 h 128"/>
                            <a:gd name="T16" fmla="*/ 35 w 133"/>
                            <a:gd name="T17" fmla="*/ 45 h 128"/>
                            <a:gd name="T18" fmla="*/ 45 w 133"/>
                            <a:gd name="T19" fmla="*/ 38 h 128"/>
                            <a:gd name="T20" fmla="*/ 44 w 133"/>
                            <a:gd name="T21" fmla="*/ 43 h 128"/>
                            <a:gd name="T22" fmla="*/ 44 w 133"/>
                            <a:gd name="T23" fmla="*/ 47 h 128"/>
                            <a:gd name="T24" fmla="*/ 45 w 133"/>
                            <a:gd name="T25" fmla="*/ 50 h 128"/>
                            <a:gd name="T26" fmla="*/ 47 w 133"/>
                            <a:gd name="T27" fmla="*/ 53 h 128"/>
                            <a:gd name="T28" fmla="*/ 109 w 133"/>
                            <a:gd name="T29" fmla="*/ 99 h 128"/>
                            <a:gd name="T30" fmla="*/ 92 w 133"/>
                            <a:gd name="T31" fmla="*/ 35 h 128"/>
                            <a:gd name="T32" fmla="*/ 91 w 133"/>
                            <a:gd name="T33" fmla="*/ 29 h 128"/>
                            <a:gd name="T34" fmla="*/ 89 w 133"/>
                            <a:gd name="T35" fmla="*/ 24 h 128"/>
                            <a:gd name="T36" fmla="*/ 86 w 133"/>
                            <a:gd name="T37" fmla="*/ 23 h 128"/>
                            <a:gd name="T38" fmla="*/ 83 w 133"/>
                            <a:gd name="T39" fmla="*/ 22 h 128"/>
                            <a:gd name="T40" fmla="*/ 80 w 133"/>
                            <a:gd name="T41" fmla="*/ 21 h 128"/>
                            <a:gd name="T42" fmla="*/ 75 w 133"/>
                            <a:gd name="T43" fmla="*/ 20 h 128"/>
                            <a:gd name="T44" fmla="*/ 100 w 133"/>
                            <a:gd name="T45" fmla="*/ 0 h 128"/>
                            <a:gd name="T46" fmla="*/ 133 w 133"/>
                            <a:gd name="T47" fmla="*/ 122 h 128"/>
                            <a:gd name="T48" fmla="*/ 119 w 133"/>
                            <a:gd name="T49" fmla="*/ 126 h 128"/>
                            <a:gd name="T50" fmla="*/ 107 w 133"/>
                            <a:gd name="T51" fmla="*/ 128 h 128"/>
                            <a:gd name="T52" fmla="*/ 102 w 133"/>
                            <a:gd name="T53" fmla="*/ 128 h 128"/>
                            <a:gd name="T54" fmla="*/ 97 w 133"/>
                            <a:gd name="T55" fmla="*/ 126 h 128"/>
                            <a:gd name="T56" fmla="*/ 91 w 133"/>
                            <a:gd name="T57" fmla="*/ 123 h 128"/>
                            <a:gd name="T58" fmla="*/ 83 w 133"/>
                            <a:gd name="T59" fmla="*/ 119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3" h="128">
                              <a:moveTo>
                                <a:pt x="83" y="119"/>
                              </a:moveTo>
                              <a:lnTo>
                                <a:pt x="23" y="74"/>
                              </a:lnTo>
                              <a:lnTo>
                                <a:pt x="18" y="70"/>
                              </a:lnTo>
                              <a:lnTo>
                                <a:pt x="12" y="68"/>
                              </a:lnTo>
                              <a:lnTo>
                                <a:pt x="6" y="66"/>
                              </a:lnTo>
                              <a:lnTo>
                                <a:pt x="0" y="64"/>
                              </a:lnTo>
                              <a:lnTo>
                                <a:pt x="12" y="59"/>
                              </a:lnTo>
                              <a:lnTo>
                                <a:pt x="23" y="52"/>
                              </a:lnTo>
                              <a:lnTo>
                                <a:pt x="35" y="45"/>
                              </a:lnTo>
                              <a:lnTo>
                                <a:pt x="45" y="38"/>
                              </a:lnTo>
                              <a:lnTo>
                                <a:pt x="44" y="43"/>
                              </a:lnTo>
                              <a:lnTo>
                                <a:pt x="44" y="47"/>
                              </a:lnTo>
                              <a:lnTo>
                                <a:pt x="45" y="50"/>
                              </a:lnTo>
                              <a:lnTo>
                                <a:pt x="47" y="53"/>
                              </a:lnTo>
                              <a:lnTo>
                                <a:pt x="109" y="99"/>
                              </a:lnTo>
                              <a:lnTo>
                                <a:pt x="92" y="35"/>
                              </a:lnTo>
                              <a:lnTo>
                                <a:pt x="91" y="29"/>
                              </a:lnTo>
                              <a:lnTo>
                                <a:pt x="89" y="24"/>
                              </a:lnTo>
                              <a:lnTo>
                                <a:pt x="86" y="23"/>
                              </a:lnTo>
                              <a:lnTo>
                                <a:pt x="83" y="22"/>
                              </a:lnTo>
                              <a:lnTo>
                                <a:pt x="80" y="21"/>
                              </a:lnTo>
                              <a:lnTo>
                                <a:pt x="75" y="20"/>
                              </a:lnTo>
                              <a:lnTo>
                                <a:pt x="100" y="0"/>
                              </a:lnTo>
                              <a:lnTo>
                                <a:pt x="133" y="122"/>
                              </a:lnTo>
                              <a:lnTo>
                                <a:pt x="119" y="126"/>
                              </a:lnTo>
                              <a:lnTo>
                                <a:pt x="107" y="128"/>
                              </a:lnTo>
                              <a:lnTo>
                                <a:pt x="102" y="128"/>
                              </a:lnTo>
                              <a:lnTo>
                                <a:pt x="97" y="126"/>
                              </a:lnTo>
                              <a:lnTo>
                                <a:pt x="91" y="123"/>
                              </a:lnTo>
                              <a:lnTo>
                                <a:pt x="83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2"/>
                      <wps:cNvSpPr>
                        <a:spLocks/>
                      </wps:cNvSpPr>
                      <wps:spPr bwMode="auto">
                        <a:xfrm>
                          <a:off x="1451610" y="1027430"/>
                          <a:ext cx="72390" cy="77470"/>
                        </a:xfrm>
                        <a:custGeom>
                          <a:avLst/>
                          <a:gdLst>
                            <a:gd name="T0" fmla="*/ 44 w 114"/>
                            <a:gd name="T1" fmla="*/ 100 h 122"/>
                            <a:gd name="T2" fmla="*/ 14 w 114"/>
                            <a:gd name="T3" fmla="*/ 31 h 122"/>
                            <a:gd name="T4" fmla="*/ 11 w 114"/>
                            <a:gd name="T5" fmla="*/ 26 h 122"/>
                            <a:gd name="T6" fmla="*/ 9 w 114"/>
                            <a:gd name="T7" fmla="*/ 22 h 122"/>
                            <a:gd name="T8" fmla="*/ 5 w 114"/>
                            <a:gd name="T9" fmla="*/ 20 h 122"/>
                            <a:gd name="T10" fmla="*/ 0 w 114"/>
                            <a:gd name="T11" fmla="*/ 17 h 122"/>
                            <a:gd name="T12" fmla="*/ 43 w 114"/>
                            <a:gd name="T13" fmla="*/ 0 h 122"/>
                            <a:gd name="T14" fmla="*/ 42 w 114"/>
                            <a:gd name="T15" fmla="*/ 6 h 122"/>
                            <a:gd name="T16" fmla="*/ 40 w 114"/>
                            <a:gd name="T17" fmla="*/ 10 h 122"/>
                            <a:gd name="T18" fmla="*/ 42 w 114"/>
                            <a:gd name="T19" fmla="*/ 14 h 122"/>
                            <a:gd name="T20" fmla="*/ 43 w 114"/>
                            <a:gd name="T21" fmla="*/ 19 h 122"/>
                            <a:gd name="T22" fmla="*/ 72 w 114"/>
                            <a:gd name="T23" fmla="*/ 89 h 122"/>
                            <a:gd name="T24" fmla="*/ 77 w 114"/>
                            <a:gd name="T25" fmla="*/ 89 h 122"/>
                            <a:gd name="T26" fmla="*/ 83 w 114"/>
                            <a:gd name="T27" fmla="*/ 87 h 122"/>
                            <a:gd name="T28" fmla="*/ 89 w 114"/>
                            <a:gd name="T29" fmla="*/ 85 h 122"/>
                            <a:gd name="T30" fmla="*/ 94 w 114"/>
                            <a:gd name="T31" fmla="*/ 80 h 122"/>
                            <a:gd name="T32" fmla="*/ 105 w 114"/>
                            <a:gd name="T33" fmla="*/ 72 h 122"/>
                            <a:gd name="T34" fmla="*/ 112 w 114"/>
                            <a:gd name="T35" fmla="*/ 63 h 122"/>
                            <a:gd name="T36" fmla="*/ 114 w 114"/>
                            <a:gd name="T37" fmla="*/ 93 h 122"/>
                            <a:gd name="T38" fmla="*/ 44 w 114"/>
                            <a:gd name="T39" fmla="*/ 122 h 122"/>
                            <a:gd name="T40" fmla="*/ 45 w 114"/>
                            <a:gd name="T41" fmla="*/ 120 h 122"/>
                            <a:gd name="T42" fmla="*/ 46 w 114"/>
                            <a:gd name="T43" fmla="*/ 117 h 122"/>
                            <a:gd name="T44" fmla="*/ 46 w 114"/>
                            <a:gd name="T45" fmla="*/ 115 h 122"/>
                            <a:gd name="T46" fmla="*/ 46 w 114"/>
                            <a:gd name="T47" fmla="*/ 112 h 122"/>
                            <a:gd name="T48" fmla="*/ 45 w 114"/>
                            <a:gd name="T49" fmla="*/ 106 h 122"/>
                            <a:gd name="T50" fmla="*/ 44 w 114"/>
                            <a:gd name="T51" fmla="*/ 10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14" h="122">
                              <a:moveTo>
                                <a:pt x="44" y="100"/>
                              </a:moveTo>
                              <a:lnTo>
                                <a:pt x="14" y="31"/>
                              </a:lnTo>
                              <a:lnTo>
                                <a:pt x="11" y="26"/>
                              </a:lnTo>
                              <a:lnTo>
                                <a:pt x="9" y="22"/>
                              </a:lnTo>
                              <a:lnTo>
                                <a:pt x="5" y="20"/>
                              </a:lnTo>
                              <a:lnTo>
                                <a:pt x="0" y="17"/>
                              </a:lnTo>
                              <a:lnTo>
                                <a:pt x="43" y="0"/>
                              </a:lnTo>
                              <a:lnTo>
                                <a:pt x="42" y="6"/>
                              </a:lnTo>
                              <a:lnTo>
                                <a:pt x="40" y="10"/>
                              </a:lnTo>
                              <a:lnTo>
                                <a:pt x="42" y="14"/>
                              </a:lnTo>
                              <a:lnTo>
                                <a:pt x="43" y="19"/>
                              </a:lnTo>
                              <a:lnTo>
                                <a:pt x="72" y="89"/>
                              </a:lnTo>
                              <a:lnTo>
                                <a:pt x="77" y="89"/>
                              </a:lnTo>
                              <a:lnTo>
                                <a:pt x="83" y="87"/>
                              </a:lnTo>
                              <a:lnTo>
                                <a:pt x="89" y="85"/>
                              </a:lnTo>
                              <a:lnTo>
                                <a:pt x="94" y="80"/>
                              </a:lnTo>
                              <a:lnTo>
                                <a:pt x="105" y="72"/>
                              </a:lnTo>
                              <a:lnTo>
                                <a:pt x="112" y="63"/>
                              </a:lnTo>
                              <a:lnTo>
                                <a:pt x="114" y="93"/>
                              </a:lnTo>
                              <a:lnTo>
                                <a:pt x="44" y="122"/>
                              </a:lnTo>
                              <a:lnTo>
                                <a:pt x="45" y="120"/>
                              </a:lnTo>
                              <a:lnTo>
                                <a:pt x="46" y="117"/>
                              </a:lnTo>
                              <a:lnTo>
                                <a:pt x="46" y="115"/>
                              </a:lnTo>
                              <a:lnTo>
                                <a:pt x="46" y="112"/>
                              </a:lnTo>
                              <a:lnTo>
                                <a:pt x="45" y="106"/>
                              </a:lnTo>
                              <a:lnTo>
                                <a:pt x="4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3"/>
                      <wps:cNvSpPr>
                        <a:spLocks/>
                      </wps:cNvSpPr>
                      <wps:spPr bwMode="auto">
                        <a:xfrm>
                          <a:off x="1378585" y="1039495"/>
                          <a:ext cx="83185" cy="86360"/>
                        </a:xfrm>
                        <a:custGeom>
                          <a:avLst/>
                          <a:gdLst>
                            <a:gd name="T0" fmla="*/ 20 w 131"/>
                            <a:gd name="T1" fmla="*/ 136 h 136"/>
                            <a:gd name="T2" fmla="*/ 46 w 131"/>
                            <a:gd name="T3" fmla="*/ 72 h 136"/>
                            <a:gd name="T4" fmla="*/ 14 w 131"/>
                            <a:gd name="T5" fmla="*/ 35 h 136"/>
                            <a:gd name="T6" fmla="*/ 7 w 131"/>
                            <a:gd name="T7" fmla="*/ 29 h 136"/>
                            <a:gd name="T8" fmla="*/ 0 w 131"/>
                            <a:gd name="T9" fmla="*/ 22 h 136"/>
                            <a:gd name="T10" fmla="*/ 41 w 131"/>
                            <a:gd name="T11" fmla="*/ 16 h 136"/>
                            <a:gd name="T12" fmla="*/ 67 w 131"/>
                            <a:gd name="T13" fmla="*/ 50 h 136"/>
                            <a:gd name="T14" fmla="*/ 74 w 131"/>
                            <a:gd name="T15" fmla="*/ 33 h 136"/>
                            <a:gd name="T16" fmla="*/ 76 w 131"/>
                            <a:gd name="T17" fmla="*/ 30 h 136"/>
                            <a:gd name="T18" fmla="*/ 77 w 131"/>
                            <a:gd name="T19" fmla="*/ 27 h 136"/>
                            <a:gd name="T20" fmla="*/ 77 w 131"/>
                            <a:gd name="T21" fmla="*/ 23 h 136"/>
                            <a:gd name="T22" fmla="*/ 76 w 131"/>
                            <a:gd name="T23" fmla="*/ 19 h 136"/>
                            <a:gd name="T24" fmla="*/ 74 w 131"/>
                            <a:gd name="T25" fmla="*/ 16 h 136"/>
                            <a:gd name="T26" fmla="*/ 72 w 131"/>
                            <a:gd name="T27" fmla="*/ 14 h 136"/>
                            <a:gd name="T28" fmla="*/ 70 w 131"/>
                            <a:gd name="T29" fmla="*/ 12 h 136"/>
                            <a:gd name="T30" fmla="*/ 66 w 131"/>
                            <a:gd name="T31" fmla="*/ 11 h 136"/>
                            <a:gd name="T32" fmla="*/ 104 w 131"/>
                            <a:gd name="T33" fmla="*/ 0 h 136"/>
                            <a:gd name="T34" fmla="*/ 80 w 131"/>
                            <a:gd name="T35" fmla="*/ 62 h 136"/>
                            <a:gd name="T36" fmla="*/ 110 w 131"/>
                            <a:gd name="T37" fmla="*/ 97 h 136"/>
                            <a:gd name="T38" fmla="*/ 114 w 131"/>
                            <a:gd name="T39" fmla="*/ 102 h 136"/>
                            <a:gd name="T40" fmla="*/ 120 w 131"/>
                            <a:gd name="T41" fmla="*/ 106 h 136"/>
                            <a:gd name="T42" fmla="*/ 124 w 131"/>
                            <a:gd name="T43" fmla="*/ 109 h 136"/>
                            <a:gd name="T44" fmla="*/ 131 w 131"/>
                            <a:gd name="T45" fmla="*/ 112 h 136"/>
                            <a:gd name="T46" fmla="*/ 91 w 131"/>
                            <a:gd name="T47" fmla="*/ 122 h 136"/>
                            <a:gd name="T48" fmla="*/ 58 w 131"/>
                            <a:gd name="T49" fmla="*/ 84 h 136"/>
                            <a:gd name="T50" fmla="*/ 47 w 131"/>
                            <a:gd name="T51" fmla="*/ 113 h 136"/>
                            <a:gd name="T52" fmla="*/ 46 w 131"/>
                            <a:gd name="T53" fmla="*/ 115 h 136"/>
                            <a:gd name="T54" fmla="*/ 47 w 131"/>
                            <a:gd name="T55" fmla="*/ 118 h 136"/>
                            <a:gd name="T56" fmla="*/ 48 w 131"/>
                            <a:gd name="T57" fmla="*/ 120 h 136"/>
                            <a:gd name="T58" fmla="*/ 50 w 131"/>
                            <a:gd name="T59" fmla="*/ 123 h 136"/>
                            <a:gd name="T60" fmla="*/ 53 w 131"/>
                            <a:gd name="T61" fmla="*/ 128 h 136"/>
                            <a:gd name="T62" fmla="*/ 59 w 131"/>
                            <a:gd name="T63" fmla="*/ 130 h 136"/>
                            <a:gd name="T64" fmla="*/ 20 w 131"/>
                            <a:gd name="T65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" h="136">
                              <a:moveTo>
                                <a:pt x="20" y="136"/>
                              </a:moveTo>
                              <a:lnTo>
                                <a:pt x="46" y="72"/>
                              </a:lnTo>
                              <a:lnTo>
                                <a:pt x="14" y="35"/>
                              </a:lnTo>
                              <a:lnTo>
                                <a:pt x="7" y="29"/>
                              </a:lnTo>
                              <a:lnTo>
                                <a:pt x="0" y="22"/>
                              </a:lnTo>
                              <a:lnTo>
                                <a:pt x="41" y="16"/>
                              </a:lnTo>
                              <a:lnTo>
                                <a:pt x="67" y="50"/>
                              </a:lnTo>
                              <a:lnTo>
                                <a:pt x="74" y="33"/>
                              </a:lnTo>
                              <a:lnTo>
                                <a:pt x="76" y="30"/>
                              </a:lnTo>
                              <a:lnTo>
                                <a:pt x="77" y="27"/>
                              </a:lnTo>
                              <a:lnTo>
                                <a:pt x="77" y="23"/>
                              </a:lnTo>
                              <a:lnTo>
                                <a:pt x="76" y="19"/>
                              </a:lnTo>
                              <a:lnTo>
                                <a:pt x="74" y="16"/>
                              </a:lnTo>
                              <a:lnTo>
                                <a:pt x="72" y="14"/>
                              </a:lnTo>
                              <a:lnTo>
                                <a:pt x="70" y="12"/>
                              </a:lnTo>
                              <a:lnTo>
                                <a:pt x="66" y="11"/>
                              </a:lnTo>
                              <a:lnTo>
                                <a:pt x="104" y="0"/>
                              </a:lnTo>
                              <a:lnTo>
                                <a:pt x="80" y="62"/>
                              </a:lnTo>
                              <a:lnTo>
                                <a:pt x="110" y="97"/>
                              </a:lnTo>
                              <a:lnTo>
                                <a:pt x="114" y="102"/>
                              </a:lnTo>
                              <a:lnTo>
                                <a:pt x="120" y="106"/>
                              </a:lnTo>
                              <a:lnTo>
                                <a:pt x="124" y="109"/>
                              </a:lnTo>
                              <a:lnTo>
                                <a:pt x="131" y="112"/>
                              </a:lnTo>
                              <a:lnTo>
                                <a:pt x="91" y="122"/>
                              </a:lnTo>
                              <a:lnTo>
                                <a:pt x="58" y="84"/>
                              </a:lnTo>
                              <a:lnTo>
                                <a:pt x="47" y="113"/>
                              </a:lnTo>
                              <a:lnTo>
                                <a:pt x="46" y="115"/>
                              </a:lnTo>
                              <a:lnTo>
                                <a:pt x="47" y="118"/>
                              </a:lnTo>
                              <a:lnTo>
                                <a:pt x="48" y="120"/>
                              </a:lnTo>
                              <a:lnTo>
                                <a:pt x="50" y="123"/>
                              </a:lnTo>
                              <a:lnTo>
                                <a:pt x="53" y="128"/>
                              </a:lnTo>
                              <a:lnTo>
                                <a:pt x="59" y="130"/>
                              </a:lnTo>
                              <a:lnTo>
                                <a:pt x="20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1276985" y="1049655"/>
                          <a:ext cx="94615" cy="77470"/>
                        </a:xfrm>
                        <a:custGeom>
                          <a:avLst/>
                          <a:gdLst>
                            <a:gd name="T0" fmla="*/ 10 w 149"/>
                            <a:gd name="T1" fmla="*/ 95 h 122"/>
                            <a:gd name="T2" fmla="*/ 25 w 149"/>
                            <a:gd name="T3" fmla="*/ 22 h 122"/>
                            <a:gd name="T4" fmla="*/ 26 w 149"/>
                            <a:gd name="T5" fmla="*/ 16 h 122"/>
                            <a:gd name="T6" fmla="*/ 26 w 149"/>
                            <a:gd name="T7" fmla="*/ 11 h 122"/>
                            <a:gd name="T8" fmla="*/ 25 w 149"/>
                            <a:gd name="T9" fmla="*/ 6 h 122"/>
                            <a:gd name="T10" fmla="*/ 21 w 149"/>
                            <a:gd name="T11" fmla="*/ 0 h 122"/>
                            <a:gd name="T12" fmla="*/ 59 w 149"/>
                            <a:gd name="T13" fmla="*/ 5 h 122"/>
                            <a:gd name="T14" fmla="*/ 80 w 149"/>
                            <a:gd name="T15" fmla="*/ 74 h 122"/>
                            <a:gd name="T16" fmla="*/ 106 w 149"/>
                            <a:gd name="T17" fmla="*/ 9 h 122"/>
                            <a:gd name="T18" fmla="*/ 148 w 149"/>
                            <a:gd name="T19" fmla="*/ 6 h 122"/>
                            <a:gd name="T20" fmla="*/ 143 w 149"/>
                            <a:gd name="T21" fmla="*/ 14 h 122"/>
                            <a:gd name="T22" fmla="*/ 140 w 149"/>
                            <a:gd name="T23" fmla="*/ 18 h 122"/>
                            <a:gd name="T24" fmla="*/ 139 w 149"/>
                            <a:gd name="T25" fmla="*/ 22 h 122"/>
                            <a:gd name="T26" fmla="*/ 139 w 149"/>
                            <a:gd name="T27" fmla="*/ 28 h 122"/>
                            <a:gd name="T28" fmla="*/ 141 w 149"/>
                            <a:gd name="T29" fmla="*/ 104 h 122"/>
                            <a:gd name="T30" fmla="*/ 141 w 149"/>
                            <a:gd name="T31" fmla="*/ 106 h 122"/>
                            <a:gd name="T32" fmla="*/ 142 w 149"/>
                            <a:gd name="T33" fmla="*/ 110 h 122"/>
                            <a:gd name="T34" fmla="*/ 144 w 149"/>
                            <a:gd name="T35" fmla="*/ 116 h 122"/>
                            <a:gd name="T36" fmla="*/ 149 w 149"/>
                            <a:gd name="T37" fmla="*/ 121 h 122"/>
                            <a:gd name="T38" fmla="*/ 103 w 149"/>
                            <a:gd name="T39" fmla="*/ 122 h 122"/>
                            <a:gd name="T40" fmla="*/ 106 w 149"/>
                            <a:gd name="T41" fmla="*/ 119 h 122"/>
                            <a:gd name="T42" fmla="*/ 107 w 149"/>
                            <a:gd name="T43" fmla="*/ 116 h 122"/>
                            <a:gd name="T44" fmla="*/ 108 w 149"/>
                            <a:gd name="T45" fmla="*/ 112 h 122"/>
                            <a:gd name="T46" fmla="*/ 109 w 149"/>
                            <a:gd name="T47" fmla="*/ 106 h 122"/>
                            <a:gd name="T48" fmla="*/ 108 w 149"/>
                            <a:gd name="T49" fmla="*/ 51 h 122"/>
                            <a:gd name="T50" fmla="*/ 108 w 149"/>
                            <a:gd name="T51" fmla="*/ 51 h 122"/>
                            <a:gd name="T52" fmla="*/ 80 w 149"/>
                            <a:gd name="T53" fmla="*/ 121 h 122"/>
                            <a:gd name="T54" fmla="*/ 73 w 149"/>
                            <a:gd name="T55" fmla="*/ 119 h 122"/>
                            <a:gd name="T56" fmla="*/ 68 w 149"/>
                            <a:gd name="T57" fmla="*/ 117 h 122"/>
                            <a:gd name="T58" fmla="*/ 64 w 149"/>
                            <a:gd name="T59" fmla="*/ 114 h 122"/>
                            <a:gd name="T60" fmla="*/ 61 w 149"/>
                            <a:gd name="T61" fmla="*/ 111 h 122"/>
                            <a:gd name="T62" fmla="*/ 57 w 149"/>
                            <a:gd name="T63" fmla="*/ 104 h 122"/>
                            <a:gd name="T64" fmla="*/ 53 w 149"/>
                            <a:gd name="T65" fmla="*/ 97 h 122"/>
                            <a:gd name="T66" fmla="*/ 40 w 149"/>
                            <a:gd name="T67" fmla="*/ 45 h 122"/>
                            <a:gd name="T68" fmla="*/ 39 w 149"/>
                            <a:gd name="T69" fmla="*/ 45 h 122"/>
                            <a:gd name="T70" fmla="*/ 28 w 149"/>
                            <a:gd name="T71" fmla="*/ 103 h 122"/>
                            <a:gd name="T72" fmla="*/ 28 w 149"/>
                            <a:gd name="T73" fmla="*/ 108 h 122"/>
                            <a:gd name="T74" fmla="*/ 29 w 149"/>
                            <a:gd name="T75" fmla="*/ 112 h 122"/>
                            <a:gd name="T76" fmla="*/ 31 w 149"/>
                            <a:gd name="T77" fmla="*/ 115 h 122"/>
                            <a:gd name="T78" fmla="*/ 35 w 149"/>
                            <a:gd name="T79" fmla="*/ 117 h 122"/>
                            <a:gd name="T80" fmla="*/ 0 w 149"/>
                            <a:gd name="T81" fmla="*/ 112 h 122"/>
                            <a:gd name="T82" fmla="*/ 4 w 149"/>
                            <a:gd name="T83" fmla="*/ 108 h 122"/>
                            <a:gd name="T84" fmla="*/ 7 w 149"/>
                            <a:gd name="T85" fmla="*/ 104 h 122"/>
                            <a:gd name="T86" fmla="*/ 9 w 149"/>
                            <a:gd name="T87" fmla="*/ 100 h 122"/>
                            <a:gd name="T88" fmla="*/ 10 w 149"/>
                            <a:gd name="T89" fmla="*/ 9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49" h="122">
                              <a:moveTo>
                                <a:pt x="10" y="95"/>
                              </a:moveTo>
                              <a:lnTo>
                                <a:pt x="25" y="22"/>
                              </a:lnTo>
                              <a:lnTo>
                                <a:pt x="26" y="16"/>
                              </a:lnTo>
                              <a:lnTo>
                                <a:pt x="26" y="11"/>
                              </a:lnTo>
                              <a:lnTo>
                                <a:pt x="25" y="6"/>
                              </a:lnTo>
                              <a:lnTo>
                                <a:pt x="21" y="0"/>
                              </a:lnTo>
                              <a:lnTo>
                                <a:pt x="59" y="5"/>
                              </a:lnTo>
                              <a:lnTo>
                                <a:pt x="80" y="74"/>
                              </a:lnTo>
                              <a:lnTo>
                                <a:pt x="106" y="9"/>
                              </a:lnTo>
                              <a:lnTo>
                                <a:pt x="148" y="6"/>
                              </a:lnTo>
                              <a:lnTo>
                                <a:pt x="143" y="14"/>
                              </a:lnTo>
                              <a:lnTo>
                                <a:pt x="140" y="18"/>
                              </a:lnTo>
                              <a:lnTo>
                                <a:pt x="139" y="22"/>
                              </a:lnTo>
                              <a:lnTo>
                                <a:pt x="139" y="28"/>
                              </a:lnTo>
                              <a:lnTo>
                                <a:pt x="141" y="104"/>
                              </a:lnTo>
                              <a:lnTo>
                                <a:pt x="141" y="106"/>
                              </a:lnTo>
                              <a:lnTo>
                                <a:pt x="142" y="110"/>
                              </a:lnTo>
                              <a:lnTo>
                                <a:pt x="144" y="116"/>
                              </a:lnTo>
                              <a:lnTo>
                                <a:pt x="149" y="121"/>
                              </a:lnTo>
                              <a:lnTo>
                                <a:pt x="103" y="122"/>
                              </a:lnTo>
                              <a:lnTo>
                                <a:pt x="106" y="119"/>
                              </a:lnTo>
                              <a:lnTo>
                                <a:pt x="107" y="116"/>
                              </a:lnTo>
                              <a:lnTo>
                                <a:pt x="108" y="112"/>
                              </a:lnTo>
                              <a:lnTo>
                                <a:pt x="109" y="106"/>
                              </a:lnTo>
                              <a:lnTo>
                                <a:pt x="108" y="51"/>
                              </a:lnTo>
                              <a:lnTo>
                                <a:pt x="108" y="51"/>
                              </a:lnTo>
                              <a:lnTo>
                                <a:pt x="80" y="121"/>
                              </a:lnTo>
                              <a:lnTo>
                                <a:pt x="73" y="119"/>
                              </a:lnTo>
                              <a:lnTo>
                                <a:pt x="68" y="117"/>
                              </a:lnTo>
                              <a:lnTo>
                                <a:pt x="64" y="114"/>
                              </a:lnTo>
                              <a:lnTo>
                                <a:pt x="61" y="111"/>
                              </a:lnTo>
                              <a:lnTo>
                                <a:pt x="57" y="104"/>
                              </a:lnTo>
                              <a:lnTo>
                                <a:pt x="53" y="97"/>
                              </a:lnTo>
                              <a:lnTo>
                                <a:pt x="40" y="45"/>
                              </a:lnTo>
                              <a:lnTo>
                                <a:pt x="39" y="45"/>
                              </a:lnTo>
                              <a:lnTo>
                                <a:pt x="28" y="103"/>
                              </a:lnTo>
                              <a:lnTo>
                                <a:pt x="28" y="108"/>
                              </a:lnTo>
                              <a:lnTo>
                                <a:pt x="29" y="112"/>
                              </a:lnTo>
                              <a:lnTo>
                                <a:pt x="31" y="115"/>
                              </a:lnTo>
                              <a:lnTo>
                                <a:pt x="35" y="117"/>
                              </a:lnTo>
                              <a:lnTo>
                                <a:pt x="0" y="112"/>
                              </a:lnTo>
                              <a:lnTo>
                                <a:pt x="4" y="108"/>
                              </a:lnTo>
                              <a:lnTo>
                                <a:pt x="7" y="104"/>
                              </a:lnTo>
                              <a:lnTo>
                                <a:pt x="9" y="100"/>
                              </a:lnTo>
                              <a:lnTo>
                                <a:pt x="1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5"/>
                      <wps:cNvSpPr>
                        <a:spLocks/>
                      </wps:cNvSpPr>
                      <wps:spPr bwMode="auto">
                        <a:xfrm>
                          <a:off x="1100455" y="986155"/>
                          <a:ext cx="112395" cy="106680"/>
                        </a:xfrm>
                        <a:custGeom>
                          <a:avLst/>
                          <a:gdLst>
                            <a:gd name="T0" fmla="*/ 16 w 177"/>
                            <a:gd name="T1" fmla="*/ 80 h 168"/>
                            <a:gd name="T2" fmla="*/ 62 w 177"/>
                            <a:gd name="T3" fmla="*/ 22 h 168"/>
                            <a:gd name="T4" fmla="*/ 65 w 177"/>
                            <a:gd name="T5" fmla="*/ 17 h 168"/>
                            <a:gd name="T6" fmla="*/ 66 w 177"/>
                            <a:gd name="T7" fmla="*/ 13 h 168"/>
                            <a:gd name="T8" fmla="*/ 67 w 177"/>
                            <a:gd name="T9" fmla="*/ 7 h 168"/>
                            <a:gd name="T10" fmla="*/ 66 w 177"/>
                            <a:gd name="T11" fmla="*/ 0 h 168"/>
                            <a:gd name="T12" fmla="*/ 99 w 177"/>
                            <a:gd name="T13" fmla="*/ 23 h 168"/>
                            <a:gd name="T14" fmla="*/ 87 w 177"/>
                            <a:gd name="T15" fmla="*/ 94 h 168"/>
                            <a:gd name="T16" fmla="*/ 139 w 177"/>
                            <a:gd name="T17" fmla="*/ 47 h 168"/>
                            <a:gd name="T18" fmla="*/ 177 w 177"/>
                            <a:gd name="T19" fmla="*/ 65 h 168"/>
                            <a:gd name="T20" fmla="*/ 171 w 177"/>
                            <a:gd name="T21" fmla="*/ 67 h 168"/>
                            <a:gd name="T22" fmla="*/ 166 w 177"/>
                            <a:gd name="T23" fmla="*/ 71 h 168"/>
                            <a:gd name="T24" fmla="*/ 164 w 177"/>
                            <a:gd name="T25" fmla="*/ 73 h 168"/>
                            <a:gd name="T26" fmla="*/ 162 w 177"/>
                            <a:gd name="T27" fmla="*/ 77 h 168"/>
                            <a:gd name="T28" fmla="*/ 128 w 177"/>
                            <a:gd name="T29" fmla="*/ 148 h 168"/>
                            <a:gd name="T30" fmla="*/ 126 w 177"/>
                            <a:gd name="T31" fmla="*/ 155 h 168"/>
                            <a:gd name="T32" fmla="*/ 126 w 177"/>
                            <a:gd name="T33" fmla="*/ 168 h 168"/>
                            <a:gd name="T34" fmla="*/ 84 w 177"/>
                            <a:gd name="T35" fmla="*/ 146 h 168"/>
                            <a:gd name="T36" fmla="*/ 87 w 177"/>
                            <a:gd name="T37" fmla="*/ 146 h 168"/>
                            <a:gd name="T38" fmla="*/ 91 w 177"/>
                            <a:gd name="T39" fmla="*/ 144 h 168"/>
                            <a:gd name="T40" fmla="*/ 94 w 177"/>
                            <a:gd name="T41" fmla="*/ 142 h 168"/>
                            <a:gd name="T42" fmla="*/ 96 w 177"/>
                            <a:gd name="T43" fmla="*/ 139 h 168"/>
                            <a:gd name="T44" fmla="*/ 99 w 177"/>
                            <a:gd name="T45" fmla="*/ 135 h 168"/>
                            <a:gd name="T46" fmla="*/ 99 w 177"/>
                            <a:gd name="T47" fmla="*/ 135 h 168"/>
                            <a:gd name="T48" fmla="*/ 123 w 177"/>
                            <a:gd name="T49" fmla="*/ 85 h 168"/>
                            <a:gd name="T50" fmla="*/ 122 w 177"/>
                            <a:gd name="T51" fmla="*/ 85 h 168"/>
                            <a:gd name="T52" fmla="*/ 65 w 177"/>
                            <a:gd name="T53" fmla="*/ 136 h 168"/>
                            <a:gd name="T54" fmla="*/ 61 w 177"/>
                            <a:gd name="T55" fmla="*/ 132 h 168"/>
                            <a:gd name="T56" fmla="*/ 58 w 177"/>
                            <a:gd name="T57" fmla="*/ 128 h 168"/>
                            <a:gd name="T58" fmla="*/ 56 w 177"/>
                            <a:gd name="T59" fmla="*/ 124 h 168"/>
                            <a:gd name="T60" fmla="*/ 55 w 177"/>
                            <a:gd name="T61" fmla="*/ 120 h 168"/>
                            <a:gd name="T62" fmla="*/ 54 w 177"/>
                            <a:gd name="T63" fmla="*/ 116 h 168"/>
                            <a:gd name="T64" fmla="*/ 53 w 177"/>
                            <a:gd name="T65" fmla="*/ 112 h 168"/>
                            <a:gd name="T66" fmla="*/ 53 w 177"/>
                            <a:gd name="T67" fmla="*/ 107 h 168"/>
                            <a:gd name="T68" fmla="*/ 54 w 177"/>
                            <a:gd name="T69" fmla="*/ 102 h 168"/>
                            <a:gd name="T70" fmla="*/ 64 w 177"/>
                            <a:gd name="T71" fmla="*/ 50 h 168"/>
                            <a:gd name="T72" fmla="*/ 64 w 177"/>
                            <a:gd name="T73" fmla="*/ 49 h 168"/>
                            <a:gd name="T74" fmla="*/ 28 w 177"/>
                            <a:gd name="T75" fmla="*/ 97 h 168"/>
                            <a:gd name="T76" fmla="*/ 27 w 177"/>
                            <a:gd name="T77" fmla="*/ 99 h 168"/>
                            <a:gd name="T78" fmla="*/ 25 w 177"/>
                            <a:gd name="T79" fmla="*/ 104 h 168"/>
                            <a:gd name="T80" fmla="*/ 24 w 177"/>
                            <a:gd name="T81" fmla="*/ 107 h 168"/>
                            <a:gd name="T82" fmla="*/ 24 w 177"/>
                            <a:gd name="T83" fmla="*/ 110 h 168"/>
                            <a:gd name="T84" fmla="*/ 25 w 177"/>
                            <a:gd name="T85" fmla="*/ 111 h 168"/>
                            <a:gd name="T86" fmla="*/ 26 w 177"/>
                            <a:gd name="T87" fmla="*/ 112 h 168"/>
                            <a:gd name="T88" fmla="*/ 0 w 177"/>
                            <a:gd name="T89" fmla="*/ 93 h 168"/>
                            <a:gd name="T90" fmla="*/ 4 w 177"/>
                            <a:gd name="T91" fmla="*/ 91 h 168"/>
                            <a:gd name="T92" fmla="*/ 10 w 177"/>
                            <a:gd name="T93" fmla="*/ 87 h 168"/>
                            <a:gd name="T94" fmla="*/ 13 w 177"/>
                            <a:gd name="T95" fmla="*/ 84 h 168"/>
                            <a:gd name="T96" fmla="*/ 16 w 177"/>
                            <a:gd name="T97" fmla="*/ 8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7" h="168">
                              <a:moveTo>
                                <a:pt x="16" y="80"/>
                              </a:moveTo>
                              <a:lnTo>
                                <a:pt x="62" y="22"/>
                              </a:lnTo>
                              <a:lnTo>
                                <a:pt x="65" y="17"/>
                              </a:lnTo>
                              <a:lnTo>
                                <a:pt x="66" y="13"/>
                              </a:lnTo>
                              <a:lnTo>
                                <a:pt x="67" y="7"/>
                              </a:lnTo>
                              <a:lnTo>
                                <a:pt x="66" y="0"/>
                              </a:lnTo>
                              <a:lnTo>
                                <a:pt x="99" y="23"/>
                              </a:lnTo>
                              <a:lnTo>
                                <a:pt x="87" y="94"/>
                              </a:lnTo>
                              <a:lnTo>
                                <a:pt x="139" y="47"/>
                              </a:lnTo>
                              <a:lnTo>
                                <a:pt x="177" y="65"/>
                              </a:lnTo>
                              <a:lnTo>
                                <a:pt x="171" y="67"/>
                              </a:lnTo>
                              <a:lnTo>
                                <a:pt x="166" y="71"/>
                              </a:lnTo>
                              <a:lnTo>
                                <a:pt x="164" y="73"/>
                              </a:lnTo>
                              <a:lnTo>
                                <a:pt x="162" y="77"/>
                              </a:lnTo>
                              <a:lnTo>
                                <a:pt x="128" y="148"/>
                              </a:lnTo>
                              <a:lnTo>
                                <a:pt x="126" y="155"/>
                              </a:lnTo>
                              <a:lnTo>
                                <a:pt x="126" y="168"/>
                              </a:lnTo>
                              <a:lnTo>
                                <a:pt x="84" y="146"/>
                              </a:lnTo>
                              <a:lnTo>
                                <a:pt x="87" y="146"/>
                              </a:lnTo>
                              <a:lnTo>
                                <a:pt x="91" y="144"/>
                              </a:lnTo>
                              <a:lnTo>
                                <a:pt x="94" y="142"/>
                              </a:lnTo>
                              <a:lnTo>
                                <a:pt x="96" y="139"/>
                              </a:lnTo>
                              <a:lnTo>
                                <a:pt x="99" y="135"/>
                              </a:lnTo>
                              <a:lnTo>
                                <a:pt x="99" y="135"/>
                              </a:lnTo>
                              <a:lnTo>
                                <a:pt x="123" y="85"/>
                              </a:lnTo>
                              <a:lnTo>
                                <a:pt x="122" y="85"/>
                              </a:lnTo>
                              <a:lnTo>
                                <a:pt x="65" y="136"/>
                              </a:lnTo>
                              <a:lnTo>
                                <a:pt x="61" y="132"/>
                              </a:lnTo>
                              <a:lnTo>
                                <a:pt x="58" y="128"/>
                              </a:lnTo>
                              <a:lnTo>
                                <a:pt x="56" y="124"/>
                              </a:lnTo>
                              <a:lnTo>
                                <a:pt x="55" y="120"/>
                              </a:lnTo>
                              <a:lnTo>
                                <a:pt x="54" y="116"/>
                              </a:lnTo>
                              <a:lnTo>
                                <a:pt x="53" y="112"/>
                              </a:lnTo>
                              <a:lnTo>
                                <a:pt x="53" y="107"/>
                              </a:lnTo>
                              <a:lnTo>
                                <a:pt x="54" y="102"/>
                              </a:lnTo>
                              <a:lnTo>
                                <a:pt x="64" y="50"/>
                              </a:lnTo>
                              <a:lnTo>
                                <a:pt x="64" y="49"/>
                              </a:lnTo>
                              <a:lnTo>
                                <a:pt x="28" y="97"/>
                              </a:lnTo>
                              <a:lnTo>
                                <a:pt x="27" y="99"/>
                              </a:lnTo>
                              <a:lnTo>
                                <a:pt x="25" y="104"/>
                              </a:lnTo>
                              <a:lnTo>
                                <a:pt x="24" y="107"/>
                              </a:lnTo>
                              <a:lnTo>
                                <a:pt x="24" y="110"/>
                              </a:lnTo>
                              <a:lnTo>
                                <a:pt x="25" y="111"/>
                              </a:lnTo>
                              <a:lnTo>
                                <a:pt x="26" y="112"/>
                              </a:lnTo>
                              <a:lnTo>
                                <a:pt x="0" y="93"/>
                              </a:lnTo>
                              <a:lnTo>
                                <a:pt x="4" y="91"/>
                              </a:lnTo>
                              <a:lnTo>
                                <a:pt x="10" y="87"/>
                              </a:lnTo>
                              <a:lnTo>
                                <a:pt x="13" y="84"/>
                              </a:lnTo>
                              <a:lnTo>
                                <a:pt x="16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1621155" y="885190"/>
                          <a:ext cx="74930" cy="75565"/>
                        </a:xfrm>
                        <a:custGeom>
                          <a:avLst/>
                          <a:gdLst>
                            <a:gd name="T0" fmla="*/ 59 w 118"/>
                            <a:gd name="T1" fmla="*/ 10 h 119"/>
                            <a:gd name="T2" fmla="*/ 50 w 118"/>
                            <a:gd name="T3" fmla="*/ 14 h 119"/>
                            <a:gd name="T4" fmla="*/ 42 w 118"/>
                            <a:gd name="T5" fmla="*/ 19 h 119"/>
                            <a:gd name="T6" fmla="*/ 28 w 118"/>
                            <a:gd name="T7" fmla="*/ 34 h 119"/>
                            <a:gd name="T8" fmla="*/ 23 w 118"/>
                            <a:gd name="T9" fmla="*/ 47 h 119"/>
                            <a:gd name="T10" fmla="*/ 26 w 118"/>
                            <a:gd name="T11" fmla="*/ 56 h 119"/>
                            <a:gd name="T12" fmla="*/ 33 w 118"/>
                            <a:gd name="T13" fmla="*/ 58 h 119"/>
                            <a:gd name="T14" fmla="*/ 41 w 118"/>
                            <a:gd name="T15" fmla="*/ 57 h 119"/>
                            <a:gd name="T16" fmla="*/ 58 w 118"/>
                            <a:gd name="T17" fmla="*/ 48 h 119"/>
                            <a:gd name="T18" fmla="*/ 70 w 118"/>
                            <a:gd name="T19" fmla="*/ 40 h 119"/>
                            <a:gd name="T20" fmla="*/ 83 w 118"/>
                            <a:gd name="T21" fmla="*/ 37 h 119"/>
                            <a:gd name="T22" fmla="*/ 94 w 118"/>
                            <a:gd name="T23" fmla="*/ 38 h 119"/>
                            <a:gd name="T24" fmla="*/ 107 w 118"/>
                            <a:gd name="T25" fmla="*/ 44 h 119"/>
                            <a:gd name="T26" fmla="*/ 114 w 118"/>
                            <a:gd name="T27" fmla="*/ 54 h 119"/>
                            <a:gd name="T28" fmla="*/ 118 w 118"/>
                            <a:gd name="T29" fmla="*/ 68 h 119"/>
                            <a:gd name="T30" fmla="*/ 114 w 118"/>
                            <a:gd name="T31" fmla="*/ 82 h 119"/>
                            <a:gd name="T32" fmla="*/ 107 w 118"/>
                            <a:gd name="T33" fmla="*/ 98 h 119"/>
                            <a:gd name="T34" fmla="*/ 99 w 118"/>
                            <a:gd name="T35" fmla="*/ 109 h 119"/>
                            <a:gd name="T36" fmla="*/ 86 w 118"/>
                            <a:gd name="T37" fmla="*/ 119 h 119"/>
                            <a:gd name="T38" fmla="*/ 75 w 118"/>
                            <a:gd name="T39" fmla="*/ 103 h 119"/>
                            <a:gd name="T40" fmla="*/ 86 w 118"/>
                            <a:gd name="T41" fmla="*/ 96 h 119"/>
                            <a:gd name="T42" fmla="*/ 92 w 118"/>
                            <a:gd name="T43" fmla="*/ 85 h 119"/>
                            <a:gd name="T44" fmla="*/ 92 w 118"/>
                            <a:gd name="T45" fmla="*/ 76 h 119"/>
                            <a:gd name="T46" fmla="*/ 86 w 118"/>
                            <a:gd name="T47" fmla="*/ 70 h 119"/>
                            <a:gd name="T48" fmla="*/ 78 w 118"/>
                            <a:gd name="T49" fmla="*/ 72 h 119"/>
                            <a:gd name="T50" fmla="*/ 67 w 118"/>
                            <a:gd name="T51" fmla="*/ 78 h 119"/>
                            <a:gd name="T52" fmla="*/ 54 w 118"/>
                            <a:gd name="T53" fmla="*/ 85 h 119"/>
                            <a:gd name="T54" fmla="*/ 40 w 118"/>
                            <a:gd name="T55" fmla="*/ 91 h 119"/>
                            <a:gd name="T56" fmla="*/ 29 w 118"/>
                            <a:gd name="T57" fmla="*/ 92 h 119"/>
                            <a:gd name="T58" fmla="*/ 20 w 118"/>
                            <a:gd name="T59" fmla="*/ 90 h 119"/>
                            <a:gd name="T60" fmla="*/ 12 w 118"/>
                            <a:gd name="T61" fmla="*/ 84 h 119"/>
                            <a:gd name="T62" fmla="*/ 3 w 118"/>
                            <a:gd name="T63" fmla="*/ 71 h 119"/>
                            <a:gd name="T64" fmla="*/ 0 w 118"/>
                            <a:gd name="T65" fmla="*/ 55 h 119"/>
                            <a:gd name="T66" fmla="*/ 4 w 118"/>
                            <a:gd name="T67" fmla="*/ 39 h 119"/>
                            <a:gd name="T68" fmla="*/ 12 w 118"/>
                            <a:gd name="T69" fmla="*/ 24 h 119"/>
                            <a:gd name="T70" fmla="*/ 35 w 118"/>
                            <a:gd name="T71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18" h="119">
                              <a:moveTo>
                                <a:pt x="35" y="0"/>
                              </a:moveTo>
                              <a:lnTo>
                                <a:pt x="59" y="10"/>
                              </a:lnTo>
                              <a:lnTo>
                                <a:pt x="54" y="12"/>
                              </a:lnTo>
                              <a:lnTo>
                                <a:pt x="50" y="14"/>
                              </a:lnTo>
                              <a:lnTo>
                                <a:pt x="46" y="16"/>
                              </a:lnTo>
                              <a:lnTo>
                                <a:pt x="42" y="19"/>
                              </a:lnTo>
                              <a:lnTo>
                                <a:pt x="34" y="27"/>
                              </a:lnTo>
                              <a:lnTo>
                                <a:pt x="28" y="34"/>
                              </a:lnTo>
                              <a:lnTo>
                                <a:pt x="24" y="40"/>
                              </a:lnTo>
                              <a:lnTo>
                                <a:pt x="23" y="47"/>
                              </a:lnTo>
                              <a:lnTo>
                                <a:pt x="24" y="52"/>
                              </a:lnTo>
                              <a:lnTo>
                                <a:pt x="26" y="56"/>
                              </a:lnTo>
                              <a:lnTo>
                                <a:pt x="29" y="57"/>
                              </a:lnTo>
                              <a:lnTo>
                                <a:pt x="33" y="58"/>
                              </a:lnTo>
                              <a:lnTo>
                                <a:pt x="38" y="58"/>
                              </a:lnTo>
                              <a:lnTo>
                                <a:pt x="41" y="57"/>
                              </a:lnTo>
                              <a:lnTo>
                                <a:pt x="47" y="53"/>
                              </a:lnTo>
                              <a:lnTo>
                                <a:pt x="58" y="48"/>
                              </a:lnTo>
                              <a:lnTo>
                                <a:pt x="64" y="43"/>
                              </a:lnTo>
                              <a:lnTo>
                                <a:pt x="70" y="40"/>
                              </a:lnTo>
                              <a:lnTo>
                                <a:pt x="76" y="38"/>
                              </a:lnTo>
                              <a:lnTo>
                                <a:pt x="83" y="37"/>
                              </a:lnTo>
                              <a:lnTo>
                                <a:pt x="88" y="37"/>
                              </a:lnTo>
                              <a:lnTo>
                                <a:pt x="94" y="38"/>
                              </a:lnTo>
                              <a:lnTo>
                                <a:pt x="101" y="40"/>
                              </a:lnTo>
                              <a:lnTo>
                                <a:pt x="107" y="44"/>
                              </a:lnTo>
                              <a:lnTo>
                                <a:pt x="111" y="49"/>
                              </a:lnTo>
                              <a:lnTo>
                                <a:pt x="114" y="54"/>
                              </a:lnTo>
                              <a:lnTo>
                                <a:pt x="116" y="60"/>
                              </a:lnTo>
                              <a:lnTo>
                                <a:pt x="118" y="68"/>
                              </a:lnTo>
                              <a:lnTo>
                                <a:pt x="116" y="75"/>
                              </a:lnTo>
                              <a:lnTo>
                                <a:pt x="114" y="82"/>
                              </a:lnTo>
                              <a:lnTo>
                                <a:pt x="111" y="90"/>
                              </a:lnTo>
                              <a:lnTo>
                                <a:pt x="107" y="98"/>
                              </a:lnTo>
                              <a:lnTo>
                                <a:pt x="103" y="103"/>
                              </a:lnTo>
                              <a:lnTo>
                                <a:pt x="99" y="109"/>
                              </a:lnTo>
                              <a:lnTo>
                                <a:pt x="93" y="114"/>
                              </a:lnTo>
                              <a:lnTo>
                                <a:pt x="86" y="119"/>
                              </a:lnTo>
                              <a:lnTo>
                                <a:pt x="69" y="108"/>
                              </a:lnTo>
                              <a:lnTo>
                                <a:pt x="75" y="103"/>
                              </a:lnTo>
                              <a:lnTo>
                                <a:pt x="82" y="99"/>
                              </a:lnTo>
                              <a:lnTo>
                                <a:pt x="86" y="96"/>
                              </a:lnTo>
                              <a:lnTo>
                                <a:pt x="89" y="91"/>
                              </a:lnTo>
                              <a:lnTo>
                                <a:pt x="92" y="85"/>
                              </a:lnTo>
                              <a:lnTo>
                                <a:pt x="93" y="80"/>
                              </a:lnTo>
                              <a:lnTo>
                                <a:pt x="92" y="76"/>
                              </a:lnTo>
                              <a:lnTo>
                                <a:pt x="89" y="71"/>
                              </a:lnTo>
                              <a:lnTo>
                                <a:pt x="86" y="70"/>
                              </a:lnTo>
                              <a:lnTo>
                                <a:pt x="83" y="70"/>
                              </a:lnTo>
                              <a:lnTo>
                                <a:pt x="78" y="72"/>
                              </a:lnTo>
                              <a:lnTo>
                                <a:pt x="73" y="74"/>
                              </a:lnTo>
                              <a:lnTo>
                                <a:pt x="67" y="78"/>
                              </a:lnTo>
                              <a:lnTo>
                                <a:pt x="62" y="81"/>
                              </a:lnTo>
                              <a:lnTo>
                                <a:pt x="54" y="85"/>
                              </a:lnTo>
                              <a:lnTo>
                                <a:pt x="47" y="89"/>
                              </a:lnTo>
                              <a:lnTo>
                                <a:pt x="40" y="91"/>
                              </a:lnTo>
                              <a:lnTo>
                                <a:pt x="33" y="92"/>
                              </a:lnTo>
                              <a:lnTo>
                                <a:pt x="29" y="92"/>
                              </a:lnTo>
                              <a:lnTo>
                                <a:pt x="24" y="91"/>
                              </a:lnTo>
                              <a:lnTo>
                                <a:pt x="20" y="90"/>
                              </a:lnTo>
                              <a:lnTo>
                                <a:pt x="15" y="87"/>
                              </a:lnTo>
                              <a:lnTo>
                                <a:pt x="12" y="84"/>
                              </a:lnTo>
                              <a:lnTo>
                                <a:pt x="6" y="78"/>
                              </a:lnTo>
                              <a:lnTo>
                                <a:pt x="3" y="71"/>
                              </a:lnTo>
                              <a:lnTo>
                                <a:pt x="1" y="63"/>
                              </a:lnTo>
                              <a:lnTo>
                                <a:pt x="0" y="55"/>
                              </a:lnTo>
                              <a:lnTo>
                                <a:pt x="1" y="47"/>
                              </a:lnTo>
                              <a:lnTo>
                                <a:pt x="4" y="39"/>
                              </a:lnTo>
                              <a:lnTo>
                                <a:pt x="7" y="32"/>
                              </a:lnTo>
                              <a:lnTo>
                                <a:pt x="12" y="24"/>
                              </a:lnTo>
                              <a:lnTo>
                                <a:pt x="24" y="1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7"/>
                      <wps:cNvSpPr>
                        <a:spLocks/>
                      </wps:cNvSpPr>
                      <wps:spPr bwMode="auto">
                        <a:xfrm>
                          <a:off x="942975" y="564515"/>
                          <a:ext cx="85090" cy="75565"/>
                        </a:xfrm>
                        <a:custGeom>
                          <a:avLst/>
                          <a:gdLst>
                            <a:gd name="T0" fmla="*/ 66 w 134"/>
                            <a:gd name="T1" fmla="*/ 96 h 119"/>
                            <a:gd name="T2" fmla="*/ 26 w 134"/>
                            <a:gd name="T3" fmla="*/ 83 h 119"/>
                            <a:gd name="T4" fmla="*/ 24 w 134"/>
                            <a:gd name="T5" fmla="*/ 93 h 119"/>
                            <a:gd name="T6" fmla="*/ 23 w 134"/>
                            <a:gd name="T7" fmla="*/ 101 h 119"/>
                            <a:gd name="T8" fmla="*/ 23 w 134"/>
                            <a:gd name="T9" fmla="*/ 106 h 119"/>
                            <a:gd name="T10" fmla="*/ 24 w 134"/>
                            <a:gd name="T11" fmla="*/ 111 h 119"/>
                            <a:gd name="T12" fmla="*/ 26 w 134"/>
                            <a:gd name="T13" fmla="*/ 115 h 119"/>
                            <a:gd name="T14" fmla="*/ 28 w 134"/>
                            <a:gd name="T15" fmla="*/ 119 h 119"/>
                            <a:gd name="T16" fmla="*/ 0 w 134"/>
                            <a:gd name="T17" fmla="*/ 104 h 119"/>
                            <a:gd name="T18" fmla="*/ 6 w 134"/>
                            <a:gd name="T19" fmla="*/ 79 h 119"/>
                            <a:gd name="T20" fmla="*/ 12 w 134"/>
                            <a:gd name="T21" fmla="*/ 53 h 119"/>
                            <a:gd name="T22" fmla="*/ 22 w 134"/>
                            <a:gd name="T23" fmla="*/ 26 h 119"/>
                            <a:gd name="T24" fmla="*/ 31 w 134"/>
                            <a:gd name="T25" fmla="*/ 0 h 119"/>
                            <a:gd name="T26" fmla="*/ 60 w 134"/>
                            <a:gd name="T27" fmla="*/ 11 h 119"/>
                            <a:gd name="T28" fmla="*/ 50 w 134"/>
                            <a:gd name="T29" fmla="*/ 20 h 119"/>
                            <a:gd name="T30" fmla="*/ 43 w 134"/>
                            <a:gd name="T31" fmla="*/ 29 h 119"/>
                            <a:gd name="T32" fmla="*/ 41 w 134"/>
                            <a:gd name="T33" fmla="*/ 34 h 119"/>
                            <a:gd name="T34" fmla="*/ 39 w 134"/>
                            <a:gd name="T35" fmla="*/ 38 h 119"/>
                            <a:gd name="T36" fmla="*/ 37 w 134"/>
                            <a:gd name="T37" fmla="*/ 43 h 119"/>
                            <a:gd name="T38" fmla="*/ 36 w 134"/>
                            <a:gd name="T39" fmla="*/ 49 h 119"/>
                            <a:gd name="T40" fmla="*/ 50 w 134"/>
                            <a:gd name="T41" fmla="*/ 55 h 119"/>
                            <a:gd name="T42" fmla="*/ 63 w 134"/>
                            <a:gd name="T43" fmla="*/ 59 h 119"/>
                            <a:gd name="T44" fmla="*/ 74 w 134"/>
                            <a:gd name="T45" fmla="*/ 62 h 119"/>
                            <a:gd name="T46" fmla="*/ 84 w 134"/>
                            <a:gd name="T47" fmla="*/ 64 h 119"/>
                            <a:gd name="T48" fmla="*/ 92 w 134"/>
                            <a:gd name="T49" fmla="*/ 64 h 119"/>
                            <a:gd name="T50" fmla="*/ 100 w 134"/>
                            <a:gd name="T51" fmla="*/ 64 h 119"/>
                            <a:gd name="T52" fmla="*/ 106 w 134"/>
                            <a:gd name="T53" fmla="*/ 63 h 119"/>
                            <a:gd name="T54" fmla="*/ 110 w 134"/>
                            <a:gd name="T55" fmla="*/ 61 h 119"/>
                            <a:gd name="T56" fmla="*/ 114 w 134"/>
                            <a:gd name="T57" fmla="*/ 58 h 119"/>
                            <a:gd name="T58" fmla="*/ 117 w 134"/>
                            <a:gd name="T59" fmla="*/ 56 h 119"/>
                            <a:gd name="T60" fmla="*/ 120 w 134"/>
                            <a:gd name="T61" fmla="*/ 53 h 119"/>
                            <a:gd name="T62" fmla="*/ 121 w 134"/>
                            <a:gd name="T63" fmla="*/ 50 h 119"/>
                            <a:gd name="T64" fmla="*/ 123 w 134"/>
                            <a:gd name="T65" fmla="*/ 43 h 119"/>
                            <a:gd name="T66" fmla="*/ 124 w 134"/>
                            <a:gd name="T67" fmla="*/ 38 h 119"/>
                            <a:gd name="T68" fmla="*/ 134 w 134"/>
                            <a:gd name="T69" fmla="*/ 42 h 119"/>
                            <a:gd name="T70" fmla="*/ 134 w 134"/>
                            <a:gd name="T71" fmla="*/ 46 h 119"/>
                            <a:gd name="T72" fmla="*/ 132 w 134"/>
                            <a:gd name="T73" fmla="*/ 55 h 119"/>
                            <a:gd name="T74" fmla="*/ 129 w 134"/>
                            <a:gd name="T75" fmla="*/ 64 h 119"/>
                            <a:gd name="T76" fmla="*/ 126 w 134"/>
                            <a:gd name="T77" fmla="*/ 74 h 119"/>
                            <a:gd name="T78" fmla="*/ 124 w 134"/>
                            <a:gd name="T79" fmla="*/ 78 h 119"/>
                            <a:gd name="T80" fmla="*/ 121 w 134"/>
                            <a:gd name="T81" fmla="*/ 81 h 119"/>
                            <a:gd name="T82" fmla="*/ 118 w 134"/>
                            <a:gd name="T83" fmla="*/ 85 h 119"/>
                            <a:gd name="T84" fmla="*/ 114 w 134"/>
                            <a:gd name="T85" fmla="*/ 89 h 119"/>
                            <a:gd name="T86" fmla="*/ 107 w 134"/>
                            <a:gd name="T87" fmla="*/ 93 h 119"/>
                            <a:gd name="T88" fmla="*/ 99 w 134"/>
                            <a:gd name="T89" fmla="*/ 96 h 119"/>
                            <a:gd name="T90" fmla="*/ 89 w 134"/>
                            <a:gd name="T91" fmla="*/ 97 h 119"/>
                            <a:gd name="T92" fmla="*/ 81 w 134"/>
                            <a:gd name="T93" fmla="*/ 98 h 119"/>
                            <a:gd name="T94" fmla="*/ 73 w 134"/>
                            <a:gd name="T95" fmla="*/ 97 h 119"/>
                            <a:gd name="T96" fmla="*/ 66 w 134"/>
                            <a:gd name="T97" fmla="*/ 96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34" h="119">
                              <a:moveTo>
                                <a:pt x="66" y="96"/>
                              </a:moveTo>
                              <a:lnTo>
                                <a:pt x="26" y="83"/>
                              </a:lnTo>
                              <a:lnTo>
                                <a:pt x="24" y="93"/>
                              </a:lnTo>
                              <a:lnTo>
                                <a:pt x="23" y="101"/>
                              </a:lnTo>
                              <a:lnTo>
                                <a:pt x="23" y="106"/>
                              </a:lnTo>
                              <a:lnTo>
                                <a:pt x="24" y="111"/>
                              </a:lnTo>
                              <a:lnTo>
                                <a:pt x="26" y="115"/>
                              </a:lnTo>
                              <a:lnTo>
                                <a:pt x="28" y="119"/>
                              </a:lnTo>
                              <a:lnTo>
                                <a:pt x="0" y="104"/>
                              </a:lnTo>
                              <a:lnTo>
                                <a:pt x="6" y="79"/>
                              </a:lnTo>
                              <a:lnTo>
                                <a:pt x="12" y="53"/>
                              </a:lnTo>
                              <a:lnTo>
                                <a:pt x="22" y="26"/>
                              </a:lnTo>
                              <a:lnTo>
                                <a:pt x="31" y="0"/>
                              </a:lnTo>
                              <a:lnTo>
                                <a:pt x="60" y="11"/>
                              </a:lnTo>
                              <a:lnTo>
                                <a:pt x="50" y="20"/>
                              </a:lnTo>
                              <a:lnTo>
                                <a:pt x="43" y="29"/>
                              </a:lnTo>
                              <a:lnTo>
                                <a:pt x="41" y="34"/>
                              </a:lnTo>
                              <a:lnTo>
                                <a:pt x="39" y="38"/>
                              </a:lnTo>
                              <a:lnTo>
                                <a:pt x="37" y="43"/>
                              </a:lnTo>
                              <a:lnTo>
                                <a:pt x="36" y="49"/>
                              </a:lnTo>
                              <a:lnTo>
                                <a:pt x="50" y="55"/>
                              </a:lnTo>
                              <a:lnTo>
                                <a:pt x="63" y="59"/>
                              </a:lnTo>
                              <a:lnTo>
                                <a:pt x="74" y="62"/>
                              </a:lnTo>
                              <a:lnTo>
                                <a:pt x="84" y="64"/>
                              </a:lnTo>
                              <a:lnTo>
                                <a:pt x="92" y="64"/>
                              </a:lnTo>
                              <a:lnTo>
                                <a:pt x="100" y="64"/>
                              </a:lnTo>
                              <a:lnTo>
                                <a:pt x="106" y="63"/>
                              </a:lnTo>
                              <a:lnTo>
                                <a:pt x="110" y="61"/>
                              </a:lnTo>
                              <a:lnTo>
                                <a:pt x="114" y="58"/>
                              </a:lnTo>
                              <a:lnTo>
                                <a:pt x="117" y="56"/>
                              </a:lnTo>
                              <a:lnTo>
                                <a:pt x="120" y="53"/>
                              </a:lnTo>
                              <a:lnTo>
                                <a:pt x="121" y="50"/>
                              </a:lnTo>
                              <a:lnTo>
                                <a:pt x="123" y="43"/>
                              </a:lnTo>
                              <a:lnTo>
                                <a:pt x="124" y="38"/>
                              </a:lnTo>
                              <a:lnTo>
                                <a:pt x="134" y="42"/>
                              </a:lnTo>
                              <a:lnTo>
                                <a:pt x="134" y="46"/>
                              </a:lnTo>
                              <a:lnTo>
                                <a:pt x="132" y="55"/>
                              </a:lnTo>
                              <a:lnTo>
                                <a:pt x="129" y="64"/>
                              </a:lnTo>
                              <a:lnTo>
                                <a:pt x="126" y="74"/>
                              </a:lnTo>
                              <a:lnTo>
                                <a:pt x="124" y="78"/>
                              </a:lnTo>
                              <a:lnTo>
                                <a:pt x="121" y="81"/>
                              </a:lnTo>
                              <a:lnTo>
                                <a:pt x="118" y="85"/>
                              </a:lnTo>
                              <a:lnTo>
                                <a:pt x="114" y="89"/>
                              </a:lnTo>
                              <a:lnTo>
                                <a:pt x="107" y="93"/>
                              </a:lnTo>
                              <a:lnTo>
                                <a:pt x="99" y="96"/>
                              </a:lnTo>
                              <a:lnTo>
                                <a:pt x="89" y="97"/>
                              </a:lnTo>
                              <a:lnTo>
                                <a:pt x="81" y="98"/>
                              </a:lnTo>
                              <a:lnTo>
                                <a:pt x="73" y="97"/>
                              </a:lnTo>
                              <a:lnTo>
                                <a:pt x="6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8"/>
                      <wps:cNvSpPr>
                        <a:spLocks/>
                      </wps:cNvSpPr>
                      <wps:spPr bwMode="auto">
                        <a:xfrm>
                          <a:off x="1647190" y="848360"/>
                          <a:ext cx="78740" cy="58420"/>
                        </a:xfrm>
                        <a:custGeom>
                          <a:avLst/>
                          <a:gdLst>
                            <a:gd name="T0" fmla="*/ 37 w 124"/>
                            <a:gd name="T1" fmla="*/ 17 h 92"/>
                            <a:gd name="T2" fmla="*/ 100 w 124"/>
                            <a:gd name="T3" fmla="*/ 47 h 92"/>
                            <a:gd name="T4" fmla="*/ 106 w 124"/>
                            <a:gd name="T5" fmla="*/ 49 h 92"/>
                            <a:gd name="T6" fmla="*/ 111 w 124"/>
                            <a:gd name="T7" fmla="*/ 51 h 92"/>
                            <a:gd name="T8" fmla="*/ 114 w 124"/>
                            <a:gd name="T9" fmla="*/ 52 h 92"/>
                            <a:gd name="T10" fmla="*/ 118 w 124"/>
                            <a:gd name="T11" fmla="*/ 52 h 92"/>
                            <a:gd name="T12" fmla="*/ 120 w 124"/>
                            <a:gd name="T13" fmla="*/ 51 h 92"/>
                            <a:gd name="T14" fmla="*/ 124 w 124"/>
                            <a:gd name="T15" fmla="*/ 50 h 92"/>
                            <a:gd name="T16" fmla="*/ 104 w 124"/>
                            <a:gd name="T17" fmla="*/ 92 h 92"/>
                            <a:gd name="T18" fmla="*/ 103 w 124"/>
                            <a:gd name="T19" fmla="*/ 87 h 92"/>
                            <a:gd name="T20" fmla="*/ 101 w 124"/>
                            <a:gd name="T21" fmla="*/ 83 h 92"/>
                            <a:gd name="T22" fmla="*/ 98 w 124"/>
                            <a:gd name="T23" fmla="*/ 80 h 92"/>
                            <a:gd name="T24" fmla="*/ 94 w 124"/>
                            <a:gd name="T25" fmla="*/ 78 h 92"/>
                            <a:gd name="T26" fmla="*/ 78 w 124"/>
                            <a:gd name="T27" fmla="*/ 70 h 92"/>
                            <a:gd name="T28" fmla="*/ 59 w 124"/>
                            <a:gd name="T29" fmla="*/ 60 h 92"/>
                            <a:gd name="T30" fmla="*/ 41 w 124"/>
                            <a:gd name="T31" fmla="*/ 51 h 92"/>
                            <a:gd name="T32" fmla="*/ 24 w 124"/>
                            <a:gd name="T33" fmla="*/ 42 h 92"/>
                            <a:gd name="T34" fmla="*/ 22 w 124"/>
                            <a:gd name="T35" fmla="*/ 42 h 92"/>
                            <a:gd name="T36" fmla="*/ 18 w 124"/>
                            <a:gd name="T37" fmla="*/ 40 h 92"/>
                            <a:gd name="T38" fmla="*/ 9 w 124"/>
                            <a:gd name="T39" fmla="*/ 40 h 92"/>
                            <a:gd name="T40" fmla="*/ 0 w 124"/>
                            <a:gd name="T41" fmla="*/ 41 h 92"/>
                            <a:gd name="T42" fmla="*/ 20 w 124"/>
                            <a:gd name="T43" fmla="*/ 0 h 92"/>
                            <a:gd name="T44" fmla="*/ 21 w 124"/>
                            <a:gd name="T45" fmla="*/ 4 h 92"/>
                            <a:gd name="T46" fmla="*/ 22 w 124"/>
                            <a:gd name="T47" fmla="*/ 7 h 92"/>
                            <a:gd name="T48" fmla="*/ 24 w 124"/>
                            <a:gd name="T49" fmla="*/ 9 h 92"/>
                            <a:gd name="T50" fmla="*/ 26 w 124"/>
                            <a:gd name="T51" fmla="*/ 11 h 92"/>
                            <a:gd name="T52" fmla="*/ 31 w 124"/>
                            <a:gd name="T53" fmla="*/ 14 h 92"/>
                            <a:gd name="T54" fmla="*/ 37 w 124"/>
                            <a:gd name="T55" fmla="*/ 17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24" h="92">
                              <a:moveTo>
                                <a:pt x="37" y="17"/>
                              </a:moveTo>
                              <a:lnTo>
                                <a:pt x="100" y="47"/>
                              </a:lnTo>
                              <a:lnTo>
                                <a:pt x="106" y="49"/>
                              </a:lnTo>
                              <a:lnTo>
                                <a:pt x="111" y="51"/>
                              </a:lnTo>
                              <a:lnTo>
                                <a:pt x="114" y="52"/>
                              </a:lnTo>
                              <a:lnTo>
                                <a:pt x="118" y="52"/>
                              </a:lnTo>
                              <a:lnTo>
                                <a:pt x="120" y="51"/>
                              </a:lnTo>
                              <a:lnTo>
                                <a:pt x="124" y="50"/>
                              </a:lnTo>
                              <a:lnTo>
                                <a:pt x="104" y="92"/>
                              </a:lnTo>
                              <a:lnTo>
                                <a:pt x="103" y="87"/>
                              </a:lnTo>
                              <a:lnTo>
                                <a:pt x="101" y="83"/>
                              </a:lnTo>
                              <a:lnTo>
                                <a:pt x="98" y="80"/>
                              </a:lnTo>
                              <a:lnTo>
                                <a:pt x="94" y="78"/>
                              </a:lnTo>
                              <a:lnTo>
                                <a:pt x="78" y="70"/>
                              </a:lnTo>
                              <a:lnTo>
                                <a:pt x="59" y="60"/>
                              </a:lnTo>
                              <a:lnTo>
                                <a:pt x="41" y="51"/>
                              </a:lnTo>
                              <a:lnTo>
                                <a:pt x="24" y="42"/>
                              </a:lnTo>
                              <a:lnTo>
                                <a:pt x="22" y="42"/>
                              </a:lnTo>
                              <a:lnTo>
                                <a:pt x="18" y="40"/>
                              </a:lnTo>
                              <a:lnTo>
                                <a:pt x="9" y="40"/>
                              </a:lnTo>
                              <a:lnTo>
                                <a:pt x="0" y="41"/>
                              </a:lnTo>
                              <a:lnTo>
                                <a:pt x="20" y="0"/>
                              </a:lnTo>
                              <a:lnTo>
                                <a:pt x="21" y="4"/>
                              </a:lnTo>
                              <a:lnTo>
                                <a:pt x="22" y="7"/>
                              </a:lnTo>
                              <a:lnTo>
                                <a:pt x="24" y="9"/>
                              </a:lnTo>
                              <a:lnTo>
                                <a:pt x="26" y="11"/>
                              </a:lnTo>
                              <a:lnTo>
                                <a:pt x="31" y="14"/>
                              </a:lnTo>
                              <a:lnTo>
                                <a:pt x="3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9"/>
                      <wps:cNvSpPr>
                        <a:spLocks/>
                      </wps:cNvSpPr>
                      <wps:spPr bwMode="auto">
                        <a:xfrm>
                          <a:off x="1668145" y="793750"/>
                          <a:ext cx="74930" cy="64770"/>
                        </a:xfrm>
                        <a:custGeom>
                          <a:avLst/>
                          <a:gdLst>
                            <a:gd name="T0" fmla="*/ 47 w 118"/>
                            <a:gd name="T1" fmla="*/ 2 h 102"/>
                            <a:gd name="T2" fmla="*/ 33 w 118"/>
                            <a:gd name="T3" fmla="*/ 16 h 102"/>
                            <a:gd name="T4" fmla="*/ 26 w 118"/>
                            <a:gd name="T5" fmla="*/ 28 h 102"/>
                            <a:gd name="T6" fmla="*/ 24 w 118"/>
                            <a:gd name="T7" fmla="*/ 43 h 102"/>
                            <a:gd name="T8" fmla="*/ 24 w 118"/>
                            <a:gd name="T9" fmla="*/ 50 h 102"/>
                            <a:gd name="T10" fmla="*/ 28 w 118"/>
                            <a:gd name="T11" fmla="*/ 55 h 102"/>
                            <a:gd name="T12" fmla="*/ 34 w 118"/>
                            <a:gd name="T13" fmla="*/ 56 h 102"/>
                            <a:gd name="T14" fmla="*/ 41 w 118"/>
                            <a:gd name="T15" fmla="*/ 52 h 102"/>
                            <a:gd name="T16" fmla="*/ 55 w 118"/>
                            <a:gd name="T17" fmla="*/ 39 h 102"/>
                            <a:gd name="T18" fmla="*/ 66 w 118"/>
                            <a:gd name="T19" fmla="*/ 28 h 102"/>
                            <a:gd name="T20" fmla="*/ 76 w 118"/>
                            <a:gd name="T21" fmla="*/ 23 h 102"/>
                            <a:gd name="T22" fmla="*/ 88 w 118"/>
                            <a:gd name="T23" fmla="*/ 21 h 102"/>
                            <a:gd name="T24" fmla="*/ 100 w 118"/>
                            <a:gd name="T25" fmla="*/ 24 h 102"/>
                            <a:gd name="T26" fmla="*/ 112 w 118"/>
                            <a:gd name="T27" fmla="*/ 32 h 102"/>
                            <a:gd name="T28" fmla="*/ 117 w 118"/>
                            <a:gd name="T29" fmla="*/ 44 h 102"/>
                            <a:gd name="T30" fmla="*/ 118 w 118"/>
                            <a:gd name="T31" fmla="*/ 60 h 102"/>
                            <a:gd name="T32" fmla="*/ 115 w 118"/>
                            <a:gd name="T33" fmla="*/ 75 h 102"/>
                            <a:gd name="T34" fmla="*/ 100 w 118"/>
                            <a:gd name="T35" fmla="*/ 102 h 102"/>
                            <a:gd name="T36" fmla="*/ 86 w 118"/>
                            <a:gd name="T37" fmla="*/ 90 h 102"/>
                            <a:gd name="T38" fmla="*/ 94 w 118"/>
                            <a:gd name="T39" fmla="*/ 79 h 102"/>
                            <a:gd name="T40" fmla="*/ 98 w 118"/>
                            <a:gd name="T41" fmla="*/ 67 h 102"/>
                            <a:gd name="T42" fmla="*/ 97 w 118"/>
                            <a:gd name="T43" fmla="*/ 60 h 102"/>
                            <a:gd name="T44" fmla="*/ 93 w 118"/>
                            <a:gd name="T45" fmla="*/ 56 h 102"/>
                            <a:gd name="T46" fmla="*/ 88 w 118"/>
                            <a:gd name="T47" fmla="*/ 54 h 102"/>
                            <a:gd name="T48" fmla="*/ 80 w 118"/>
                            <a:gd name="T49" fmla="*/ 58 h 102"/>
                            <a:gd name="T50" fmla="*/ 71 w 118"/>
                            <a:gd name="T51" fmla="*/ 66 h 102"/>
                            <a:gd name="T52" fmla="*/ 60 w 118"/>
                            <a:gd name="T53" fmla="*/ 77 h 102"/>
                            <a:gd name="T54" fmla="*/ 48 w 118"/>
                            <a:gd name="T55" fmla="*/ 85 h 102"/>
                            <a:gd name="T56" fmla="*/ 38 w 118"/>
                            <a:gd name="T57" fmla="*/ 88 h 102"/>
                            <a:gd name="T58" fmla="*/ 29 w 118"/>
                            <a:gd name="T59" fmla="*/ 88 h 102"/>
                            <a:gd name="T60" fmla="*/ 20 w 118"/>
                            <a:gd name="T61" fmla="*/ 85 h 102"/>
                            <a:gd name="T62" fmla="*/ 8 w 118"/>
                            <a:gd name="T63" fmla="*/ 76 h 102"/>
                            <a:gd name="T64" fmla="*/ 1 w 118"/>
                            <a:gd name="T65" fmla="*/ 61 h 102"/>
                            <a:gd name="T66" fmla="*/ 1 w 118"/>
                            <a:gd name="T67" fmla="*/ 46 h 102"/>
                            <a:gd name="T68" fmla="*/ 6 w 118"/>
                            <a:gd name="T69" fmla="*/ 30 h 102"/>
                            <a:gd name="T70" fmla="*/ 13 w 118"/>
                            <a:gd name="T71" fmla="*/ 13 h 102"/>
                            <a:gd name="T72" fmla="*/ 22 w 118"/>
                            <a:gd name="T7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18" h="102">
                              <a:moveTo>
                                <a:pt x="22" y="0"/>
                              </a:moveTo>
                              <a:lnTo>
                                <a:pt x="47" y="2"/>
                              </a:lnTo>
                              <a:lnTo>
                                <a:pt x="39" y="8"/>
                              </a:lnTo>
                              <a:lnTo>
                                <a:pt x="33" y="16"/>
                              </a:lnTo>
                              <a:lnTo>
                                <a:pt x="29" y="22"/>
                              </a:lnTo>
                              <a:lnTo>
                                <a:pt x="26" y="28"/>
                              </a:lnTo>
                              <a:lnTo>
                                <a:pt x="25" y="35"/>
                              </a:lnTo>
                              <a:lnTo>
                                <a:pt x="24" y="43"/>
                              </a:lnTo>
                              <a:lnTo>
                                <a:pt x="24" y="46"/>
                              </a:lnTo>
                              <a:lnTo>
                                <a:pt x="24" y="50"/>
                              </a:lnTo>
                              <a:lnTo>
                                <a:pt x="25" y="53"/>
                              </a:lnTo>
                              <a:lnTo>
                                <a:pt x="28" y="55"/>
                              </a:lnTo>
                              <a:lnTo>
                                <a:pt x="31" y="56"/>
                              </a:lnTo>
                              <a:lnTo>
                                <a:pt x="34" y="56"/>
                              </a:lnTo>
                              <a:lnTo>
                                <a:pt x="37" y="54"/>
                              </a:lnTo>
                              <a:lnTo>
                                <a:pt x="41" y="52"/>
                              </a:lnTo>
                              <a:lnTo>
                                <a:pt x="47" y="47"/>
                              </a:lnTo>
                              <a:lnTo>
                                <a:pt x="55" y="39"/>
                              </a:lnTo>
                              <a:lnTo>
                                <a:pt x="60" y="34"/>
                              </a:lnTo>
                              <a:lnTo>
                                <a:pt x="66" y="28"/>
                              </a:lnTo>
                              <a:lnTo>
                                <a:pt x="71" y="25"/>
                              </a:lnTo>
                              <a:lnTo>
                                <a:pt x="76" y="23"/>
                              </a:lnTo>
                              <a:lnTo>
                                <a:pt x="82" y="22"/>
                              </a:lnTo>
                              <a:lnTo>
                                <a:pt x="88" y="21"/>
                              </a:lnTo>
                              <a:lnTo>
                                <a:pt x="94" y="22"/>
                              </a:lnTo>
                              <a:lnTo>
                                <a:pt x="100" y="24"/>
                              </a:lnTo>
                              <a:lnTo>
                                <a:pt x="107" y="27"/>
                              </a:lnTo>
                              <a:lnTo>
                                <a:pt x="112" y="32"/>
                              </a:lnTo>
                              <a:lnTo>
                                <a:pt x="115" y="37"/>
                              </a:lnTo>
                              <a:lnTo>
                                <a:pt x="117" y="44"/>
                              </a:lnTo>
                              <a:lnTo>
                                <a:pt x="118" y="52"/>
                              </a:lnTo>
                              <a:lnTo>
                                <a:pt x="118" y="60"/>
                              </a:lnTo>
                              <a:lnTo>
                                <a:pt x="117" y="67"/>
                              </a:lnTo>
                              <a:lnTo>
                                <a:pt x="115" y="75"/>
                              </a:lnTo>
                              <a:lnTo>
                                <a:pt x="109" y="88"/>
                              </a:lnTo>
                              <a:lnTo>
                                <a:pt x="100" y="102"/>
                              </a:lnTo>
                              <a:lnTo>
                                <a:pt x="80" y="95"/>
                              </a:lnTo>
                              <a:lnTo>
                                <a:pt x="86" y="90"/>
                              </a:lnTo>
                              <a:lnTo>
                                <a:pt x="91" y="84"/>
                              </a:lnTo>
                              <a:lnTo>
                                <a:pt x="94" y="79"/>
                              </a:lnTo>
                              <a:lnTo>
                                <a:pt x="96" y="73"/>
                              </a:lnTo>
                              <a:lnTo>
                                <a:pt x="98" y="67"/>
                              </a:lnTo>
                              <a:lnTo>
                                <a:pt x="97" y="62"/>
                              </a:lnTo>
                              <a:lnTo>
                                <a:pt x="97" y="60"/>
                              </a:lnTo>
                              <a:lnTo>
                                <a:pt x="95" y="58"/>
                              </a:lnTo>
                              <a:lnTo>
                                <a:pt x="93" y="56"/>
                              </a:lnTo>
                              <a:lnTo>
                                <a:pt x="91" y="55"/>
                              </a:lnTo>
                              <a:lnTo>
                                <a:pt x="88" y="54"/>
                              </a:lnTo>
                              <a:lnTo>
                                <a:pt x="85" y="55"/>
                              </a:lnTo>
                              <a:lnTo>
                                <a:pt x="80" y="58"/>
                              </a:lnTo>
                              <a:lnTo>
                                <a:pt x="76" y="62"/>
                              </a:lnTo>
                              <a:lnTo>
                                <a:pt x="71" y="66"/>
                              </a:lnTo>
                              <a:lnTo>
                                <a:pt x="68" y="71"/>
                              </a:lnTo>
                              <a:lnTo>
                                <a:pt x="60" y="77"/>
                              </a:lnTo>
                              <a:lnTo>
                                <a:pt x="54" y="82"/>
                              </a:lnTo>
                              <a:lnTo>
                                <a:pt x="48" y="85"/>
                              </a:lnTo>
                              <a:lnTo>
                                <a:pt x="42" y="88"/>
                              </a:lnTo>
                              <a:lnTo>
                                <a:pt x="38" y="88"/>
                              </a:lnTo>
                              <a:lnTo>
                                <a:pt x="33" y="88"/>
                              </a:lnTo>
                              <a:lnTo>
                                <a:pt x="29" y="88"/>
                              </a:lnTo>
                              <a:lnTo>
                                <a:pt x="24" y="87"/>
                              </a:lnTo>
                              <a:lnTo>
                                <a:pt x="20" y="85"/>
                              </a:lnTo>
                              <a:lnTo>
                                <a:pt x="13" y="81"/>
                              </a:lnTo>
                              <a:lnTo>
                                <a:pt x="8" y="76"/>
                              </a:lnTo>
                              <a:lnTo>
                                <a:pt x="4" y="68"/>
                              </a:lnTo>
                              <a:lnTo>
                                <a:pt x="1" y="61"/>
                              </a:lnTo>
                              <a:lnTo>
                                <a:pt x="0" y="54"/>
                              </a:lnTo>
                              <a:lnTo>
                                <a:pt x="1" y="46"/>
                              </a:lnTo>
                              <a:lnTo>
                                <a:pt x="4" y="38"/>
                              </a:lnTo>
                              <a:lnTo>
                                <a:pt x="6" y="30"/>
                              </a:lnTo>
                              <a:lnTo>
                                <a:pt x="10" y="21"/>
                              </a:lnTo>
                              <a:lnTo>
                                <a:pt x="13" y="13"/>
                              </a:lnTo>
                              <a:lnTo>
                                <a:pt x="17" y="6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0"/>
                      <wps:cNvSpPr>
                        <a:spLocks/>
                      </wps:cNvSpPr>
                      <wps:spPr bwMode="auto">
                        <a:xfrm>
                          <a:off x="1679575" y="717550"/>
                          <a:ext cx="78740" cy="80645"/>
                        </a:xfrm>
                        <a:custGeom>
                          <a:avLst/>
                          <a:gdLst>
                            <a:gd name="T0" fmla="*/ 33 w 124"/>
                            <a:gd name="T1" fmla="*/ 12 h 127"/>
                            <a:gd name="T2" fmla="*/ 98 w 124"/>
                            <a:gd name="T3" fmla="*/ 17 h 127"/>
                            <a:gd name="T4" fmla="*/ 105 w 124"/>
                            <a:gd name="T5" fmla="*/ 17 h 127"/>
                            <a:gd name="T6" fmla="*/ 112 w 124"/>
                            <a:gd name="T7" fmla="*/ 17 h 127"/>
                            <a:gd name="T8" fmla="*/ 117 w 124"/>
                            <a:gd name="T9" fmla="*/ 14 h 127"/>
                            <a:gd name="T10" fmla="*/ 124 w 124"/>
                            <a:gd name="T11" fmla="*/ 11 h 127"/>
                            <a:gd name="T12" fmla="*/ 121 w 124"/>
                            <a:gd name="T13" fmla="*/ 49 h 127"/>
                            <a:gd name="T14" fmla="*/ 47 w 124"/>
                            <a:gd name="T15" fmla="*/ 85 h 127"/>
                            <a:gd name="T16" fmla="*/ 91 w 124"/>
                            <a:gd name="T17" fmla="*/ 94 h 127"/>
                            <a:gd name="T18" fmla="*/ 97 w 124"/>
                            <a:gd name="T19" fmla="*/ 95 h 127"/>
                            <a:gd name="T20" fmla="*/ 104 w 124"/>
                            <a:gd name="T21" fmla="*/ 95 h 127"/>
                            <a:gd name="T22" fmla="*/ 112 w 124"/>
                            <a:gd name="T23" fmla="*/ 94 h 127"/>
                            <a:gd name="T24" fmla="*/ 119 w 124"/>
                            <a:gd name="T25" fmla="*/ 91 h 127"/>
                            <a:gd name="T26" fmla="*/ 112 w 124"/>
                            <a:gd name="T27" fmla="*/ 127 h 127"/>
                            <a:gd name="T28" fmla="*/ 111 w 124"/>
                            <a:gd name="T29" fmla="*/ 126 h 127"/>
                            <a:gd name="T30" fmla="*/ 109 w 124"/>
                            <a:gd name="T31" fmla="*/ 122 h 127"/>
                            <a:gd name="T32" fmla="*/ 105 w 124"/>
                            <a:gd name="T33" fmla="*/ 119 h 127"/>
                            <a:gd name="T34" fmla="*/ 102 w 124"/>
                            <a:gd name="T35" fmla="*/ 117 h 127"/>
                            <a:gd name="T36" fmla="*/ 97 w 124"/>
                            <a:gd name="T37" fmla="*/ 114 h 127"/>
                            <a:gd name="T38" fmla="*/ 90 w 124"/>
                            <a:gd name="T39" fmla="*/ 112 h 127"/>
                            <a:gd name="T40" fmla="*/ 69 w 124"/>
                            <a:gd name="T41" fmla="*/ 107 h 127"/>
                            <a:gd name="T42" fmla="*/ 47 w 124"/>
                            <a:gd name="T43" fmla="*/ 103 h 127"/>
                            <a:gd name="T44" fmla="*/ 24 w 124"/>
                            <a:gd name="T45" fmla="*/ 99 h 127"/>
                            <a:gd name="T46" fmla="*/ 1 w 124"/>
                            <a:gd name="T47" fmla="*/ 95 h 127"/>
                            <a:gd name="T48" fmla="*/ 0 w 124"/>
                            <a:gd name="T49" fmla="*/ 93 h 127"/>
                            <a:gd name="T50" fmla="*/ 1 w 124"/>
                            <a:gd name="T51" fmla="*/ 90 h 127"/>
                            <a:gd name="T52" fmla="*/ 3 w 124"/>
                            <a:gd name="T53" fmla="*/ 85 h 127"/>
                            <a:gd name="T54" fmla="*/ 6 w 124"/>
                            <a:gd name="T55" fmla="*/ 81 h 127"/>
                            <a:gd name="T56" fmla="*/ 10 w 124"/>
                            <a:gd name="T57" fmla="*/ 76 h 127"/>
                            <a:gd name="T58" fmla="*/ 15 w 124"/>
                            <a:gd name="T59" fmla="*/ 71 h 127"/>
                            <a:gd name="T60" fmla="*/ 20 w 124"/>
                            <a:gd name="T61" fmla="*/ 65 h 127"/>
                            <a:gd name="T62" fmla="*/ 26 w 124"/>
                            <a:gd name="T63" fmla="*/ 62 h 127"/>
                            <a:gd name="T64" fmla="*/ 79 w 124"/>
                            <a:gd name="T65" fmla="*/ 34 h 127"/>
                            <a:gd name="T66" fmla="*/ 79 w 124"/>
                            <a:gd name="T67" fmla="*/ 33 h 127"/>
                            <a:gd name="T68" fmla="*/ 35 w 124"/>
                            <a:gd name="T69" fmla="*/ 30 h 127"/>
                            <a:gd name="T70" fmla="*/ 28 w 124"/>
                            <a:gd name="T71" fmla="*/ 30 h 127"/>
                            <a:gd name="T72" fmla="*/ 21 w 124"/>
                            <a:gd name="T73" fmla="*/ 30 h 127"/>
                            <a:gd name="T74" fmla="*/ 15 w 124"/>
                            <a:gd name="T75" fmla="*/ 32 h 127"/>
                            <a:gd name="T76" fmla="*/ 10 w 124"/>
                            <a:gd name="T77" fmla="*/ 36 h 127"/>
                            <a:gd name="T78" fmla="*/ 10 w 124"/>
                            <a:gd name="T79" fmla="*/ 0 h 127"/>
                            <a:gd name="T80" fmla="*/ 14 w 124"/>
                            <a:gd name="T81" fmla="*/ 5 h 127"/>
                            <a:gd name="T82" fmla="*/ 20 w 124"/>
                            <a:gd name="T83" fmla="*/ 9 h 127"/>
                            <a:gd name="T84" fmla="*/ 27 w 124"/>
                            <a:gd name="T85" fmla="*/ 11 h 127"/>
                            <a:gd name="T86" fmla="*/ 33 w 124"/>
                            <a:gd name="T87" fmla="*/ 12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24" h="127">
                              <a:moveTo>
                                <a:pt x="33" y="12"/>
                              </a:moveTo>
                              <a:lnTo>
                                <a:pt x="98" y="17"/>
                              </a:lnTo>
                              <a:lnTo>
                                <a:pt x="105" y="17"/>
                              </a:lnTo>
                              <a:lnTo>
                                <a:pt x="112" y="17"/>
                              </a:lnTo>
                              <a:lnTo>
                                <a:pt x="117" y="14"/>
                              </a:lnTo>
                              <a:lnTo>
                                <a:pt x="124" y="11"/>
                              </a:lnTo>
                              <a:lnTo>
                                <a:pt x="121" y="49"/>
                              </a:lnTo>
                              <a:lnTo>
                                <a:pt x="47" y="85"/>
                              </a:lnTo>
                              <a:lnTo>
                                <a:pt x="91" y="94"/>
                              </a:lnTo>
                              <a:lnTo>
                                <a:pt x="97" y="95"/>
                              </a:lnTo>
                              <a:lnTo>
                                <a:pt x="104" y="95"/>
                              </a:lnTo>
                              <a:lnTo>
                                <a:pt x="112" y="94"/>
                              </a:lnTo>
                              <a:lnTo>
                                <a:pt x="119" y="91"/>
                              </a:lnTo>
                              <a:lnTo>
                                <a:pt x="112" y="127"/>
                              </a:lnTo>
                              <a:lnTo>
                                <a:pt x="111" y="126"/>
                              </a:lnTo>
                              <a:lnTo>
                                <a:pt x="109" y="122"/>
                              </a:lnTo>
                              <a:lnTo>
                                <a:pt x="105" y="119"/>
                              </a:lnTo>
                              <a:lnTo>
                                <a:pt x="102" y="117"/>
                              </a:lnTo>
                              <a:lnTo>
                                <a:pt x="97" y="114"/>
                              </a:lnTo>
                              <a:lnTo>
                                <a:pt x="90" y="112"/>
                              </a:lnTo>
                              <a:lnTo>
                                <a:pt x="69" y="107"/>
                              </a:lnTo>
                              <a:lnTo>
                                <a:pt x="47" y="103"/>
                              </a:lnTo>
                              <a:lnTo>
                                <a:pt x="24" y="99"/>
                              </a:lnTo>
                              <a:lnTo>
                                <a:pt x="1" y="95"/>
                              </a:lnTo>
                              <a:lnTo>
                                <a:pt x="0" y="93"/>
                              </a:lnTo>
                              <a:lnTo>
                                <a:pt x="1" y="90"/>
                              </a:lnTo>
                              <a:lnTo>
                                <a:pt x="3" y="85"/>
                              </a:lnTo>
                              <a:lnTo>
                                <a:pt x="6" y="81"/>
                              </a:lnTo>
                              <a:lnTo>
                                <a:pt x="10" y="76"/>
                              </a:lnTo>
                              <a:lnTo>
                                <a:pt x="15" y="71"/>
                              </a:lnTo>
                              <a:lnTo>
                                <a:pt x="20" y="65"/>
                              </a:lnTo>
                              <a:lnTo>
                                <a:pt x="26" y="62"/>
                              </a:lnTo>
                              <a:lnTo>
                                <a:pt x="79" y="34"/>
                              </a:lnTo>
                              <a:lnTo>
                                <a:pt x="79" y="33"/>
                              </a:lnTo>
                              <a:lnTo>
                                <a:pt x="35" y="30"/>
                              </a:lnTo>
                              <a:lnTo>
                                <a:pt x="28" y="30"/>
                              </a:lnTo>
                              <a:lnTo>
                                <a:pt x="21" y="30"/>
                              </a:lnTo>
                              <a:lnTo>
                                <a:pt x="15" y="32"/>
                              </a:lnTo>
                              <a:lnTo>
                                <a:pt x="10" y="36"/>
                              </a:lnTo>
                              <a:lnTo>
                                <a:pt x="10" y="0"/>
                              </a:lnTo>
                              <a:lnTo>
                                <a:pt x="14" y="5"/>
                              </a:lnTo>
                              <a:lnTo>
                                <a:pt x="20" y="9"/>
                              </a:lnTo>
                              <a:lnTo>
                                <a:pt x="27" y="11"/>
                              </a:lnTo>
                              <a:lnTo>
                                <a:pt x="3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1"/>
                      <wps:cNvSpPr>
                        <a:spLocks/>
                      </wps:cNvSpPr>
                      <wps:spPr bwMode="auto">
                        <a:xfrm>
                          <a:off x="1661160" y="561340"/>
                          <a:ext cx="90170" cy="85090"/>
                        </a:xfrm>
                        <a:custGeom>
                          <a:avLst/>
                          <a:gdLst>
                            <a:gd name="T0" fmla="*/ 23 w 142"/>
                            <a:gd name="T1" fmla="*/ 35 h 134"/>
                            <a:gd name="T2" fmla="*/ 86 w 142"/>
                            <a:gd name="T3" fmla="*/ 17 h 134"/>
                            <a:gd name="T4" fmla="*/ 95 w 142"/>
                            <a:gd name="T5" fmla="*/ 15 h 134"/>
                            <a:gd name="T6" fmla="*/ 101 w 142"/>
                            <a:gd name="T7" fmla="*/ 11 h 134"/>
                            <a:gd name="T8" fmla="*/ 105 w 142"/>
                            <a:gd name="T9" fmla="*/ 6 h 134"/>
                            <a:gd name="T10" fmla="*/ 109 w 142"/>
                            <a:gd name="T11" fmla="*/ 0 h 134"/>
                            <a:gd name="T12" fmla="*/ 110 w 142"/>
                            <a:gd name="T13" fmla="*/ 0 h 134"/>
                            <a:gd name="T14" fmla="*/ 122 w 142"/>
                            <a:gd name="T15" fmla="*/ 35 h 134"/>
                            <a:gd name="T16" fmla="*/ 66 w 142"/>
                            <a:gd name="T17" fmla="*/ 104 h 134"/>
                            <a:gd name="T18" fmla="*/ 112 w 142"/>
                            <a:gd name="T19" fmla="*/ 90 h 134"/>
                            <a:gd name="T20" fmla="*/ 119 w 142"/>
                            <a:gd name="T21" fmla="*/ 88 h 134"/>
                            <a:gd name="T22" fmla="*/ 124 w 142"/>
                            <a:gd name="T23" fmla="*/ 85 h 134"/>
                            <a:gd name="T24" fmla="*/ 128 w 142"/>
                            <a:gd name="T25" fmla="*/ 81 h 134"/>
                            <a:gd name="T26" fmla="*/ 133 w 142"/>
                            <a:gd name="T27" fmla="*/ 77 h 134"/>
                            <a:gd name="T28" fmla="*/ 142 w 142"/>
                            <a:gd name="T29" fmla="*/ 109 h 134"/>
                            <a:gd name="T30" fmla="*/ 136 w 142"/>
                            <a:gd name="T31" fmla="*/ 107 h 134"/>
                            <a:gd name="T32" fmla="*/ 131 w 142"/>
                            <a:gd name="T33" fmla="*/ 106 h 134"/>
                            <a:gd name="T34" fmla="*/ 126 w 142"/>
                            <a:gd name="T35" fmla="*/ 106 h 134"/>
                            <a:gd name="T36" fmla="*/ 120 w 142"/>
                            <a:gd name="T37" fmla="*/ 107 h 134"/>
                            <a:gd name="T38" fmla="*/ 27 w 142"/>
                            <a:gd name="T39" fmla="*/ 134 h 134"/>
                            <a:gd name="T40" fmla="*/ 27 w 142"/>
                            <a:gd name="T41" fmla="*/ 132 h 134"/>
                            <a:gd name="T42" fmla="*/ 26 w 142"/>
                            <a:gd name="T43" fmla="*/ 127 h 134"/>
                            <a:gd name="T44" fmla="*/ 25 w 142"/>
                            <a:gd name="T45" fmla="*/ 122 h 134"/>
                            <a:gd name="T46" fmla="*/ 25 w 142"/>
                            <a:gd name="T47" fmla="*/ 117 h 134"/>
                            <a:gd name="T48" fmla="*/ 26 w 142"/>
                            <a:gd name="T49" fmla="*/ 111 h 134"/>
                            <a:gd name="T50" fmla="*/ 27 w 142"/>
                            <a:gd name="T51" fmla="*/ 106 h 134"/>
                            <a:gd name="T52" fmla="*/ 29 w 142"/>
                            <a:gd name="T53" fmla="*/ 101 h 134"/>
                            <a:gd name="T54" fmla="*/ 32 w 142"/>
                            <a:gd name="T55" fmla="*/ 97 h 134"/>
                            <a:gd name="T56" fmla="*/ 36 w 142"/>
                            <a:gd name="T57" fmla="*/ 91 h 134"/>
                            <a:gd name="T58" fmla="*/ 76 w 142"/>
                            <a:gd name="T59" fmla="*/ 39 h 134"/>
                            <a:gd name="T60" fmla="*/ 76 w 142"/>
                            <a:gd name="T61" fmla="*/ 39 h 134"/>
                            <a:gd name="T62" fmla="*/ 28 w 142"/>
                            <a:gd name="T63" fmla="*/ 53 h 134"/>
                            <a:gd name="T64" fmla="*/ 20 w 142"/>
                            <a:gd name="T65" fmla="*/ 56 h 134"/>
                            <a:gd name="T66" fmla="*/ 16 w 142"/>
                            <a:gd name="T67" fmla="*/ 59 h 134"/>
                            <a:gd name="T68" fmla="*/ 12 w 142"/>
                            <a:gd name="T69" fmla="*/ 62 h 134"/>
                            <a:gd name="T70" fmla="*/ 11 w 142"/>
                            <a:gd name="T71" fmla="*/ 65 h 134"/>
                            <a:gd name="T72" fmla="*/ 0 w 142"/>
                            <a:gd name="T73" fmla="*/ 33 h 134"/>
                            <a:gd name="T74" fmla="*/ 5 w 142"/>
                            <a:gd name="T75" fmla="*/ 35 h 134"/>
                            <a:gd name="T76" fmla="*/ 10 w 142"/>
                            <a:gd name="T77" fmla="*/ 36 h 134"/>
                            <a:gd name="T78" fmla="*/ 17 w 142"/>
                            <a:gd name="T79" fmla="*/ 36 h 134"/>
                            <a:gd name="T80" fmla="*/ 23 w 142"/>
                            <a:gd name="T81" fmla="*/ 3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42" h="134">
                              <a:moveTo>
                                <a:pt x="23" y="35"/>
                              </a:moveTo>
                              <a:lnTo>
                                <a:pt x="86" y="17"/>
                              </a:lnTo>
                              <a:lnTo>
                                <a:pt x="95" y="15"/>
                              </a:lnTo>
                              <a:lnTo>
                                <a:pt x="101" y="11"/>
                              </a:lnTo>
                              <a:lnTo>
                                <a:pt x="105" y="6"/>
                              </a:lnTo>
                              <a:lnTo>
                                <a:pt x="109" y="0"/>
                              </a:lnTo>
                              <a:lnTo>
                                <a:pt x="110" y="0"/>
                              </a:lnTo>
                              <a:lnTo>
                                <a:pt x="122" y="35"/>
                              </a:lnTo>
                              <a:lnTo>
                                <a:pt x="66" y="104"/>
                              </a:lnTo>
                              <a:lnTo>
                                <a:pt x="112" y="90"/>
                              </a:lnTo>
                              <a:lnTo>
                                <a:pt x="119" y="88"/>
                              </a:lnTo>
                              <a:lnTo>
                                <a:pt x="124" y="85"/>
                              </a:lnTo>
                              <a:lnTo>
                                <a:pt x="128" y="81"/>
                              </a:lnTo>
                              <a:lnTo>
                                <a:pt x="133" y="77"/>
                              </a:lnTo>
                              <a:lnTo>
                                <a:pt x="142" y="109"/>
                              </a:lnTo>
                              <a:lnTo>
                                <a:pt x="136" y="107"/>
                              </a:lnTo>
                              <a:lnTo>
                                <a:pt x="131" y="106"/>
                              </a:lnTo>
                              <a:lnTo>
                                <a:pt x="126" y="106"/>
                              </a:lnTo>
                              <a:lnTo>
                                <a:pt x="120" y="107"/>
                              </a:lnTo>
                              <a:lnTo>
                                <a:pt x="27" y="134"/>
                              </a:lnTo>
                              <a:lnTo>
                                <a:pt x="27" y="132"/>
                              </a:lnTo>
                              <a:lnTo>
                                <a:pt x="26" y="127"/>
                              </a:lnTo>
                              <a:lnTo>
                                <a:pt x="25" y="122"/>
                              </a:lnTo>
                              <a:lnTo>
                                <a:pt x="25" y="117"/>
                              </a:lnTo>
                              <a:lnTo>
                                <a:pt x="26" y="111"/>
                              </a:lnTo>
                              <a:lnTo>
                                <a:pt x="27" y="106"/>
                              </a:lnTo>
                              <a:lnTo>
                                <a:pt x="29" y="101"/>
                              </a:lnTo>
                              <a:lnTo>
                                <a:pt x="32" y="97"/>
                              </a:lnTo>
                              <a:lnTo>
                                <a:pt x="36" y="91"/>
                              </a:lnTo>
                              <a:lnTo>
                                <a:pt x="76" y="39"/>
                              </a:lnTo>
                              <a:lnTo>
                                <a:pt x="76" y="39"/>
                              </a:lnTo>
                              <a:lnTo>
                                <a:pt x="28" y="53"/>
                              </a:lnTo>
                              <a:lnTo>
                                <a:pt x="20" y="56"/>
                              </a:lnTo>
                              <a:lnTo>
                                <a:pt x="16" y="59"/>
                              </a:lnTo>
                              <a:lnTo>
                                <a:pt x="12" y="62"/>
                              </a:lnTo>
                              <a:lnTo>
                                <a:pt x="11" y="65"/>
                              </a:lnTo>
                              <a:lnTo>
                                <a:pt x="0" y="33"/>
                              </a:lnTo>
                              <a:lnTo>
                                <a:pt x="5" y="35"/>
                              </a:lnTo>
                              <a:lnTo>
                                <a:pt x="10" y="36"/>
                              </a:lnTo>
                              <a:lnTo>
                                <a:pt x="17" y="36"/>
                              </a:lnTo>
                              <a:lnTo>
                                <a:pt x="2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2"/>
                      <wps:cNvSpPr>
                        <a:spLocks/>
                      </wps:cNvSpPr>
                      <wps:spPr bwMode="auto">
                        <a:xfrm>
                          <a:off x="1639570" y="505460"/>
                          <a:ext cx="78740" cy="67310"/>
                        </a:xfrm>
                        <a:custGeom>
                          <a:avLst/>
                          <a:gdLst>
                            <a:gd name="T0" fmla="*/ 21 w 124"/>
                            <a:gd name="T1" fmla="*/ 31 h 106"/>
                            <a:gd name="T2" fmla="*/ 19 w 124"/>
                            <a:gd name="T3" fmla="*/ 53 h 106"/>
                            <a:gd name="T4" fmla="*/ 21 w 124"/>
                            <a:gd name="T5" fmla="*/ 66 h 106"/>
                            <a:gd name="T6" fmla="*/ 30 w 124"/>
                            <a:gd name="T7" fmla="*/ 76 h 106"/>
                            <a:gd name="T8" fmla="*/ 35 w 124"/>
                            <a:gd name="T9" fmla="*/ 78 h 106"/>
                            <a:gd name="T10" fmla="*/ 40 w 124"/>
                            <a:gd name="T11" fmla="*/ 77 h 106"/>
                            <a:gd name="T12" fmla="*/ 45 w 124"/>
                            <a:gd name="T13" fmla="*/ 72 h 106"/>
                            <a:gd name="T14" fmla="*/ 47 w 124"/>
                            <a:gd name="T15" fmla="*/ 65 h 106"/>
                            <a:gd name="T16" fmla="*/ 47 w 124"/>
                            <a:gd name="T17" fmla="*/ 47 h 106"/>
                            <a:gd name="T18" fmla="*/ 47 w 124"/>
                            <a:gd name="T19" fmla="*/ 31 h 106"/>
                            <a:gd name="T20" fmla="*/ 52 w 124"/>
                            <a:gd name="T21" fmla="*/ 21 h 106"/>
                            <a:gd name="T22" fmla="*/ 58 w 124"/>
                            <a:gd name="T23" fmla="*/ 10 h 106"/>
                            <a:gd name="T24" fmla="*/ 69 w 124"/>
                            <a:gd name="T25" fmla="*/ 3 h 106"/>
                            <a:gd name="T26" fmla="*/ 82 w 124"/>
                            <a:gd name="T27" fmla="*/ 0 h 106"/>
                            <a:gd name="T28" fmla="*/ 95 w 124"/>
                            <a:gd name="T29" fmla="*/ 4 h 106"/>
                            <a:gd name="T30" fmla="*/ 107 w 124"/>
                            <a:gd name="T31" fmla="*/ 13 h 106"/>
                            <a:gd name="T32" fmla="*/ 116 w 124"/>
                            <a:gd name="T33" fmla="*/ 26 h 106"/>
                            <a:gd name="T34" fmla="*/ 122 w 124"/>
                            <a:gd name="T35" fmla="*/ 42 h 106"/>
                            <a:gd name="T36" fmla="*/ 124 w 124"/>
                            <a:gd name="T37" fmla="*/ 56 h 106"/>
                            <a:gd name="T38" fmla="*/ 106 w 124"/>
                            <a:gd name="T39" fmla="*/ 58 h 106"/>
                            <a:gd name="T40" fmla="*/ 104 w 124"/>
                            <a:gd name="T41" fmla="*/ 45 h 106"/>
                            <a:gd name="T42" fmla="*/ 98 w 124"/>
                            <a:gd name="T43" fmla="*/ 34 h 106"/>
                            <a:gd name="T44" fmla="*/ 90 w 124"/>
                            <a:gd name="T45" fmla="*/ 30 h 106"/>
                            <a:gd name="T46" fmla="*/ 81 w 124"/>
                            <a:gd name="T47" fmla="*/ 32 h 106"/>
                            <a:gd name="T48" fmla="*/ 79 w 124"/>
                            <a:gd name="T49" fmla="*/ 41 h 106"/>
                            <a:gd name="T50" fmla="*/ 79 w 124"/>
                            <a:gd name="T51" fmla="*/ 53 h 106"/>
                            <a:gd name="T52" fmla="*/ 80 w 124"/>
                            <a:gd name="T53" fmla="*/ 68 h 106"/>
                            <a:gd name="T54" fmla="*/ 78 w 124"/>
                            <a:gd name="T55" fmla="*/ 84 h 106"/>
                            <a:gd name="T56" fmla="*/ 73 w 124"/>
                            <a:gd name="T57" fmla="*/ 93 h 106"/>
                            <a:gd name="T58" fmla="*/ 66 w 124"/>
                            <a:gd name="T59" fmla="*/ 99 h 106"/>
                            <a:gd name="T60" fmla="*/ 58 w 124"/>
                            <a:gd name="T61" fmla="*/ 105 h 106"/>
                            <a:gd name="T62" fmla="*/ 42 w 124"/>
                            <a:gd name="T63" fmla="*/ 106 h 106"/>
                            <a:gd name="T64" fmla="*/ 26 w 124"/>
                            <a:gd name="T65" fmla="*/ 101 h 106"/>
                            <a:gd name="T66" fmla="*/ 16 w 124"/>
                            <a:gd name="T67" fmla="*/ 90 h 106"/>
                            <a:gd name="T68" fmla="*/ 8 w 124"/>
                            <a:gd name="T69" fmla="*/ 75 h 106"/>
                            <a:gd name="T70" fmla="*/ 4 w 124"/>
                            <a:gd name="T71" fmla="*/ 66 h 106"/>
                            <a:gd name="T72" fmla="*/ 0 w 124"/>
                            <a:gd name="T73" fmla="*/ 5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4" h="106">
                              <a:moveTo>
                                <a:pt x="0" y="50"/>
                              </a:moveTo>
                              <a:lnTo>
                                <a:pt x="21" y="31"/>
                              </a:lnTo>
                              <a:lnTo>
                                <a:pt x="19" y="42"/>
                              </a:lnTo>
                              <a:lnTo>
                                <a:pt x="19" y="53"/>
                              </a:lnTo>
                              <a:lnTo>
                                <a:pt x="20" y="61"/>
                              </a:lnTo>
                              <a:lnTo>
                                <a:pt x="21" y="66"/>
                              </a:lnTo>
                              <a:lnTo>
                                <a:pt x="25" y="72"/>
                              </a:lnTo>
                              <a:lnTo>
                                <a:pt x="30" y="76"/>
                              </a:lnTo>
                              <a:lnTo>
                                <a:pt x="33" y="77"/>
                              </a:lnTo>
                              <a:lnTo>
                                <a:pt x="35" y="78"/>
                              </a:lnTo>
                              <a:lnTo>
                                <a:pt x="38" y="78"/>
                              </a:lnTo>
                              <a:lnTo>
                                <a:pt x="40" y="77"/>
                              </a:lnTo>
                              <a:lnTo>
                                <a:pt x="43" y="75"/>
                              </a:lnTo>
                              <a:lnTo>
                                <a:pt x="45" y="72"/>
                              </a:lnTo>
                              <a:lnTo>
                                <a:pt x="47" y="69"/>
                              </a:lnTo>
                              <a:lnTo>
                                <a:pt x="47" y="65"/>
                              </a:lnTo>
                              <a:lnTo>
                                <a:pt x="49" y="58"/>
                              </a:lnTo>
                              <a:lnTo>
                                <a:pt x="47" y="47"/>
                              </a:lnTo>
                              <a:lnTo>
                                <a:pt x="47" y="38"/>
                              </a:lnTo>
                              <a:lnTo>
                                <a:pt x="47" y="31"/>
                              </a:lnTo>
                              <a:lnTo>
                                <a:pt x="50" y="26"/>
                              </a:lnTo>
                              <a:lnTo>
                                <a:pt x="52" y="21"/>
                              </a:lnTo>
                              <a:lnTo>
                                <a:pt x="54" y="15"/>
                              </a:lnTo>
                              <a:lnTo>
                                <a:pt x="58" y="10"/>
                              </a:lnTo>
                              <a:lnTo>
                                <a:pt x="63" y="6"/>
                              </a:lnTo>
                              <a:lnTo>
                                <a:pt x="69" y="3"/>
                              </a:lnTo>
                              <a:lnTo>
                                <a:pt x="75" y="1"/>
                              </a:lnTo>
                              <a:lnTo>
                                <a:pt x="82" y="0"/>
                              </a:lnTo>
                              <a:lnTo>
                                <a:pt x="89" y="1"/>
                              </a:lnTo>
                              <a:lnTo>
                                <a:pt x="95" y="4"/>
                              </a:lnTo>
                              <a:lnTo>
                                <a:pt x="101" y="8"/>
                              </a:lnTo>
                              <a:lnTo>
                                <a:pt x="107" y="13"/>
                              </a:lnTo>
                              <a:lnTo>
                                <a:pt x="112" y="19"/>
                              </a:lnTo>
                              <a:lnTo>
                                <a:pt x="116" y="26"/>
                              </a:lnTo>
                              <a:lnTo>
                                <a:pt x="119" y="33"/>
                              </a:lnTo>
                              <a:lnTo>
                                <a:pt x="122" y="42"/>
                              </a:lnTo>
                              <a:lnTo>
                                <a:pt x="123" y="49"/>
                              </a:lnTo>
                              <a:lnTo>
                                <a:pt x="124" y="56"/>
                              </a:lnTo>
                              <a:lnTo>
                                <a:pt x="105" y="66"/>
                              </a:lnTo>
                              <a:lnTo>
                                <a:pt x="106" y="58"/>
                              </a:lnTo>
                              <a:lnTo>
                                <a:pt x="105" y="50"/>
                              </a:lnTo>
                              <a:lnTo>
                                <a:pt x="104" y="45"/>
                              </a:lnTo>
                              <a:lnTo>
                                <a:pt x="101" y="39"/>
                              </a:lnTo>
                              <a:lnTo>
                                <a:pt x="98" y="34"/>
                              </a:lnTo>
                              <a:lnTo>
                                <a:pt x="94" y="31"/>
                              </a:lnTo>
                              <a:lnTo>
                                <a:pt x="90" y="30"/>
                              </a:lnTo>
                              <a:lnTo>
                                <a:pt x="84" y="30"/>
                              </a:lnTo>
                              <a:lnTo>
                                <a:pt x="81" y="32"/>
                              </a:lnTo>
                              <a:lnTo>
                                <a:pt x="79" y="35"/>
                              </a:lnTo>
                              <a:lnTo>
                                <a:pt x="79" y="41"/>
                              </a:lnTo>
                              <a:lnTo>
                                <a:pt x="79" y="47"/>
                              </a:lnTo>
                              <a:lnTo>
                                <a:pt x="79" y="53"/>
                              </a:lnTo>
                              <a:lnTo>
                                <a:pt x="80" y="59"/>
                              </a:lnTo>
                              <a:lnTo>
                                <a:pt x="80" y="68"/>
                              </a:lnTo>
                              <a:lnTo>
                                <a:pt x="79" y="76"/>
                              </a:lnTo>
                              <a:lnTo>
                                <a:pt x="78" y="84"/>
                              </a:lnTo>
                              <a:lnTo>
                                <a:pt x="76" y="89"/>
                              </a:lnTo>
                              <a:lnTo>
                                <a:pt x="73" y="93"/>
                              </a:lnTo>
                              <a:lnTo>
                                <a:pt x="70" y="96"/>
                              </a:lnTo>
                              <a:lnTo>
                                <a:pt x="66" y="99"/>
                              </a:lnTo>
                              <a:lnTo>
                                <a:pt x="62" y="103"/>
                              </a:lnTo>
                              <a:lnTo>
                                <a:pt x="58" y="105"/>
                              </a:lnTo>
                              <a:lnTo>
                                <a:pt x="51" y="106"/>
                              </a:lnTo>
                              <a:lnTo>
                                <a:pt x="42" y="106"/>
                              </a:lnTo>
                              <a:lnTo>
                                <a:pt x="34" y="105"/>
                              </a:lnTo>
                              <a:lnTo>
                                <a:pt x="26" y="101"/>
                              </a:lnTo>
                              <a:lnTo>
                                <a:pt x="21" y="96"/>
                              </a:lnTo>
                              <a:lnTo>
                                <a:pt x="16" y="90"/>
                              </a:lnTo>
                              <a:lnTo>
                                <a:pt x="12" y="83"/>
                              </a:lnTo>
                              <a:lnTo>
                                <a:pt x="8" y="75"/>
                              </a:lnTo>
                              <a:lnTo>
                                <a:pt x="5" y="70"/>
                              </a:lnTo>
                              <a:lnTo>
                                <a:pt x="4" y="66"/>
                              </a:lnTo>
                              <a:lnTo>
                                <a:pt x="1" y="58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3"/>
                      <wps:cNvSpPr>
                        <a:spLocks/>
                      </wps:cNvSpPr>
                      <wps:spPr bwMode="auto">
                        <a:xfrm>
                          <a:off x="1609090" y="455930"/>
                          <a:ext cx="76200" cy="73025"/>
                        </a:xfrm>
                        <a:custGeom>
                          <a:avLst/>
                          <a:gdLst>
                            <a:gd name="T0" fmla="*/ 21 w 120"/>
                            <a:gd name="T1" fmla="*/ 59 h 115"/>
                            <a:gd name="T2" fmla="*/ 82 w 120"/>
                            <a:gd name="T3" fmla="*/ 15 h 115"/>
                            <a:gd name="T4" fmla="*/ 86 w 120"/>
                            <a:gd name="T5" fmla="*/ 12 h 115"/>
                            <a:gd name="T6" fmla="*/ 89 w 120"/>
                            <a:gd name="T7" fmla="*/ 9 h 115"/>
                            <a:gd name="T8" fmla="*/ 91 w 120"/>
                            <a:gd name="T9" fmla="*/ 5 h 115"/>
                            <a:gd name="T10" fmla="*/ 93 w 120"/>
                            <a:gd name="T11" fmla="*/ 0 h 115"/>
                            <a:gd name="T12" fmla="*/ 120 w 120"/>
                            <a:gd name="T13" fmla="*/ 35 h 115"/>
                            <a:gd name="T14" fmla="*/ 114 w 120"/>
                            <a:gd name="T15" fmla="*/ 35 h 115"/>
                            <a:gd name="T16" fmla="*/ 109 w 120"/>
                            <a:gd name="T17" fmla="*/ 36 h 115"/>
                            <a:gd name="T18" fmla="*/ 104 w 120"/>
                            <a:gd name="T19" fmla="*/ 39 h 115"/>
                            <a:gd name="T20" fmla="*/ 100 w 120"/>
                            <a:gd name="T21" fmla="*/ 41 h 115"/>
                            <a:gd name="T22" fmla="*/ 39 w 120"/>
                            <a:gd name="T23" fmla="*/ 85 h 115"/>
                            <a:gd name="T24" fmla="*/ 39 w 120"/>
                            <a:gd name="T25" fmla="*/ 88 h 115"/>
                            <a:gd name="T26" fmla="*/ 42 w 120"/>
                            <a:gd name="T27" fmla="*/ 92 h 115"/>
                            <a:gd name="T28" fmla="*/ 45 w 120"/>
                            <a:gd name="T29" fmla="*/ 94 h 115"/>
                            <a:gd name="T30" fmla="*/ 49 w 120"/>
                            <a:gd name="T31" fmla="*/ 97 h 115"/>
                            <a:gd name="T32" fmla="*/ 58 w 120"/>
                            <a:gd name="T33" fmla="*/ 103 h 115"/>
                            <a:gd name="T34" fmla="*/ 66 w 120"/>
                            <a:gd name="T35" fmla="*/ 106 h 115"/>
                            <a:gd name="T36" fmla="*/ 39 w 120"/>
                            <a:gd name="T37" fmla="*/ 115 h 115"/>
                            <a:gd name="T38" fmla="*/ 0 w 120"/>
                            <a:gd name="T39" fmla="*/ 65 h 115"/>
                            <a:gd name="T40" fmla="*/ 3 w 120"/>
                            <a:gd name="T41" fmla="*/ 66 h 115"/>
                            <a:gd name="T42" fmla="*/ 5 w 120"/>
                            <a:gd name="T43" fmla="*/ 66 h 115"/>
                            <a:gd name="T44" fmla="*/ 8 w 120"/>
                            <a:gd name="T45" fmla="*/ 66 h 115"/>
                            <a:gd name="T46" fmla="*/ 11 w 120"/>
                            <a:gd name="T47" fmla="*/ 65 h 115"/>
                            <a:gd name="T48" fmla="*/ 16 w 120"/>
                            <a:gd name="T49" fmla="*/ 62 h 115"/>
                            <a:gd name="T50" fmla="*/ 21 w 120"/>
                            <a:gd name="T51" fmla="*/ 59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0" h="115">
                              <a:moveTo>
                                <a:pt x="21" y="59"/>
                              </a:moveTo>
                              <a:lnTo>
                                <a:pt x="82" y="15"/>
                              </a:lnTo>
                              <a:lnTo>
                                <a:pt x="86" y="12"/>
                              </a:lnTo>
                              <a:lnTo>
                                <a:pt x="89" y="9"/>
                              </a:lnTo>
                              <a:lnTo>
                                <a:pt x="91" y="5"/>
                              </a:lnTo>
                              <a:lnTo>
                                <a:pt x="93" y="0"/>
                              </a:lnTo>
                              <a:lnTo>
                                <a:pt x="120" y="35"/>
                              </a:lnTo>
                              <a:lnTo>
                                <a:pt x="114" y="35"/>
                              </a:lnTo>
                              <a:lnTo>
                                <a:pt x="109" y="36"/>
                              </a:lnTo>
                              <a:lnTo>
                                <a:pt x="104" y="39"/>
                              </a:lnTo>
                              <a:lnTo>
                                <a:pt x="100" y="41"/>
                              </a:lnTo>
                              <a:lnTo>
                                <a:pt x="39" y="85"/>
                              </a:lnTo>
                              <a:lnTo>
                                <a:pt x="39" y="88"/>
                              </a:lnTo>
                              <a:lnTo>
                                <a:pt x="42" y="92"/>
                              </a:lnTo>
                              <a:lnTo>
                                <a:pt x="45" y="94"/>
                              </a:lnTo>
                              <a:lnTo>
                                <a:pt x="49" y="97"/>
                              </a:lnTo>
                              <a:lnTo>
                                <a:pt x="58" y="103"/>
                              </a:lnTo>
                              <a:lnTo>
                                <a:pt x="66" y="106"/>
                              </a:lnTo>
                              <a:lnTo>
                                <a:pt x="39" y="115"/>
                              </a:lnTo>
                              <a:lnTo>
                                <a:pt x="0" y="65"/>
                              </a:lnTo>
                              <a:lnTo>
                                <a:pt x="3" y="66"/>
                              </a:lnTo>
                              <a:lnTo>
                                <a:pt x="5" y="66"/>
                              </a:lnTo>
                              <a:lnTo>
                                <a:pt x="8" y="66"/>
                              </a:lnTo>
                              <a:lnTo>
                                <a:pt x="11" y="65"/>
                              </a:lnTo>
                              <a:lnTo>
                                <a:pt x="16" y="62"/>
                              </a:lnTo>
                              <a:lnTo>
                                <a:pt x="2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4"/>
                      <wps:cNvSpPr>
                        <a:spLocks/>
                      </wps:cNvSpPr>
                      <wps:spPr bwMode="auto">
                        <a:xfrm>
                          <a:off x="1579245" y="417195"/>
                          <a:ext cx="71755" cy="70485"/>
                        </a:xfrm>
                        <a:custGeom>
                          <a:avLst/>
                          <a:gdLst>
                            <a:gd name="T0" fmla="*/ 21 w 113"/>
                            <a:gd name="T1" fmla="*/ 68 h 111"/>
                            <a:gd name="T2" fmla="*/ 70 w 113"/>
                            <a:gd name="T3" fmla="*/ 20 h 111"/>
                            <a:gd name="T4" fmla="*/ 75 w 113"/>
                            <a:gd name="T5" fmla="*/ 15 h 111"/>
                            <a:gd name="T6" fmla="*/ 79 w 113"/>
                            <a:gd name="T7" fmla="*/ 11 h 111"/>
                            <a:gd name="T8" fmla="*/ 80 w 113"/>
                            <a:gd name="T9" fmla="*/ 8 h 111"/>
                            <a:gd name="T10" fmla="*/ 81 w 113"/>
                            <a:gd name="T11" fmla="*/ 6 h 111"/>
                            <a:gd name="T12" fmla="*/ 83 w 113"/>
                            <a:gd name="T13" fmla="*/ 3 h 111"/>
                            <a:gd name="T14" fmla="*/ 83 w 113"/>
                            <a:gd name="T15" fmla="*/ 0 h 111"/>
                            <a:gd name="T16" fmla="*/ 113 w 113"/>
                            <a:gd name="T17" fmla="*/ 31 h 111"/>
                            <a:gd name="T18" fmla="*/ 107 w 113"/>
                            <a:gd name="T19" fmla="*/ 31 h 111"/>
                            <a:gd name="T20" fmla="*/ 103 w 113"/>
                            <a:gd name="T21" fmla="*/ 33 h 111"/>
                            <a:gd name="T22" fmla="*/ 97 w 113"/>
                            <a:gd name="T23" fmla="*/ 36 h 111"/>
                            <a:gd name="T24" fmla="*/ 93 w 113"/>
                            <a:gd name="T25" fmla="*/ 41 h 111"/>
                            <a:gd name="T26" fmla="*/ 44 w 113"/>
                            <a:gd name="T27" fmla="*/ 89 h 111"/>
                            <a:gd name="T28" fmla="*/ 39 w 113"/>
                            <a:gd name="T29" fmla="*/ 93 h 111"/>
                            <a:gd name="T30" fmla="*/ 36 w 113"/>
                            <a:gd name="T31" fmla="*/ 99 h 111"/>
                            <a:gd name="T32" fmla="*/ 34 w 113"/>
                            <a:gd name="T33" fmla="*/ 102 h 111"/>
                            <a:gd name="T34" fmla="*/ 33 w 113"/>
                            <a:gd name="T35" fmla="*/ 105 h 111"/>
                            <a:gd name="T36" fmla="*/ 32 w 113"/>
                            <a:gd name="T37" fmla="*/ 108 h 111"/>
                            <a:gd name="T38" fmla="*/ 33 w 113"/>
                            <a:gd name="T39" fmla="*/ 111 h 111"/>
                            <a:gd name="T40" fmla="*/ 0 w 113"/>
                            <a:gd name="T41" fmla="*/ 77 h 111"/>
                            <a:gd name="T42" fmla="*/ 3 w 113"/>
                            <a:gd name="T43" fmla="*/ 79 h 111"/>
                            <a:gd name="T44" fmla="*/ 6 w 113"/>
                            <a:gd name="T45" fmla="*/ 77 h 111"/>
                            <a:gd name="T46" fmla="*/ 9 w 113"/>
                            <a:gd name="T47" fmla="*/ 76 h 111"/>
                            <a:gd name="T48" fmla="*/ 12 w 113"/>
                            <a:gd name="T49" fmla="*/ 75 h 111"/>
                            <a:gd name="T50" fmla="*/ 17 w 113"/>
                            <a:gd name="T51" fmla="*/ 71 h 111"/>
                            <a:gd name="T52" fmla="*/ 21 w 113"/>
                            <a:gd name="T53" fmla="*/ 68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3" h="111">
                              <a:moveTo>
                                <a:pt x="21" y="68"/>
                              </a:moveTo>
                              <a:lnTo>
                                <a:pt x="70" y="20"/>
                              </a:lnTo>
                              <a:lnTo>
                                <a:pt x="75" y="15"/>
                              </a:lnTo>
                              <a:lnTo>
                                <a:pt x="79" y="11"/>
                              </a:lnTo>
                              <a:lnTo>
                                <a:pt x="80" y="8"/>
                              </a:lnTo>
                              <a:lnTo>
                                <a:pt x="81" y="6"/>
                              </a:lnTo>
                              <a:lnTo>
                                <a:pt x="83" y="3"/>
                              </a:lnTo>
                              <a:lnTo>
                                <a:pt x="83" y="0"/>
                              </a:lnTo>
                              <a:lnTo>
                                <a:pt x="113" y="31"/>
                              </a:lnTo>
                              <a:lnTo>
                                <a:pt x="107" y="31"/>
                              </a:lnTo>
                              <a:lnTo>
                                <a:pt x="103" y="33"/>
                              </a:lnTo>
                              <a:lnTo>
                                <a:pt x="97" y="36"/>
                              </a:lnTo>
                              <a:lnTo>
                                <a:pt x="93" y="41"/>
                              </a:lnTo>
                              <a:lnTo>
                                <a:pt x="44" y="89"/>
                              </a:lnTo>
                              <a:lnTo>
                                <a:pt x="39" y="93"/>
                              </a:lnTo>
                              <a:lnTo>
                                <a:pt x="36" y="99"/>
                              </a:lnTo>
                              <a:lnTo>
                                <a:pt x="34" y="102"/>
                              </a:lnTo>
                              <a:lnTo>
                                <a:pt x="33" y="105"/>
                              </a:lnTo>
                              <a:lnTo>
                                <a:pt x="32" y="108"/>
                              </a:lnTo>
                              <a:lnTo>
                                <a:pt x="33" y="111"/>
                              </a:lnTo>
                              <a:lnTo>
                                <a:pt x="0" y="77"/>
                              </a:lnTo>
                              <a:lnTo>
                                <a:pt x="3" y="79"/>
                              </a:lnTo>
                              <a:lnTo>
                                <a:pt x="6" y="77"/>
                              </a:lnTo>
                              <a:lnTo>
                                <a:pt x="9" y="76"/>
                              </a:lnTo>
                              <a:lnTo>
                                <a:pt x="12" y="75"/>
                              </a:lnTo>
                              <a:lnTo>
                                <a:pt x="17" y="71"/>
                              </a:lnTo>
                              <a:lnTo>
                                <a:pt x="21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5"/>
                      <wps:cNvSpPr>
                        <a:spLocks/>
                      </wps:cNvSpPr>
                      <wps:spPr bwMode="auto">
                        <a:xfrm>
                          <a:off x="1531620" y="370840"/>
                          <a:ext cx="81280" cy="78105"/>
                        </a:xfrm>
                        <a:custGeom>
                          <a:avLst/>
                          <a:gdLst>
                            <a:gd name="T0" fmla="*/ 17 w 128"/>
                            <a:gd name="T1" fmla="*/ 81 h 123"/>
                            <a:gd name="T2" fmla="*/ 65 w 128"/>
                            <a:gd name="T3" fmla="*/ 18 h 123"/>
                            <a:gd name="T4" fmla="*/ 68 w 128"/>
                            <a:gd name="T5" fmla="*/ 13 h 123"/>
                            <a:gd name="T6" fmla="*/ 70 w 128"/>
                            <a:gd name="T7" fmla="*/ 8 h 123"/>
                            <a:gd name="T8" fmla="*/ 70 w 128"/>
                            <a:gd name="T9" fmla="*/ 4 h 123"/>
                            <a:gd name="T10" fmla="*/ 70 w 128"/>
                            <a:gd name="T11" fmla="*/ 0 h 123"/>
                            <a:gd name="T12" fmla="*/ 112 w 128"/>
                            <a:gd name="T13" fmla="*/ 32 h 123"/>
                            <a:gd name="T14" fmla="*/ 120 w 128"/>
                            <a:gd name="T15" fmla="*/ 38 h 123"/>
                            <a:gd name="T16" fmla="*/ 124 w 128"/>
                            <a:gd name="T17" fmla="*/ 44 h 123"/>
                            <a:gd name="T18" fmla="*/ 127 w 128"/>
                            <a:gd name="T19" fmla="*/ 52 h 123"/>
                            <a:gd name="T20" fmla="*/ 128 w 128"/>
                            <a:gd name="T21" fmla="*/ 59 h 123"/>
                            <a:gd name="T22" fmla="*/ 128 w 128"/>
                            <a:gd name="T23" fmla="*/ 64 h 123"/>
                            <a:gd name="T24" fmla="*/ 127 w 128"/>
                            <a:gd name="T25" fmla="*/ 69 h 123"/>
                            <a:gd name="T26" fmla="*/ 125 w 128"/>
                            <a:gd name="T27" fmla="*/ 75 h 123"/>
                            <a:gd name="T28" fmla="*/ 122 w 128"/>
                            <a:gd name="T29" fmla="*/ 79 h 123"/>
                            <a:gd name="T30" fmla="*/ 116 w 128"/>
                            <a:gd name="T31" fmla="*/ 85 h 123"/>
                            <a:gd name="T32" fmla="*/ 110 w 128"/>
                            <a:gd name="T33" fmla="*/ 88 h 123"/>
                            <a:gd name="T34" fmla="*/ 104 w 128"/>
                            <a:gd name="T35" fmla="*/ 92 h 123"/>
                            <a:gd name="T36" fmla="*/ 98 w 128"/>
                            <a:gd name="T37" fmla="*/ 93 h 123"/>
                            <a:gd name="T38" fmla="*/ 92 w 128"/>
                            <a:gd name="T39" fmla="*/ 92 h 123"/>
                            <a:gd name="T40" fmla="*/ 87 w 128"/>
                            <a:gd name="T41" fmla="*/ 92 h 123"/>
                            <a:gd name="T42" fmla="*/ 82 w 128"/>
                            <a:gd name="T43" fmla="*/ 89 h 123"/>
                            <a:gd name="T44" fmla="*/ 76 w 128"/>
                            <a:gd name="T45" fmla="*/ 87 h 123"/>
                            <a:gd name="T46" fmla="*/ 68 w 128"/>
                            <a:gd name="T47" fmla="*/ 82 h 123"/>
                            <a:gd name="T48" fmla="*/ 63 w 128"/>
                            <a:gd name="T49" fmla="*/ 77 h 123"/>
                            <a:gd name="T50" fmla="*/ 66 w 128"/>
                            <a:gd name="T51" fmla="*/ 77 h 123"/>
                            <a:gd name="T52" fmla="*/ 70 w 128"/>
                            <a:gd name="T53" fmla="*/ 78 h 123"/>
                            <a:gd name="T54" fmla="*/ 74 w 128"/>
                            <a:gd name="T55" fmla="*/ 77 h 123"/>
                            <a:gd name="T56" fmla="*/ 78 w 128"/>
                            <a:gd name="T57" fmla="*/ 77 h 123"/>
                            <a:gd name="T58" fmla="*/ 85 w 128"/>
                            <a:gd name="T59" fmla="*/ 73 h 123"/>
                            <a:gd name="T60" fmla="*/ 90 w 128"/>
                            <a:gd name="T61" fmla="*/ 66 h 123"/>
                            <a:gd name="T62" fmla="*/ 94 w 128"/>
                            <a:gd name="T63" fmla="*/ 61 h 123"/>
                            <a:gd name="T64" fmla="*/ 96 w 128"/>
                            <a:gd name="T65" fmla="*/ 57 h 123"/>
                            <a:gd name="T66" fmla="*/ 98 w 128"/>
                            <a:gd name="T67" fmla="*/ 53 h 123"/>
                            <a:gd name="T68" fmla="*/ 98 w 128"/>
                            <a:gd name="T69" fmla="*/ 48 h 123"/>
                            <a:gd name="T70" fmla="*/ 96 w 128"/>
                            <a:gd name="T71" fmla="*/ 45 h 123"/>
                            <a:gd name="T72" fmla="*/ 95 w 128"/>
                            <a:gd name="T73" fmla="*/ 42 h 123"/>
                            <a:gd name="T74" fmla="*/ 93 w 128"/>
                            <a:gd name="T75" fmla="*/ 40 h 123"/>
                            <a:gd name="T76" fmla="*/ 91 w 128"/>
                            <a:gd name="T77" fmla="*/ 38 h 123"/>
                            <a:gd name="T78" fmla="*/ 45 w 128"/>
                            <a:gd name="T79" fmla="*/ 98 h 123"/>
                            <a:gd name="T80" fmla="*/ 44 w 128"/>
                            <a:gd name="T81" fmla="*/ 101 h 123"/>
                            <a:gd name="T82" fmla="*/ 43 w 128"/>
                            <a:gd name="T83" fmla="*/ 107 h 123"/>
                            <a:gd name="T84" fmla="*/ 41 w 128"/>
                            <a:gd name="T85" fmla="*/ 115 h 123"/>
                            <a:gd name="T86" fmla="*/ 42 w 128"/>
                            <a:gd name="T87" fmla="*/ 123 h 123"/>
                            <a:gd name="T88" fmla="*/ 0 w 128"/>
                            <a:gd name="T89" fmla="*/ 93 h 123"/>
                            <a:gd name="T90" fmla="*/ 2 w 128"/>
                            <a:gd name="T91" fmla="*/ 93 h 123"/>
                            <a:gd name="T92" fmla="*/ 5 w 128"/>
                            <a:gd name="T93" fmla="*/ 92 h 123"/>
                            <a:gd name="T94" fmla="*/ 7 w 128"/>
                            <a:gd name="T95" fmla="*/ 90 h 123"/>
                            <a:gd name="T96" fmla="*/ 9 w 128"/>
                            <a:gd name="T97" fmla="*/ 88 h 123"/>
                            <a:gd name="T98" fmla="*/ 13 w 128"/>
                            <a:gd name="T99" fmla="*/ 85 h 123"/>
                            <a:gd name="T100" fmla="*/ 17 w 128"/>
                            <a:gd name="T101" fmla="*/ 8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28" h="123">
                              <a:moveTo>
                                <a:pt x="17" y="81"/>
                              </a:moveTo>
                              <a:lnTo>
                                <a:pt x="65" y="18"/>
                              </a:lnTo>
                              <a:lnTo>
                                <a:pt x="68" y="13"/>
                              </a:lnTo>
                              <a:lnTo>
                                <a:pt x="70" y="8"/>
                              </a:lnTo>
                              <a:lnTo>
                                <a:pt x="70" y="4"/>
                              </a:lnTo>
                              <a:lnTo>
                                <a:pt x="70" y="0"/>
                              </a:lnTo>
                              <a:lnTo>
                                <a:pt x="112" y="32"/>
                              </a:lnTo>
                              <a:lnTo>
                                <a:pt x="120" y="38"/>
                              </a:lnTo>
                              <a:lnTo>
                                <a:pt x="124" y="44"/>
                              </a:lnTo>
                              <a:lnTo>
                                <a:pt x="127" y="52"/>
                              </a:lnTo>
                              <a:lnTo>
                                <a:pt x="128" y="59"/>
                              </a:lnTo>
                              <a:lnTo>
                                <a:pt x="128" y="64"/>
                              </a:lnTo>
                              <a:lnTo>
                                <a:pt x="127" y="69"/>
                              </a:lnTo>
                              <a:lnTo>
                                <a:pt x="125" y="75"/>
                              </a:lnTo>
                              <a:lnTo>
                                <a:pt x="122" y="79"/>
                              </a:lnTo>
                              <a:lnTo>
                                <a:pt x="116" y="85"/>
                              </a:lnTo>
                              <a:lnTo>
                                <a:pt x="110" y="88"/>
                              </a:lnTo>
                              <a:lnTo>
                                <a:pt x="104" y="92"/>
                              </a:lnTo>
                              <a:lnTo>
                                <a:pt x="98" y="93"/>
                              </a:lnTo>
                              <a:lnTo>
                                <a:pt x="92" y="92"/>
                              </a:lnTo>
                              <a:lnTo>
                                <a:pt x="87" y="92"/>
                              </a:lnTo>
                              <a:lnTo>
                                <a:pt x="82" y="89"/>
                              </a:lnTo>
                              <a:lnTo>
                                <a:pt x="76" y="87"/>
                              </a:lnTo>
                              <a:lnTo>
                                <a:pt x="68" y="82"/>
                              </a:lnTo>
                              <a:lnTo>
                                <a:pt x="63" y="77"/>
                              </a:lnTo>
                              <a:lnTo>
                                <a:pt x="66" y="77"/>
                              </a:lnTo>
                              <a:lnTo>
                                <a:pt x="70" y="78"/>
                              </a:lnTo>
                              <a:lnTo>
                                <a:pt x="74" y="77"/>
                              </a:lnTo>
                              <a:lnTo>
                                <a:pt x="78" y="77"/>
                              </a:lnTo>
                              <a:lnTo>
                                <a:pt x="85" y="73"/>
                              </a:lnTo>
                              <a:lnTo>
                                <a:pt x="90" y="66"/>
                              </a:lnTo>
                              <a:lnTo>
                                <a:pt x="94" y="61"/>
                              </a:lnTo>
                              <a:lnTo>
                                <a:pt x="96" y="57"/>
                              </a:lnTo>
                              <a:lnTo>
                                <a:pt x="98" y="53"/>
                              </a:lnTo>
                              <a:lnTo>
                                <a:pt x="98" y="48"/>
                              </a:lnTo>
                              <a:lnTo>
                                <a:pt x="96" y="45"/>
                              </a:lnTo>
                              <a:lnTo>
                                <a:pt x="95" y="42"/>
                              </a:lnTo>
                              <a:lnTo>
                                <a:pt x="93" y="40"/>
                              </a:lnTo>
                              <a:lnTo>
                                <a:pt x="91" y="38"/>
                              </a:lnTo>
                              <a:lnTo>
                                <a:pt x="45" y="98"/>
                              </a:lnTo>
                              <a:lnTo>
                                <a:pt x="44" y="101"/>
                              </a:lnTo>
                              <a:lnTo>
                                <a:pt x="43" y="107"/>
                              </a:lnTo>
                              <a:lnTo>
                                <a:pt x="41" y="115"/>
                              </a:lnTo>
                              <a:lnTo>
                                <a:pt x="42" y="123"/>
                              </a:lnTo>
                              <a:lnTo>
                                <a:pt x="0" y="93"/>
                              </a:lnTo>
                              <a:lnTo>
                                <a:pt x="2" y="93"/>
                              </a:lnTo>
                              <a:lnTo>
                                <a:pt x="5" y="92"/>
                              </a:lnTo>
                              <a:lnTo>
                                <a:pt x="7" y="90"/>
                              </a:lnTo>
                              <a:lnTo>
                                <a:pt x="9" y="88"/>
                              </a:lnTo>
                              <a:lnTo>
                                <a:pt x="13" y="85"/>
                              </a:lnTo>
                              <a:lnTo>
                                <a:pt x="17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6"/>
                      <wps:cNvSpPr>
                        <a:spLocks noEditPoints="1"/>
                      </wps:cNvSpPr>
                      <wps:spPr bwMode="auto">
                        <a:xfrm>
                          <a:off x="1431290" y="323215"/>
                          <a:ext cx="73660" cy="91440"/>
                        </a:xfrm>
                        <a:custGeom>
                          <a:avLst/>
                          <a:gdLst>
                            <a:gd name="T0" fmla="*/ 57 w 116"/>
                            <a:gd name="T1" fmla="*/ 63 h 144"/>
                            <a:gd name="T2" fmla="*/ 79 w 116"/>
                            <a:gd name="T3" fmla="*/ 71 h 144"/>
                            <a:gd name="T4" fmla="*/ 80 w 116"/>
                            <a:gd name="T5" fmla="*/ 36 h 144"/>
                            <a:gd name="T6" fmla="*/ 57 w 116"/>
                            <a:gd name="T7" fmla="*/ 63 h 144"/>
                            <a:gd name="T8" fmla="*/ 23 w 116"/>
                            <a:gd name="T9" fmla="*/ 77 h 144"/>
                            <a:gd name="T10" fmla="*/ 67 w 116"/>
                            <a:gd name="T11" fmla="*/ 23 h 144"/>
                            <a:gd name="T12" fmla="*/ 71 w 116"/>
                            <a:gd name="T13" fmla="*/ 18 h 144"/>
                            <a:gd name="T14" fmla="*/ 75 w 116"/>
                            <a:gd name="T15" fmla="*/ 14 h 144"/>
                            <a:gd name="T16" fmla="*/ 76 w 116"/>
                            <a:gd name="T17" fmla="*/ 11 h 144"/>
                            <a:gd name="T18" fmla="*/ 76 w 116"/>
                            <a:gd name="T19" fmla="*/ 9 h 144"/>
                            <a:gd name="T20" fmla="*/ 74 w 116"/>
                            <a:gd name="T21" fmla="*/ 6 h 144"/>
                            <a:gd name="T22" fmla="*/ 70 w 116"/>
                            <a:gd name="T23" fmla="*/ 0 h 144"/>
                            <a:gd name="T24" fmla="*/ 111 w 116"/>
                            <a:gd name="T25" fmla="*/ 16 h 144"/>
                            <a:gd name="T26" fmla="*/ 110 w 116"/>
                            <a:gd name="T27" fmla="*/ 112 h 144"/>
                            <a:gd name="T28" fmla="*/ 110 w 116"/>
                            <a:gd name="T29" fmla="*/ 117 h 144"/>
                            <a:gd name="T30" fmla="*/ 110 w 116"/>
                            <a:gd name="T31" fmla="*/ 127 h 144"/>
                            <a:gd name="T32" fmla="*/ 110 w 116"/>
                            <a:gd name="T33" fmla="*/ 131 h 144"/>
                            <a:gd name="T34" fmla="*/ 111 w 116"/>
                            <a:gd name="T35" fmla="*/ 135 h 144"/>
                            <a:gd name="T36" fmla="*/ 114 w 116"/>
                            <a:gd name="T37" fmla="*/ 140 h 144"/>
                            <a:gd name="T38" fmla="*/ 116 w 116"/>
                            <a:gd name="T39" fmla="*/ 144 h 144"/>
                            <a:gd name="T40" fmla="*/ 66 w 116"/>
                            <a:gd name="T41" fmla="*/ 121 h 144"/>
                            <a:gd name="T42" fmla="*/ 70 w 116"/>
                            <a:gd name="T43" fmla="*/ 119 h 144"/>
                            <a:gd name="T44" fmla="*/ 75 w 116"/>
                            <a:gd name="T45" fmla="*/ 115 h 144"/>
                            <a:gd name="T46" fmla="*/ 76 w 116"/>
                            <a:gd name="T47" fmla="*/ 113 h 144"/>
                            <a:gd name="T48" fmla="*/ 78 w 116"/>
                            <a:gd name="T49" fmla="*/ 111 h 144"/>
                            <a:gd name="T50" fmla="*/ 78 w 116"/>
                            <a:gd name="T51" fmla="*/ 108 h 144"/>
                            <a:gd name="T52" fmla="*/ 78 w 116"/>
                            <a:gd name="T53" fmla="*/ 106 h 144"/>
                            <a:gd name="T54" fmla="*/ 79 w 116"/>
                            <a:gd name="T55" fmla="*/ 89 h 144"/>
                            <a:gd name="T56" fmla="*/ 47 w 116"/>
                            <a:gd name="T57" fmla="*/ 77 h 144"/>
                            <a:gd name="T58" fmla="*/ 38 w 116"/>
                            <a:gd name="T59" fmla="*/ 90 h 144"/>
                            <a:gd name="T60" fmla="*/ 36 w 116"/>
                            <a:gd name="T61" fmla="*/ 93 h 144"/>
                            <a:gd name="T62" fmla="*/ 35 w 116"/>
                            <a:gd name="T63" fmla="*/ 96 h 144"/>
                            <a:gd name="T64" fmla="*/ 35 w 116"/>
                            <a:gd name="T65" fmla="*/ 98 h 144"/>
                            <a:gd name="T66" fmla="*/ 35 w 116"/>
                            <a:gd name="T67" fmla="*/ 100 h 144"/>
                            <a:gd name="T68" fmla="*/ 36 w 116"/>
                            <a:gd name="T69" fmla="*/ 104 h 144"/>
                            <a:gd name="T70" fmla="*/ 37 w 116"/>
                            <a:gd name="T71" fmla="*/ 111 h 144"/>
                            <a:gd name="T72" fmla="*/ 0 w 116"/>
                            <a:gd name="T73" fmla="*/ 100 h 144"/>
                            <a:gd name="T74" fmla="*/ 4 w 116"/>
                            <a:gd name="T75" fmla="*/ 98 h 144"/>
                            <a:gd name="T76" fmla="*/ 7 w 116"/>
                            <a:gd name="T77" fmla="*/ 96 h 144"/>
                            <a:gd name="T78" fmla="*/ 9 w 116"/>
                            <a:gd name="T79" fmla="*/ 92 h 144"/>
                            <a:gd name="T80" fmla="*/ 12 w 116"/>
                            <a:gd name="T81" fmla="*/ 89 h 144"/>
                            <a:gd name="T82" fmla="*/ 17 w 116"/>
                            <a:gd name="T83" fmla="*/ 83 h 144"/>
                            <a:gd name="T84" fmla="*/ 23 w 116"/>
                            <a:gd name="T85" fmla="*/ 77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" h="144">
                              <a:moveTo>
                                <a:pt x="57" y="63"/>
                              </a:moveTo>
                              <a:lnTo>
                                <a:pt x="79" y="71"/>
                              </a:lnTo>
                              <a:lnTo>
                                <a:pt x="80" y="36"/>
                              </a:lnTo>
                              <a:lnTo>
                                <a:pt x="57" y="63"/>
                              </a:lnTo>
                              <a:close/>
                              <a:moveTo>
                                <a:pt x="23" y="77"/>
                              </a:moveTo>
                              <a:lnTo>
                                <a:pt x="67" y="23"/>
                              </a:lnTo>
                              <a:lnTo>
                                <a:pt x="71" y="18"/>
                              </a:lnTo>
                              <a:lnTo>
                                <a:pt x="75" y="14"/>
                              </a:lnTo>
                              <a:lnTo>
                                <a:pt x="76" y="11"/>
                              </a:lnTo>
                              <a:lnTo>
                                <a:pt x="76" y="9"/>
                              </a:lnTo>
                              <a:lnTo>
                                <a:pt x="74" y="6"/>
                              </a:lnTo>
                              <a:lnTo>
                                <a:pt x="70" y="0"/>
                              </a:lnTo>
                              <a:lnTo>
                                <a:pt x="111" y="16"/>
                              </a:lnTo>
                              <a:lnTo>
                                <a:pt x="110" y="112"/>
                              </a:lnTo>
                              <a:lnTo>
                                <a:pt x="110" y="117"/>
                              </a:lnTo>
                              <a:lnTo>
                                <a:pt x="110" y="127"/>
                              </a:lnTo>
                              <a:lnTo>
                                <a:pt x="110" y="131"/>
                              </a:lnTo>
                              <a:lnTo>
                                <a:pt x="111" y="135"/>
                              </a:lnTo>
                              <a:lnTo>
                                <a:pt x="114" y="140"/>
                              </a:lnTo>
                              <a:lnTo>
                                <a:pt x="116" y="144"/>
                              </a:lnTo>
                              <a:lnTo>
                                <a:pt x="66" y="121"/>
                              </a:lnTo>
                              <a:lnTo>
                                <a:pt x="70" y="119"/>
                              </a:lnTo>
                              <a:lnTo>
                                <a:pt x="75" y="115"/>
                              </a:lnTo>
                              <a:lnTo>
                                <a:pt x="76" y="113"/>
                              </a:lnTo>
                              <a:lnTo>
                                <a:pt x="78" y="111"/>
                              </a:lnTo>
                              <a:lnTo>
                                <a:pt x="78" y="108"/>
                              </a:lnTo>
                              <a:lnTo>
                                <a:pt x="78" y="106"/>
                              </a:lnTo>
                              <a:lnTo>
                                <a:pt x="79" y="89"/>
                              </a:lnTo>
                              <a:lnTo>
                                <a:pt x="47" y="77"/>
                              </a:lnTo>
                              <a:lnTo>
                                <a:pt x="38" y="90"/>
                              </a:lnTo>
                              <a:lnTo>
                                <a:pt x="36" y="93"/>
                              </a:lnTo>
                              <a:lnTo>
                                <a:pt x="35" y="96"/>
                              </a:lnTo>
                              <a:lnTo>
                                <a:pt x="35" y="98"/>
                              </a:lnTo>
                              <a:lnTo>
                                <a:pt x="35" y="100"/>
                              </a:lnTo>
                              <a:lnTo>
                                <a:pt x="36" y="104"/>
                              </a:lnTo>
                              <a:lnTo>
                                <a:pt x="37" y="111"/>
                              </a:lnTo>
                              <a:lnTo>
                                <a:pt x="0" y="100"/>
                              </a:lnTo>
                              <a:lnTo>
                                <a:pt x="4" y="98"/>
                              </a:lnTo>
                              <a:lnTo>
                                <a:pt x="7" y="96"/>
                              </a:lnTo>
                              <a:lnTo>
                                <a:pt x="9" y="92"/>
                              </a:lnTo>
                              <a:lnTo>
                                <a:pt x="12" y="89"/>
                              </a:lnTo>
                              <a:lnTo>
                                <a:pt x="17" y="83"/>
                              </a:lnTo>
                              <a:lnTo>
                                <a:pt x="2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7"/>
                      <wps:cNvSpPr>
                        <a:spLocks/>
                      </wps:cNvSpPr>
                      <wps:spPr bwMode="auto">
                        <a:xfrm>
                          <a:off x="1377315" y="307340"/>
                          <a:ext cx="69215" cy="77470"/>
                        </a:xfrm>
                        <a:custGeom>
                          <a:avLst/>
                          <a:gdLst>
                            <a:gd name="T0" fmla="*/ 3 w 109"/>
                            <a:gd name="T1" fmla="*/ 42 h 122"/>
                            <a:gd name="T2" fmla="*/ 7 w 109"/>
                            <a:gd name="T3" fmla="*/ 31 h 122"/>
                            <a:gd name="T4" fmla="*/ 13 w 109"/>
                            <a:gd name="T5" fmla="*/ 20 h 122"/>
                            <a:gd name="T6" fmla="*/ 23 w 109"/>
                            <a:gd name="T7" fmla="*/ 13 h 122"/>
                            <a:gd name="T8" fmla="*/ 38 w 109"/>
                            <a:gd name="T9" fmla="*/ 4 h 122"/>
                            <a:gd name="T10" fmla="*/ 59 w 109"/>
                            <a:gd name="T11" fmla="*/ 0 h 122"/>
                            <a:gd name="T12" fmla="*/ 80 w 109"/>
                            <a:gd name="T13" fmla="*/ 2 h 122"/>
                            <a:gd name="T14" fmla="*/ 100 w 109"/>
                            <a:gd name="T15" fmla="*/ 11 h 122"/>
                            <a:gd name="T16" fmla="*/ 102 w 109"/>
                            <a:gd name="T17" fmla="*/ 41 h 122"/>
                            <a:gd name="T18" fmla="*/ 92 w 109"/>
                            <a:gd name="T19" fmla="*/ 31 h 122"/>
                            <a:gd name="T20" fmla="*/ 81 w 109"/>
                            <a:gd name="T21" fmla="*/ 23 h 122"/>
                            <a:gd name="T22" fmla="*/ 69 w 109"/>
                            <a:gd name="T23" fmla="*/ 20 h 122"/>
                            <a:gd name="T24" fmla="*/ 66 w 109"/>
                            <a:gd name="T25" fmla="*/ 20 h 122"/>
                            <a:gd name="T26" fmla="*/ 56 w 109"/>
                            <a:gd name="T27" fmla="*/ 22 h 122"/>
                            <a:gd name="T28" fmla="*/ 46 w 109"/>
                            <a:gd name="T29" fmla="*/ 28 h 122"/>
                            <a:gd name="T30" fmla="*/ 40 w 109"/>
                            <a:gd name="T31" fmla="*/ 39 h 122"/>
                            <a:gd name="T32" fmla="*/ 36 w 109"/>
                            <a:gd name="T33" fmla="*/ 53 h 122"/>
                            <a:gd name="T34" fmla="*/ 34 w 109"/>
                            <a:gd name="T35" fmla="*/ 71 h 122"/>
                            <a:gd name="T36" fmla="*/ 38 w 109"/>
                            <a:gd name="T37" fmla="*/ 84 h 122"/>
                            <a:gd name="T38" fmla="*/ 45 w 109"/>
                            <a:gd name="T39" fmla="*/ 97 h 122"/>
                            <a:gd name="T40" fmla="*/ 58 w 109"/>
                            <a:gd name="T41" fmla="*/ 103 h 122"/>
                            <a:gd name="T42" fmla="*/ 65 w 109"/>
                            <a:gd name="T43" fmla="*/ 104 h 122"/>
                            <a:gd name="T44" fmla="*/ 73 w 109"/>
                            <a:gd name="T45" fmla="*/ 103 h 122"/>
                            <a:gd name="T46" fmla="*/ 92 w 109"/>
                            <a:gd name="T47" fmla="*/ 99 h 122"/>
                            <a:gd name="T48" fmla="*/ 68 w 109"/>
                            <a:gd name="T49" fmla="*/ 121 h 122"/>
                            <a:gd name="T50" fmla="*/ 42 w 109"/>
                            <a:gd name="T51" fmla="*/ 115 h 122"/>
                            <a:gd name="T52" fmla="*/ 24 w 109"/>
                            <a:gd name="T53" fmla="*/ 106 h 122"/>
                            <a:gd name="T54" fmla="*/ 14 w 109"/>
                            <a:gd name="T55" fmla="*/ 98 h 122"/>
                            <a:gd name="T56" fmla="*/ 7 w 109"/>
                            <a:gd name="T57" fmla="*/ 88 h 122"/>
                            <a:gd name="T58" fmla="*/ 2 w 109"/>
                            <a:gd name="T59" fmla="*/ 78 h 122"/>
                            <a:gd name="T60" fmla="*/ 0 w 109"/>
                            <a:gd name="T61" fmla="*/ 67 h 122"/>
                            <a:gd name="T62" fmla="*/ 0 w 109"/>
                            <a:gd name="T63" fmla="*/ 56 h 122"/>
                            <a:gd name="T64" fmla="*/ 1 w 109"/>
                            <a:gd name="T65" fmla="*/ 4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9" h="122">
                              <a:moveTo>
                                <a:pt x="1" y="48"/>
                              </a:moveTo>
                              <a:lnTo>
                                <a:pt x="3" y="42"/>
                              </a:lnTo>
                              <a:lnTo>
                                <a:pt x="5" y="36"/>
                              </a:lnTo>
                              <a:lnTo>
                                <a:pt x="7" y="31"/>
                              </a:lnTo>
                              <a:lnTo>
                                <a:pt x="10" y="25"/>
                              </a:lnTo>
                              <a:lnTo>
                                <a:pt x="13" y="20"/>
                              </a:lnTo>
                              <a:lnTo>
                                <a:pt x="18" y="16"/>
                              </a:lnTo>
                              <a:lnTo>
                                <a:pt x="23" y="13"/>
                              </a:lnTo>
                              <a:lnTo>
                                <a:pt x="27" y="10"/>
                              </a:lnTo>
                              <a:lnTo>
                                <a:pt x="38" y="4"/>
                              </a:lnTo>
                              <a:lnTo>
                                <a:pt x="48" y="1"/>
                              </a:lnTo>
                              <a:lnTo>
                                <a:pt x="59" y="0"/>
                              </a:lnTo>
                              <a:lnTo>
                                <a:pt x="69" y="1"/>
                              </a:lnTo>
                              <a:lnTo>
                                <a:pt x="80" y="2"/>
                              </a:lnTo>
                              <a:lnTo>
                                <a:pt x="90" y="5"/>
                              </a:lnTo>
                              <a:lnTo>
                                <a:pt x="100" y="11"/>
                              </a:lnTo>
                              <a:lnTo>
                                <a:pt x="109" y="16"/>
                              </a:lnTo>
                              <a:lnTo>
                                <a:pt x="102" y="41"/>
                              </a:lnTo>
                              <a:lnTo>
                                <a:pt x="96" y="36"/>
                              </a:lnTo>
                              <a:lnTo>
                                <a:pt x="92" y="31"/>
                              </a:lnTo>
                              <a:lnTo>
                                <a:pt x="86" y="26"/>
                              </a:lnTo>
                              <a:lnTo>
                                <a:pt x="81" y="23"/>
                              </a:lnTo>
                              <a:lnTo>
                                <a:pt x="75" y="21"/>
                              </a:lnTo>
                              <a:lnTo>
                                <a:pt x="69" y="20"/>
                              </a:lnTo>
                              <a:lnTo>
                                <a:pt x="71" y="20"/>
                              </a:lnTo>
                              <a:lnTo>
                                <a:pt x="66" y="20"/>
                              </a:lnTo>
                              <a:lnTo>
                                <a:pt x="62" y="20"/>
                              </a:lnTo>
                              <a:lnTo>
                                <a:pt x="56" y="22"/>
                              </a:lnTo>
                              <a:lnTo>
                                <a:pt x="51" y="24"/>
                              </a:lnTo>
                              <a:lnTo>
                                <a:pt x="46" y="28"/>
                              </a:lnTo>
                              <a:lnTo>
                                <a:pt x="43" y="34"/>
                              </a:lnTo>
                              <a:lnTo>
                                <a:pt x="40" y="39"/>
                              </a:lnTo>
                              <a:lnTo>
                                <a:pt x="38" y="46"/>
                              </a:lnTo>
                              <a:lnTo>
                                <a:pt x="36" y="53"/>
                              </a:lnTo>
                              <a:lnTo>
                                <a:pt x="34" y="62"/>
                              </a:lnTo>
                              <a:lnTo>
                                <a:pt x="34" y="71"/>
                              </a:lnTo>
                              <a:lnTo>
                                <a:pt x="35" y="78"/>
                              </a:lnTo>
                              <a:lnTo>
                                <a:pt x="38" y="84"/>
                              </a:lnTo>
                              <a:lnTo>
                                <a:pt x="41" y="92"/>
                              </a:lnTo>
                              <a:lnTo>
                                <a:pt x="45" y="97"/>
                              </a:lnTo>
                              <a:lnTo>
                                <a:pt x="50" y="100"/>
                              </a:lnTo>
                              <a:lnTo>
                                <a:pt x="58" y="103"/>
                              </a:lnTo>
                              <a:lnTo>
                                <a:pt x="63" y="104"/>
                              </a:lnTo>
                              <a:lnTo>
                                <a:pt x="65" y="104"/>
                              </a:lnTo>
                              <a:lnTo>
                                <a:pt x="68" y="104"/>
                              </a:lnTo>
                              <a:lnTo>
                                <a:pt x="73" y="103"/>
                              </a:lnTo>
                              <a:lnTo>
                                <a:pt x="84" y="101"/>
                              </a:lnTo>
                              <a:lnTo>
                                <a:pt x="92" y="99"/>
                              </a:lnTo>
                              <a:lnTo>
                                <a:pt x="80" y="122"/>
                              </a:lnTo>
                              <a:lnTo>
                                <a:pt x="68" y="121"/>
                              </a:lnTo>
                              <a:lnTo>
                                <a:pt x="55" y="119"/>
                              </a:lnTo>
                              <a:lnTo>
                                <a:pt x="42" y="115"/>
                              </a:lnTo>
                              <a:lnTo>
                                <a:pt x="29" y="109"/>
                              </a:lnTo>
                              <a:lnTo>
                                <a:pt x="24" y="106"/>
                              </a:lnTo>
                              <a:lnTo>
                                <a:pt x="19" y="102"/>
                              </a:lnTo>
                              <a:lnTo>
                                <a:pt x="14" y="98"/>
                              </a:lnTo>
                              <a:lnTo>
                                <a:pt x="10" y="93"/>
                              </a:lnTo>
                              <a:lnTo>
                                <a:pt x="7" y="88"/>
                              </a:lnTo>
                              <a:lnTo>
                                <a:pt x="4" y="83"/>
                              </a:lnTo>
                              <a:lnTo>
                                <a:pt x="2" y="78"/>
                              </a:lnTo>
                              <a:lnTo>
                                <a:pt x="1" y="73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lnTo>
                                <a:pt x="0" y="56"/>
                              </a:lnTo>
                              <a:lnTo>
                                <a:pt x="0" y="51"/>
                              </a:lnTo>
                              <a:lnTo>
                                <a:pt x="1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8"/>
                      <wps:cNvSpPr>
                        <a:spLocks/>
                      </wps:cNvSpPr>
                      <wps:spPr bwMode="auto">
                        <a:xfrm>
                          <a:off x="1188085" y="320040"/>
                          <a:ext cx="67945" cy="76200"/>
                        </a:xfrm>
                        <a:custGeom>
                          <a:avLst/>
                          <a:gdLst>
                            <a:gd name="T0" fmla="*/ 2 w 107"/>
                            <a:gd name="T1" fmla="*/ 72 h 120"/>
                            <a:gd name="T2" fmla="*/ 0 w 107"/>
                            <a:gd name="T3" fmla="*/ 60 h 120"/>
                            <a:gd name="T4" fmla="*/ 1 w 107"/>
                            <a:gd name="T5" fmla="*/ 48 h 120"/>
                            <a:gd name="T6" fmla="*/ 4 w 107"/>
                            <a:gd name="T7" fmla="*/ 37 h 120"/>
                            <a:gd name="T8" fmla="*/ 13 w 107"/>
                            <a:gd name="T9" fmla="*/ 23 h 120"/>
                            <a:gd name="T10" fmla="*/ 25 w 107"/>
                            <a:gd name="T11" fmla="*/ 12 h 120"/>
                            <a:gd name="T12" fmla="*/ 48 w 107"/>
                            <a:gd name="T13" fmla="*/ 3 h 120"/>
                            <a:gd name="T14" fmla="*/ 75 w 107"/>
                            <a:gd name="T15" fmla="*/ 24 h 120"/>
                            <a:gd name="T16" fmla="*/ 62 w 107"/>
                            <a:gd name="T17" fmla="*/ 19 h 120"/>
                            <a:gd name="T18" fmla="*/ 50 w 107"/>
                            <a:gd name="T19" fmla="*/ 18 h 120"/>
                            <a:gd name="T20" fmla="*/ 44 w 107"/>
                            <a:gd name="T21" fmla="*/ 23 h 120"/>
                            <a:gd name="T22" fmla="*/ 36 w 107"/>
                            <a:gd name="T23" fmla="*/ 27 h 120"/>
                            <a:gd name="T24" fmla="*/ 33 w 107"/>
                            <a:gd name="T25" fmla="*/ 33 h 120"/>
                            <a:gd name="T26" fmla="*/ 29 w 107"/>
                            <a:gd name="T27" fmla="*/ 41 h 120"/>
                            <a:gd name="T28" fmla="*/ 31 w 107"/>
                            <a:gd name="T29" fmla="*/ 61 h 120"/>
                            <a:gd name="T30" fmla="*/ 59 w 107"/>
                            <a:gd name="T31" fmla="*/ 53 h 120"/>
                            <a:gd name="T32" fmla="*/ 64 w 107"/>
                            <a:gd name="T33" fmla="*/ 45 h 120"/>
                            <a:gd name="T34" fmla="*/ 69 w 107"/>
                            <a:gd name="T35" fmla="*/ 67 h 120"/>
                            <a:gd name="T36" fmla="*/ 55 w 107"/>
                            <a:gd name="T37" fmla="*/ 69 h 120"/>
                            <a:gd name="T38" fmla="*/ 40 w 107"/>
                            <a:gd name="T39" fmla="*/ 77 h 120"/>
                            <a:gd name="T40" fmla="*/ 40 w 107"/>
                            <a:gd name="T41" fmla="*/ 83 h 120"/>
                            <a:gd name="T42" fmla="*/ 45 w 107"/>
                            <a:gd name="T43" fmla="*/ 91 h 120"/>
                            <a:gd name="T44" fmla="*/ 55 w 107"/>
                            <a:gd name="T45" fmla="*/ 99 h 120"/>
                            <a:gd name="T46" fmla="*/ 66 w 107"/>
                            <a:gd name="T47" fmla="*/ 102 h 120"/>
                            <a:gd name="T48" fmla="*/ 76 w 107"/>
                            <a:gd name="T49" fmla="*/ 101 h 120"/>
                            <a:gd name="T50" fmla="*/ 86 w 107"/>
                            <a:gd name="T51" fmla="*/ 97 h 120"/>
                            <a:gd name="T52" fmla="*/ 101 w 107"/>
                            <a:gd name="T53" fmla="*/ 85 h 120"/>
                            <a:gd name="T54" fmla="*/ 107 w 107"/>
                            <a:gd name="T55" fmla="*/ 105 h 120"/>
                            <a:gd name="T56" fmla="*/ 95 w 107"/>
                            <a:gd name="T57" fmla="*/ 112 h 120"/>
                            <a:gd name="T58" fmla="*/ 79 w 107"/>
                            <a:gd name="T59" fmla="*/ 117 h 120"/>
                            <a:gd name="T60" fmla="*/ 66 w 107"/>
                            <a:gd name="T61" fmla="*/ 120 h 120"/>
                            <a:gd name="T62" fmla="*/ 54 w 107"/>
                            <a:gd name="T63" fmla="*/ 120 h 120"/>
                            <a:gd name="T64" fmla="*/ 42 w 107"/>
                            <a:gd name="T65" fmla="*/ 119 h 120"/>
                            <a:gd name="T66" fmla="*/ 31 w 107"/>
                            <a:gd name="T67" fmla="*/ 114 h 120"/>
                            <a:gd name="T68" fmla="*/ 15 w 107"/>
                            <a:gd name="T69" fmla="*/ 100 h 120"/>
                            <a:gd name="T70" fmla="*/ 8 w 107"/>
                            <a:gd name="T71" fmla="*/ 92 h 120"/>
                            <a:gd name="T72" fmla="*/ 3 w 107"/>
                            <a:gd name="T73" fmla="*/ 8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7" h="120">
                              <a:moveTo>
                                <a:pt x="3" y="78"/>
                              </a:moveTo>
                              <a:lnTo>
                                <a:pt x="2" y="72"/>
                              </a:lnTo>
                              <a:lnTo>
                                <a:pt x="0" y="66"/>
                              </a:lnTo>
                              <a:lnTo>
                                <a:pt x="0" y="60"/>
                              </a:lnTo>
                              <a:lnTo>
                                <a:pt x="0" y="54"/>
                              </a:lnTo>
                              <a:lnTo>
                                <a:pt x="1" y="48"/>
                              </a:lnTo>
                              <a:lnTo>
                                <a:pt x="2" y="42"/>
                              </a:lnTo>
                              <a:lnTo>
                                <a:pt x="4" y="37"/>
                              </a:lnTo>
                              <a:lnTo>
                                <a:pt x="6" y="32"/>
                              </a:lnTo>
                              <a:lnTo>
                                <a:pt x="13" y="23"/>
                              </a:lnTo>
                              <a:lnTo>
                                <a:pt x="19" y="16"/>
                              </a:lnTo>
                              <a:lnTo>
                                <a:pt x="25" y="12"/>
                              </a:lnTo>
                              <a:lnTo>
                                <a:pt x="33" y="7"/>
                              </a:lnTo>
                              <a:lnTo>
                                <a:pt x="48" y="3"/>
                              </a:lnTo>
                              <a:lnTo>
                                <a:pt x="66" y="0"/>
                              </a:lnTo>
                              <a:lnTo>
                                <a:pt x="75" y="24"/>
                              </a:lnTo>
                              <a:lnTo>
                                <a:pt x="68" y="21"/>
                              </a:lnTo>
                              <a:lnTo>
                                <a:pt x="62" y="19"/>
                              </a:lnTo>
                              <a:lnTo>
                                <a:pt x="55" y="19"/>
                              </a:lnTo>
                              <a:lnTo>
                                <a:pt x="50" y="18"/>
                              </a:lnTo>
                              <a:lnTo>
                                <a:pt x="48" y="20"/>
                              </a:lnTo>
                              <a:lnTo>
                                <a:pt x="44" y="23"/>
                              </a:lnTo>
                              <a:lnTo>
                                <a:pt x="40" y="25"/>
                              </a:lnTo>
                              <a:lnTo>
                                <a:pt x="36" y="27"/>
                              </a:lnTo>
                              <a:lnTo>
                                <a:pt x="35" y="29"/>
                              </a:lnTo>
                              <a:lnTo>
                                <a:pt x="33" y="33"/>
                              </a:lnTo>
                              <a:lnTo>
                                <a:pt x="31" y="36"/>
                              </a:lnTo>
                              <a:lnTo>
                                <a:pt x="29" y="41"/>
                              </a:lnTo>
                              <a:lnTo>
                                <a:pt x="29" y="51"/>
                              </a:lnTo>
                              <a:lnTo>
                                <a:pt x="31" y="61"/>
                              </a:lnTo>
                              <a:lnTo>
                                <a:pt x="42" y="59"/>
                              </a:lnTo>
                              <a:lnTo>
                                <a:pt x="59" y="53"/>
                              </a:lnTo>
                              <a:lnTo>
                                <a:pt x="63" y="47"/>
                              </a:lnTo>
                              <a:lnTo>
                                <a:pt x="64" y="45"/>
                              </a:lnTo>
                              <a:lnTo>
                                <a:pt x="72" y="67"/>
                              </a:lnTo>
                              <a:lnTo>
                                <a:pt x="69" y="67"/>
                              </a:lnTo>
                              <a:lnTo>
                                <a:pt x="62" y="67"/>
                              </a:lnTo>
                              <a:lnTo>
                                <a:pt x="55" y="69"/>
                              </a:lnTo>
                              <a:lnTo>
                                <a:pt x="46" y="74"/>
                              </a:lnTo>
                              <a:lnTo>
                                <a:pt x="40" y="77"/>
                              </a:lnTo>
                              <a:lnTo>
                                <a:pt x="37" y="79"/>
                              </a:lnTo>
                              <a:lnTo>
                                <a:pt x="40" y="83"/>
                              </a:lnTo>
                              <a:lnTo>
                                <a:pt x="42" y="86"/>
                              </a:lnTo>
                              <a:lnTo>
                                <a:pt x="45" y="91"/>
                              </a:lnTo>
                              <a:lnTo>
                                <a:pt x="48" y="95"/>
                              </a:lnTo>
                              <a:lnTo>
                                <a:pt x="55" y="99"/>
                              </a:lnTo>
                              <a:lnTo>
                                <a:pt x="60" y="101"/>
                              </a:lnTo>
                              <a:lnTo>
                                <a:pt x="66" y="102"/>
                              </a:lnTo>
                              <a:lnTo>
                                <a:pt x="74" y="101"/>
                              </a:lnTo>
                              <a:lnTo>
                                <a:pt x="76" y="101"/>
                              </a:lnTo>
                              <a:lnTo>
                                <a:pt x="78" y="100"/>
                              </a:lnTo>
                              <a:lnTo>
                                <a:pt x="86" y="97"/>
                              </a:lnTo>
                              <a:lnTo>
                                <a:pt x="94" y="92"/>
                              </a:lnTo>
                              <a:lnTo>
                                <a:pt x="101" y="85"/>
                              </a:lnTo>
                              <a:lnTo>
                                <a:pt x="106" y="79"/>
                              </a:lnTo>
                              <a:lnTo>
                                <a:pt x="107" y="105"/>
                              </a:lnTo>
                              <a:lnTo>
                                <a:pt x="101" y="108"/>
                              </a:lnTo>
                              <a:lnTo>
                                <a:pt x="95" y="112"/>
                              </a:lnTo>
                              <a:lnTo>
                                <a:pt x="86" y="114"/>
                              </a:lnTo>
                              <a:lnTo>
                                <a:pt x="79" y="117"/>
                              </a:lnTo>
                              <a:lnTo>
                                <a:pt x="72" y="119"/>
                              </a:lnTo>
                              <a:lnTo>
                                <a:pt x="66" y="120"/>
                              </a:lnTo>
                              <a:lnTo>
                                <a:pt x="60" y="120"/>
                              </a:lnTo>
                              <a:lnTo>
                                <a:pt x="54" y="120"/>
                              </a:lnTo>
                              <a:lnTo>
                                <a:pt x="48" y="120"/>
                              </a:lnTo>
                              <a:lnTo>
                                <a:pt x="42" y="119"/>
                              </a:lnTo>
                              <a:lnTo>
                                <a:pt x="37" y="117"/>
                              </a:lnTo>
                              <a:lnTo>
                                <a:pt x="31" y="114"/>
                              </a:lnTo>
                              <a:lnTo>
                                <a:pt x="22" y="107"/>
                              </a:lnTo>
                              <a:lnTo>
                                <a:pt x="15" y="100"/>
                              </a:lnTo>
                              <a:lnTo>
                                <a:pt x="10" y="96"/>
                              </a:lnTo>
                              <a:lnTo>
                                <a:pt x="8" y="92"/>
                              </a:lnTo>
                              <a:lnTo>
                                <a:pt x="5" y="86"/>
                              </a:lnTo>
                              <a:lnTo>
                                <a:pt x="3" y="81"/>
                              </a:lnTo>
                              <a:lnTo>
                                <a:pt x="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9"/>
                      <wps:cNvSpPr>
                        <a:spLocks/>
                      </wps:cNvSpPr>
                      <wps:spPr bwMode="auto">
                        <a:xfrm>
                          <a:off x="1685290" y="650875"/>
                          <a:ext cx="73660" cy="64770"/>
                        </a:xfrm>
                        <a:custGeom>
                          <a:avLst/>
                          <a:gdLst>
                            <a:gd name="T0" fmla="*/ 66 w 116"/>
                            <a:gd name="T1" fmla="*/ 1 h 102"/>
                            <a:gd name="T2" fmla="*/ 79 w 116"/>
                            <a:gd name="T3" fmla="*/ 3 h 102"/>
                            <a:gd name="T4" fmla="*/ 89 w 116"/>
                            <a:gd name="T5" fmla="*/ 7 h 102"/>
                            <a:gd name="T6" fmla="*/ 99 w 116"/>
                            <a:gd name="T7" fmla="*/ 15 h 102"/>
                            <a:gd name="T8" fmla="*/ 106 w 116"/>
                            <a:gd name="T9" fmla="*/ 23 h 102"/>
                            <a:gd name="T10" fmla="*/ 111 w 116"/>
                            <a:gd name="T11" fmla="*/ 33 h 102"/>
                            <a:gd name="T12" fmla="*/ 115 w 116"/>
                            <a:gd name="T13" fmla="*/ 43 h 102"/>
                            <a:gd name="T14" fmla="*/ 116 w 116"/>
                            <a:gd name="T15" fmla="*/ 56 h 102"/>
                            <a:gd name="T16" fmla="*/ 116 w 116"/>
                            <a:gd name="T17" fmla="*/ 75 h 102"/>
                            <a:gd name="T18" fmla="*/ 89 w 116"/>
                            <a:gd name="T19" fmla="*/ 88 h 102"/>
                            <a:gd name="T20" fmla="*/ 95 w 116"/>
                            <a:gd name="T21" fmla="*/ 78 h 102"/>
                            <a:gd name="T22" fmla="*/ 100 w 116"/>
                            <a:gd name="T23" fmla="*/ 58 h 102"/>
                            <a:gd name="T24" fmla="*/ 99 w 116"/>
                            <a:gd name="T25" fmla="*/ 56 h 102"/>
                            <a:gd name="T26" fmla="*/ 95 w 116"/>
                            <a:gd name="T27" fmla="*/ 47 h 102"/>
                            <a:gd name="T28" fmla="*/ 86 w 116"/>
                            <a:gd name="T29" fmla="*/ 39 h 102"/>
                            <a:gd name="T30" fmla="*/ 67 w 116"/>
                            <a:gd name="T31" fmla="*/ 34 h 102"/>
                            <a:gd name="T32" fmla="*/ 67 w 116"/>
                            <a:gd name="T33" fmla="*/ 63 h 102"/>
                            <a:gd name="T34" fmla="*/ 72 w 116"/>
                            <a:gd name="T35" fmla="*/ 71 h 102"/>
                            <a:gd name="T36" fmla="*/ 50 w 116"/>
                            <a:gd name="T37" fmla="*/ 68 h 102"/>
                            <a:gd name="T38" fmla="*/ 52 w 116"/>
                            <a:gd name="T39" fmla="*/ 53 h 102"/>
                            <a:gd name="T40" fmla="*/ 49 w 116"/>
                            <a:gd name="T41" fmla="*/ 36 h 102"/>
                            <a:gd name="T42" fmla="*/ 42 w 116"/>
                            <a:gd name="T43" fmla="*/ 35 h 102"/>
                            <a:gd name="T44" fmla="*/ 31 w 116"/>
                            <a:gd name="T45" fmla="*/ 39 h 102"/>
                            <a:gd name="T46" fmla="*/ 22 w 116"/>
                            <a:gd name="T47" fmla="*/ 45 h 102"/>
                            <a:gd name="T48" fmla="*/ 17 w 116"/>
                            <a:gd name="T49" fmla="*/ 55 h 102"/>
                            <a:gd name="T50" fmla="*/ 17 w 116"/>
                            <a:gd name="T51" fmla="*/ 67 h 102"/>
                            <a:gd name="T52" fmla="*/ 18 w 116"/>
                            <a:gd name="T53" fmla="*/ 78 h 102"/>
                            <a:gd name="T54" fmla="*/ 24 w 116"/>
                            <a:gd name="T55" fmla="*/ 94 h 102"/>
                            <a:gd name="T56" fmla="*/ 4 w 116"/>
                            <a:gd name="T57" fmla="*/ 94 h 102"/>
                            <a:gd name="T58" fmla="*/ 1 w 116"/>
                            <a:gd name="T59" fmla="*/ 77 h 102"/>
                            <a:gd name="T60" fmla="*/ 0 w 116"/>
                            <a:gd name="T61" fmla="*/ 61 h 102"/>
                            <a:gd name="T62" fmla="*/ 1 w 116"/>
                            <a:gd name="T63" fmla="*/ 47 h 102"/>
                            <a:gd name="T64" fmla="*/ 4 w 116"/>
                            <a:gd name="T65" fmla="*/ 36 h 102"/>
                            <a:gd name="T66" fmla="*/ 9 w 116"/>
                            <a:gd name="T67" fmla="*/ 25 h 102"/>
                            <a:gd name="T68" fmla="*/ 18 w 116"/>
                            <a:gd name="T69" fmla="*/ 16 h 102"/>
                            <a:gd name="T70" fmla="*/ 35 w 116"/>
                            <a:gd name="T71" fmla="*/ 4 h 102"/>
                            <a:gd name="T72" fmla="*/ 46 w 116"/>
                            <a:gd name="T73" fmla="*/ 1 h 102"/>
                            <a:gd name="T74" fmla="*/ 58 w 116"/>
                            <a:gd name="T75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6" h="102">
                              <a:moveTo>
                                <a:pt x="60" y="0"/>
                              </a:moveTo>
                              <a:lnTo>
                                <a:pt x="66" y="1"/>
                              </a:lnTo>
                              <a:lnTo>
                                <a:pt x="72" y="2"/>
                              </a:lnTo>
                              <a:lnTo>
                                <a:pt x="79" y="3"/>
                              </a:lnTo>
                              <a:lnTo>
                                <a:pt x="84" y="5"/>
                              </a:lnTo>
                              <a:lnTo>
                                <a:pt x="89" y="7"/>
                              </a:lnTo>
                              <a:lnTo>
                                <a:pt x="93" y="10"/>
                              </a:lnTo>
                              <a:lnTo>
                                <a:pt x="99" y="15"/>
                              </a:lnTo>
                              <a:lnTo>
                                <a:pt x="103" y="18"/>
                              </a:lnTo>
                              <a:lnTo>
                                <a:pt x="106" y="23"/>
                              </a:lnTo>
                              <a:lnTo>
                                <a:pt x="109" y="27"/>
                              </a:lnTo>
                              <a:lnTo>
                                <a:pt x="111" y="33"/>
                              </a:lnTo>
                              <a:lnTo>
                                <a:pt x="113" y="38"/>
                              </a:lnTo>
                              <a:lnTo>
                                <a:pt x="115" y="43"/>
                              </a:lnTo>
                              <a:lnTo>
                                <a:pt x="116" y="49"/>
                              </a:lnTo>
                              <a:lnTo>
                                <a:pt x="116" y="56"/>
                              </a:lnTo>
                              <a:lnTo>
                                <a:pt x="116" y="62"/>
                              </a:lnTo>
                              <a:lnTo>
                                <a:pt x="116" y="75"/>
                              </a:lnTo>
                              <a:lnTo>
                                <a:pt x="113" y="88"/>
                              </a:lnTo>
                              <a:lnTo>
                                <a:pt x="89" y="88"/>
                              </a:lnTo>
                              <a:lnTo>
                                <a:pt x="92" y="83"/>
                              </a:lnTo>
                              <a:lnTo>
                                <a:pt x="95" y="78"/>
                              </a:lnTo>
                              <a:lnTo>
                                <a:pt x="99" y="67"/>
                              </a:lnTo>
                              <a:lnTo>
                                <a:pt x="100" y="58"/>
                              </a:lnTo>
                              <a:lnTo>
                                <a:pt x="100" y="61"/>
                              </a:lnTo>
                              <a:lnTo>
                                <a:pt x="99" y="56"/>
                              </a:lnTo>
                              <a:lnTo>
                                <a:pt x="98" y="51"/>
                              </a:lnTo>
                              <a:lnTo>
                                <a:pt x="95" y="47"/>
                              </a:lnTo>
                              <a:lnTo>
                                <a:pt x="91" y="42"/>
                              </a:lnTo>
                              <a:lnTo>
                                <a:pt x="86" y="39"/>
                              </a:lnTo>
                              <a:lnTo>
                                <a:pt x="78" y="36"/>
                              </a:lnTo>
                              <a:lnTo>
                                <a:pt x="67" y="34"/>
                              </a:lnTo>
                              <a:lnTo>
                                <a:pt x="66" y="44"/>
                              </a:lnTo>
                              <a:lnTo>
                                <a:pt x="67" y="63"/>
                              </a:lnTo>
                              <a:lnTo>
                                <a:pt x="70" y="68"/>
                              </a:lnTo>
                              <a:lnTo>
                                <a:pt x="72" y="71"/>
                              </a:lnTo>
                              <a:lnTo>
                                <a:pt x="48" y="71"/>
                              </a:lnTo>
                              <a:lnTo>
                                <a:pt x="50" y="68"/>
                              </a:lnTo>
                              <a:lnTo>
                                <a:pt x="52" y="62"/>
                              </a:lnTo>
                              <a:lnTo>
                                <a:pt x="52" y="53"/>
                              </a:lnTo>
                              <a:lnTo>
                                <a:pt x="51" y="43"/>
                              </a:lnTo>
                              <a:lnTo>
                                <a:pt x="49" y="36"/>
                              </a:lnTo>
                              <a:lnTo>
                                <a:pt x="48" y="33"/>
                              </a:lnTo>
                              <a:lnTo>
                                <a:pt x="42" y="35"/>
                              </a:lnTo>
                              <a:lnTo>
                                <a:pt x="37" y="36"/>
                              </a:lnTo>
                              <a:lnTo>
                                <a:pt x="31" y="39"/>
                              </a:lnTo>
                              <a:lnTo>
                                <a:pt x="26" y="41"/>
                              </a:lnTo>
                              <a:lnTo>
                                <a:pt x="22" y="45"/>
                              </a:lnTo>
                              <a:lnTo>
                                <a:pt x="19" y="49"/>
                              </a:lnTo>
                              <a:lnTo>
                                <a:pt x="17" y="55"/>
                              </a:lnTo>
                              <a:lnTo>
                                <a:pt x="15" y="61"/>
                              </a:lnTo>
                              <a:lnTo>
                                <a:pt x="17" y="67"/>
                              </a:lnTo>
                              <a:lnTo>
                                <a:pt x="17" y="72"/>
                              </a:lnTo>
                              <a:lnTo>
                                <a:pt x="18" y="78"/>
                              </a:lnTo>
                              <a:lnTo>
                                <a:pt x="19" y="84"/>
                              </a:lnTo>
                              <a:lnTo>
                                <a:pt x="24" y="94"/>
                              </a:lnTo>
                              <a:lnTo>
                                <a:pt x="30" y="102"/>
                              </a:lnTo>
                              <a:lnTo>
                                <a:pt x="4" y="94"/>
                              </a:lnTo>
                              <a:lnTo>
                                <a:pt x="2" y="85"/>
                              </a:lnTo>
                              <a:lnTo>
                                <a:pt x="1" y="77"/>
                              </a:lnTo>
                              <a:lnTo>
                                <a:pt x="0" y="69"/>
                              </a:lnTo>
                              <a:lnTo>
                                <a:pt x="0" y="61"/>
                              </a:lnTo>
                              <a:lnTo>
                                <a:pt x="0" y="55"/>
                              </a:lnTo>
                              <a:lnTo>
                                <a:pt x="1" y="47"/>
                              </a:lnTo>
                              <a:lnTo>
                                <a:pt x="2" y="42"/>
                              </a:lnTo>
                              <a:lnTo>
                                <a:pt x="4" y="36"/>
                              </a:lnTo>
                              <a:lnTo>
                                <a:pt x="6" y="30"/>
                              </a:lnTo>
                              <a:lnTo>
                                <a:pt x="9" y="25"/>
                              </a:lnTo>
                              <a:lnTo>
                                <a:pt x="13" y="20"/>
                              </a:lnTo>
                              <a:lnTo>
                                <a:pt x="18" y="16"/>
                              </a:lnTo>
                              <a:lnTo>
                                <a:pt x="26" y="9"/>
                              </a:lnTo>
                              <a:lnTo>
                                <a:pt x="35" y="4"/>
                              </a:lnTo>
                              <a:lnTo>
                                <a:pt x="41" y="2"/>
                              </a:lnTo>
                              <a:lnTo>
                                <a:pt x="46" y="1"/>
                              </a:lnTo>
                              <a:lnTo>
                                <a:pt x="51" y="0"/>
                              </a:lnTo>
                              <a:lnTo>
                                <a:pt x="58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0"/>
                      <wps:cNvSpPr>
                        <a:spLocks/>
                      </wps:cNvSpPr>
                      <wps:spPr bwMode="auto">
                        <a:xfrm>
                          <a:off x="1339215" y="302895"/>
                          <a:ext cx="30480" cy="73660"/>
                        </a:xfrm>
                        <a:custGeom>
                          <a:avLst/>
                          <a:gdLst>
                            <a:gd name="T0" fmla="*/ 8 w 48"/>
                            <a:gd name="T1" fmla="*/ 93 h 116"/>
                            <a:gd name="T2" fmla="*/ 8 w 48"/>
                            <a:gd name="T3" fmla="*/ 24 h 116"/>
                            <a:gd name="T4" fmla="*/ 8 w 48"/>
                            <a:gd name="T5" fmla="*/ 17 h 116"/>
                            <a:gd name="T6" fmla="*/ 7 w 48"/>
                            <a:gd name="T7" fmla="*/ 10 h 116"/>
                            <a:gd name="T8" fmla="*/ 4 w 48"/>
                            <a:gd name="T9" fmla="*/ 4 h 116"/>
                            <a:gd name="T10" fmla="*/ 0 w 48"/>
                            <a:gd name="T11" fmla="*/ 0 h 116"/>
                            <a:gd name="T12" fmla="*/ 46 w 48"/>
                            <a:gd name="T13" fmla="*/ 0 h 116"/>
                            <a:gd name="T14" fmla="*/ 41 w 48"/>
                            <a:gd name="T15" fmla="*/ 4 h 116"/>
                            <a:gd name="T16" fmla="*/ 39 w 48"/>
                            <a:gd name="T17" fmla="*/ 8 h 116"/>
                            <a:gd name="T18" fmla="*/ 38 w 48"/>
                            <a:gd name="T19" fmla="*/ 13 h 116"/>
                            <a:gd name="T20" fmla="*/ 38 w 48"/>
                            <a:gd name="T21" fmla="*/ 21 h 116"/>
                            <a:gd name="T22" fmla="*/ 38 w 48"/>
                            <a:gd name="T23" fmla="*/ 94 h 116"/>
                            <a:gd name="T24" fmla="*/ 39 w 48"/>
                            <a:gd name="T25" fmla="*/ 100 h 116"/>
                            <a:gd name="T26" fmla="*/ 40 w 48"/>
                            <a:gd name="T27" fmla="*/ 107 h 116"/>
                            <a:gd name="T28" fmla="*/ 42 w 48"/>
                            <a:gd name="T29" fmla="*/ 110 h 116"/>
                            <a:gd name="T30" fmla="*/ 43 w 48"/>
                            <a:gd name="T31" fmla="*/ 112 h 116"/>
                            <a:gd name="T32" fmla="*/ 46 w 48"/>
                            <a:gd name="T33" fmla="*/ 115 h 116"/>
                            <a:gd name="T34" fmla="*/ 48 w 48"/>
                            <a:gd name="T35" fmla="*/ 116 h 116"/>
                            <a:gd name="T36" fmla="*/ 0 w 48"/>
                            <a:gd name="T37" fmla="*/ 114 h 116"/>
                            <a:gd name="T38" fmla="*/ 4 w 48"/>
                            <a:gd name="T39" fmla="*/ 110 h 116"/>
                            <a:gd name="T40" fmla="*/ 6 w 48"/>
                            <a:gd name="T41" fmla="*/ 105 h 116"/>
                            <a:gd name="T42" fmla="*/ 8 w 48"/>
                            <a:gd name="T43" fmla="*/ 99 h 116"/>
                            <a:gd name="T44" fmla="*/ 8 w 48"/>
                            <a:gd name="T45" fmla="*/ 9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8" h="116">
                              <a:moveTo>
                                <a:pt x="8" y="93"/>
                              </a:moveTo>
                              <a:lnTo>
                                <a:pt x="8" y="24"/>
                              </a:lnTo>
                              <a:lnTo>
                                <a:pt x="8" y="17"/>
                              </a:lnTo>
                              <a:lnTo>
                                <a:pt x="7" y="10"/>
                              </a:lnTo>
                              <a:lnTo>
                                <a:pt x="4" y="4"/>
                              </a:lnTo>
                              <a:lnTo>
                                <a:pt x="0" y="0"/>
                              </a:lnTo>
                              <a:lnTo>
                                <a:pt x="46" y="0"/>
                              </a:lnTo>
                              <a:lnTo>
                                <a:pt x="41" y="4"/>
                              </a:lnTo>
                              <a:lnTo>
                                <a:pt x="39" y="8"/>
                              </a:lnTo>
                              <a:lnTo>
                                <a:pt x="38" y="13"/>
                              </a:lnTo>
                              <a:lnTo>
                                <a:pt x="38" y="21"/>
                              </a:lnTo>
                              <a:lnTo>
                                <a:pt x="38" y="94"/>
                              </a:lnTo>
                              <a:lnTo>
                                <a:pt x="39" y="100"/>
                              </a:lnTo>
                              <a:lnTo>
                                <a:pt x="40" y="107"/>
                              </a:lnTo>
                              <a:lnTo>
                                <a:pt x="42" y="110"/>
                              </a:lnTo>
                              <a:lnTo>
                                <a:pt x="43" y="112"/>
                              </a:lnTo>
                              <a:lnTo>
                                <a:pt x="46" y="115"/>
                              </a:lnTo>
                              <a:lnTo>
                                <a:pt x="48" y="116"/>
                              </a:lnTo>
                              <a:lnTo>
                                <a:pt x="0" y="114"/>
                              </a:lnTo>
                              <a:lnTo>
                                <a:pt x="4" y="110"/>
                              </a:lnTo>
                              <a:lnTo>
                                <a:pt x="6" y="105"/>
                              </a:lnTo>
                              <a:lnTo>
                                <a:pt x="8" y="99"/>
                              </a:lnTo>
                              <a:lnTo>
                                <a:pt x="8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1"/>
                      <wps:cNvSpPr>
                        <a:spLocks noEditPoints="1"/>
                      </wps:cNvSpPr>
                      <wps:spPr bwMode="auto">
                        <a:xfrm>
                          <a:off x="1249680" y="306070"/>
                          <a:ext cx="76835" cy="80010"/>
                        </a:xfrm>
                        <a:custGeom>
                          <a:avLst/>
                          <a:gdLst>
                            <a:gd name="T0" fmla="*/ 56 w 121"/>
                            <a:gd name="T1" fmla="*/ 100 h 126"/>
                            <a:gd name="T2" fmla="*/ 62 w 121"/>
                            <a:gd name="T3" fmla="*/ 99 h 126"/>
                            <a:gd name="T4" fmla="*/ 67 w 121"/>
                            <a:gd name="T5" fmla="*/ 99 h 126"/>
                            <a:gd name="T6" fmla="*/ 73 w 121"/>
                            <a:gd name="T7" fmla="*/ 97 h 126"/>
                            <a:gd name="T8" fmla="*/ 79 w 121"/>
                            <a:gd name="T9" fmla="*/ 94 h 126"/>
                            <a:gd name="T10" fmla="*/ 83 w 121"/>
                            <a:gd name="T11" fmla="*/ 89 h 126"/>
                            <a:gd name="T12" fmla="*/ 86 w 121"/>
                            <a:gd name="T13" fmla="*/ 84 h 126"/>
                            <a:gd name="T14" fmla="*/ 88 w 121"/>
                            <a:gd name="T15" fmla="*/ 78 h 126"/>
                            <a:gd name="T16" fmla="*/ 89 w 121"/>
                            <a:gd name="T17" fmla="*/ 70 h 126"/>
                            <a:gd name="T18" fmla="*/ 89 w 121"/>
                            <a:gd name="T19" fmla="*/ 62 h 126"/>
                            <a:gd name="T20" fmla="*/ 88 w 121"/>
                            <a:gd name="T21" fmla="*/ 54 h 126"/>
                            <a:gd name="T22" fmla="*/ 85 w 121"/>
                            <a:gd name="T23" fmla="*/ 44 h 126"/>
                            <a:gd name="T24" fmla="*/ 82 w 121"/>
                            <a:gd name="T25" fmla="*/ 36 h 126"/>
                            <a:gd name="T26" fmla="*/ 78 w 121"/>
                            <a:gd name="T27" fmla="*/ 29 h 126"/>
                            <a:gd name="T28" fmla="*/ 72 w 121"/>
                            <a:gd name="T29" fmla="*/ 24 h 126"/>
                            <a:gd name="T30" fmla="*/ 68 w 121"/>
                            <a:gd name="T31" fmla="*/ 22 h 126"/>
                            <a:gd name="T32" fmla="*/ 63 w 121"/>
                            <a:gd name="T33" fmla="*/ 20 h 126"/>
                            <a:gd name="T34" fmla="*/ 58 w 121"/>
                            <a:gd name="T35" fmla="*/ 20 h 126"/>
                            <a:gd name="T36" fmla="*/ 51 w 121"/>
                            <a:gd name="T37" fmla="*/ 20 h 126"/>
                            <a:gd name="T38" fmla="*/ 46 w 121"/>
                            <a:gd name="T39" fmla="*/ 22 h 126"/>
                            <a:gd name="T40" fmla="*/ 41 w 121"/>
                            <a:gd name="T41" fmla="*/ 24 h 126"/>
                            <a:gd name="T42" fmla="*/ 56 w 121"/>
                            <a:gd name="T43" fmla="*/ 100 h 126"/>
                            <a:gd name="T44" fmla="*/ 50 w 121"/>
                            <a:gd name="T45" fmla="*/ 2 h 126"/>
                            <a:gd name="T46" fmla="*/ 56 w 121"/>
                            <a:gd name="T47" fmla="*/ 1 h 126"/>
                            <a:gd name="T48" fmla="*/ 63 w 121"/>
                            <a:gd name="T49" fmla="*/ 0 h 126"/>
                            <a:gd name="T50" fmla="*/ 69 w 121"/>
                            <a:gd name="T51" fmla="*/ 0 h 126"/>
                            <a:gd name="T52" fmla="*/ 74 w 121"/>
                            <a:gd name="T53" fmla="*/ 1 h 126"/>
                            <a:gd name="T54" fmla="*/ 81 w 121"/>
                            <a:gd name="T55" fmla="*/ 2 h 126"/>
                            <a:gd name="T56" fmla="*/ 86 w 121"/>
                            <a:gd name="T57" fmla="*/ 3 h 126"/>
                            <a:gd name="T58" fmla="*/ 90 w 121"/>
                            <a:gd name="T59" fmla="*/ 5 h 126"/>
                            <a:gd name="T60" fmla="*/ 95 w 121"/>
                            <a:gd name="T61" fmla="*/ 8 h 126"/>
                            <a:gd name="T62" fmla="*/ 100 w 121"/>
                            <a:gd name="T63" fmla="*/ 12 h 126"/>
                            <a:gd name="T64" fmla="*/ 104 w 121"/>
                            <a:gd name="T65" fmla="*/ 15 h 126"/>
                            <a:gd name="T66" fmla="*/ 108 w 121"/>
                            <a:gd name="T67" fmla="*/ 19 h 126"/>
                            <a:gd name="T68" fmla="*/ 111 w 121"/>
                            <a:gd name="T69" fmla="*/ 23 h 126"/>
                            <a:gd name="T70" fmla="*/ 116 w 121"/>
                            <a:gd name="T71" fmla="*/ 34 h 126"/>
                            <a:gd name="T72" fmla="*/ 120 w 121"/>
                            <a:gd name="T73" fmla="*/ 45 h 126"/>
                            <a:gd name="T74" fmla="*/ 121 w 121"/>
                            <a:gd name="T75" fmla="*/ 57 h 126"/>
                            <a:gd name="T76" fmla="*/ 121 w 121"/>
                            <a:gd name="T77" fmla="*/ 68 h 126"/>
                            <a:gd name="T78" fmla="*/ 119 w 121"/>
                            <a:gd name="T79" fmla="*/ 79 h 126"/>
                            <a:gd name="T80" fmla="*/ 114 w 121"/>
                            <a:gd name="T81" fmla="*/ 88 h 126"/>
                            <a:gd name="T82" fmla="*/ 111 w 121"/>
                            <a:gd name="T83" fmla="*/ 94 h 126"/>
                            <a:gd name="T84" fmla="*/ 108 w 121"/>
                            <a:gd name="T85" fmla="*/ 98 h 126"/>
                            <a:gd name="T86" fmla="*/ 103 w 121"/>
                            <a:gd name="T87" fmla="*/ 102 h 126"/>
                            <a:gd name="T88" fmla="*/ 99 w 121"/>
                            <a:gd name="T89" fmla="*/ 105 h 126"/>
                            <a:gd name="T90" fmla="*/ 93 w 121"/>
                            <a:gd name="T91" fmla="*/ 109 h 126"/>
                            <a:gd name="T92" fmla="*/ 87 w 121"/>
                            <a:gd name="T93" fmla="*/ 111 h 126"/>
                            <a:gd name="T94" fmla="*/ 81 w 121"/>
                            <a:gd name="T95" fmla="*/ 114 h 126"/>
                            <a:gd name="T96" fmla="*/ 73 w 121"/>
                            <a:gd name="T97" fmla="*/ 116 h 126"/>
                            <a:gd name="T98" fmla="*/ 23 w 121"/>
                            <a:gd name="T99" fmla="*/ 126 h 126"/>
                            <a:gd name="T100" fmla="*/ 22 w 121"/>
                            <a:gd name="T101" fmla="*/ 126 h 126"/>
                            <a:gd name="T102" fmla="*/ 25 w 121"/>
                            <a:gd name="T103" fmla="*/ 122 h 126"/>
                            <a:gd name="T104" fmla="*/ 26 w 121"/>
                            <a:gd name="T105" fmla="*/ 118 h 126"/>
                            <a:gd name="T106" fmla="*/ 26 w 121"/>
                            <a:gd name="T107" fmla="*/ 113 h 126"/>
                            <a:gd name="T108" fmla="*/ 25 w 121"/>
                            <a:gd name="T109" fmla="*/ 103 h 126"/>
                            <a:gd name="T110" fmla="*/ 10 w 121"/>
                            <a:gd name="T111" fmla="*/ 30 h 126"/>
                            <a:gd name="T112" fmla="*/ 9 w 121"/>
                            <a:gd name="T113" fmla="*/ 26 h 126"/>
                            <a:gd name="T114" fmla="*/ 7 w 121"/>
                            <a:gd name="T115" fmla="*/ 20 h 126"/>
                            <a:gd name="T116" fmla="*/ 4 w 121"/>
                            <a:gd name="T117" fmla="*/ 16 h 126"/>
                            <a:gd name="T118" fmla="*/ 0 w 121"/>
                            <a:gd name="T119" fmla="*/ 14 h 126"/>
                            <a:gd name="T120" fmla="*/ 50 w 121"/>
                            <a:gd name="T121" fmla="*/ 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1" h="126">
                              <a:moveTo>
                                <a:pt x="56" y="100"/>
                              </a:moveTo>
                              <a:lnTo>
                                <a:pt x="62" y="99"/>
                              </a:lnTo>
                              <a:lnTo>
                                <a:pt x="67" y="99"/>
                              </a:lnTo>
                              <a:lnTo>
                                <a:pt x="73" y="97"/>
                              </a:lnTo>
                              <a:lnTo>
                                <a:pt x="79" y="94"/>
                              </a:lnTo>
                              <a:lnTo>
                                <a:pt x="83" y="89"/>
                              </a:lnTo>
                              <a:lnTo>
                                <a:pt x="86" y="84"/>
                              </a:lnTo>
                              <a:lnTo>
                                <a:pt x="88" y="78"/>
                              </a:lnTo>
                              <a:lnTo>
                                <a:pt x="89" y="70"/>
                              </a:lnTo>
                              <a:lnTo>
                                <a:pt x="89" y="62"/>
                              </a:lnTo>
                              <a:lnTo>
                                <a:pt x="88" y="54"/>
                              </a:lnTo>
                              <a:lnTo>
                                <a:pt x="85" y="44"/>
                              </a:lnTo>
                              <a:lnTo>
                                <a:pt x="82" y="36"/>
                              </a:lnTo>
                              <a:lnTo>
                                <a:pt x="78" y="29"/>
                              </a:lnTo>
                              <a:lnTo>
                                <a:pt x="72" y="24"/>
                              </a:lnTo>
                              <a:lnTo>
                                <a:pt x="68" y="22"/>
                              </a:lnTo>
                              <a:lnTo>
                                <a:pt x="63" y="20"/>
                              </a:lnTo>
                              <a:lnTo>
                                <a:pt x="58" y="20"/>
                              </a:lnTo>
                              <a:lnTo>
                                <a:pt x="51" y="20"/>
                              </a:lnTo>
                              <a:lnTo>
                                <a:pt x="46" y="22"/>
                              </a:lnTo>
                              <a:lnTo>
                                <a:pt x="41" y="24"/>
                              </a:lnTo>
                              <a:lnTo>
                                <a:pt x="56" y="100"/>
                              </a:lnTo>
                              <a:close/>
                              <a:moveTo>
                                <a:pt x="50" y="2"/>
                              </a:moveTo>
                              <a:lnTo>
                                <a:pt x="56" y="1"/>
                              </a:lnTo>
                              <a:lnTo>
                                <a:pt x="63" y="0"/>
                              </a:lnTo>
                              <a:lnTo>
                                <a:pt x="69" y="0"/>
                              </a:lnTo>
                              <a:lnTo>
                                <a:pt x="74" y="1"/>
                              </a:lnTo>
                              <a:lnTo>
                                <a:pt x="81" y="2"/>
                              </a:lnTo>
                              <a:lnTo>
                                <a:pt x="86" y="3"/>
                              </a:lnTo>
                              <a:lnTo>
                                <a:pt x="90" y="5"/>
                              </a:lnTo>
                              <a:lnTo>
                                <a:pt x="95" y="8"/>
                              </a:lnTo>
                              <a:lnTo>
                                <a:pt x="100" y="12"/>
                              </a:lnTo>
                              <a:lnTo>
                                <a:pt x="104" y="15"/>
                              </a:lnTo>
                              <a:lnTo>
                                <a:pt x="108" y="19"/>
                              </a:lnTo>
                              <a:lnTo>
                                <a:pt x="111" y="23"/>
                              </a:lnTo>
                              <a:lnTo>
                                <a:pt x="116" y="34"/>
                              </a:lnTo>
                              <a:lnTo>
                                <a:pt x="120" y="45"/>
                              </a:lnTo>
                              <a:lnTo>
                                <a:pt x="121" y="57"/>
                              </a:lnTo>
                              <a:lnTo>
                                <a:pt x="121" y="68"/>
                              </a:lnTo>
                              <a:lnTo>
                                <a:pt x="119" y="79"/>
                              </a:lnTo>
                              <a:lnTo>
                                <a:pt x="114" y="88"/>
                              </a:lnTo>
                              <a:lnTo>
                                <a:pt x="111" y="94"/>
                              </a:lnTo>
                              <a:lnTo>
                                <a:pt x="108" y="98"/>
                              </a:lnTo>
                              <a:lnTo>
                                <a:pt x="103" y="102"/>
                              </a:lnTo>
                              <a:lnTo>
                                <a:pt x="99" y="105"/>
                              </a:lnTo>
                              <a:lnTo>
                                <a:pt x="93" y="109"/>
                              </a:lnTo>
                              <a:lnTo>
                                <a:pt x="87" y="111"/>
                              </a:lnTo>
                              <a:lnTo>
                                <a:pt x="81" y="114"/>
                              </a:lnTo>
                              <a:lnTo>
                                <a:pt x="73" y="116"/>
                              </a:lnTo>
                              <a:lnTo>
                                <a:pt x="23" y="126"/>
                              </a:lnTo>
                              <a:lnTo>
                                <a:pt x="22" y="126"/>
                              </a:lnTo>
                              <a:lnTo>
                                <a:pt x="25" y="122"/>
                              </a:lnTo>
                              <a:lnTo>
                                <a:pt x="26" y="118"/>
                              </a:lnTo>
                              <a:lnTo>
                                <a:pt x="26" y="113"/>
                              </a:lnTo>
                              <a:lnTo>
                                <a:pt x="25" y="103"/>
                              </a:lnTo>
                              <a:lnTo>
                                <a:pt x="10" y="30"/>
                              </a:lnTo>
                              <a:lnTo>
                                <a:pt x="9" y="26"/>
                              </a:lnTo>
                              <a:lnTo>
                                <a:pt x="7" y="20"/>
                              </a:lnTo>
                              <a:lnTo>
                                <a:pt x="4" y="16"/>
                              </a:lnTo>
                              <a:lnTo>
                                <a:pt x="0" y="14"/>
                              </a:lnTo>
                              <a:lnTo>
                                <a:pt x="5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2"/>
                      <wps:cNvSpPr>
                        <a:spLocks/>
                      </wps:cNvSpPr>
                      <wps:spPr bwMode="auto">
                        <a:xfrm>
                          <a:off x="1090930" y="349250"/>
                          <a:ext cx="111125" cy="109220"/>
                        </a:xfrm>
                        <a:custGeom>
                          <a:avLst/>
                          <a:gdLst>
                            <a:gd name="T0" fmla="*/ 47 w 175"/>
                            <a:gd name="T1" fmla="*/ 146 h 172"/>
                            <a:gd name="T2" fmla="*/ 16 w 175"/>
                            <a:gd name="T3" fmla="*/ 81 h 172"/>
                            <a:gd name="T4" fmla="*/ 13 w 175"/>
                            <a:gd name="T5" fmla="*/ 76 h 172"/>
                            <a:gd name="T6" fmla="*/ 10 w 175"/>
                            <a:gd name="T7" fmla="*/ 73 h 172"/>
                            <a:gd name="T8" fmla="*/ 7 w 175"/>
                            <a:gd name="T9" fmla="*/ 71 h 172"/>
                            <a:gd name="T10" fmla="*/ 0 w 175"/>
                            <a:gd name="T11" fmla="*/ 70 h 172"/>
                            <a:gd name="T12" fmla="*/ 30 w 175"/>
                            <a:gd name="T13" fmla="*/ 47 h 172"/>
                            <a:gd name="T14" fmla="*/ 89 w 175"/>
                            <a:gd name="T15" fmla="*/ 89 h 172"/>
                            <a:gd name="T16" fmla="*/ 71 w 175"/>
                            <a:gd name="T17" fmla="*/ 19 h 172"/>
                            <a:gd name="T18" fmla="*/ 104 w 175"/>
                            <a:gd name="T19" fmla="*/ 0 h 172"/>
                            <a:gd name="T20" fmla="*/ 103 w 175"/>
                            <a:gd name="T21" fmla="*/ 3 h 172"/>
                            <a:gd name="T22" fmla="*/ 102 w 175"/>
                            <a:gd name="T23" fmla="*/ 8 h 172"/>
                            <a:gd name="T24" fmla="*/ 103 w 175"/>
                            <a:gd name="T25" fmla="*/ 12 h 172"/>
                            <a:gd name="T26" fmla="*/ 106 w 175"/>
                            <a:gd name="T27" fmla="*/ 16 h 172"/>
                            <a:gd name="T28" fmla="*/ 154 w 175"/>
                            <a:gd name="T29" fmla="*/ 76 h 172"/>
                            <a:gd name="T30" fmla="*/ 160 w 175"/>
                            <a:gd name="T31" fmla="*/ 82 h 172"/>
                            <a:gd name="T32" fmla="*/ 166 w 175"/>
                            <a:gd name="T33" fmla="*/ 87 h 172"/>
                            <a:gd name="T34" fmla="*/ 170 w 175"/>
                            <a:gd name="T35" fmla="*/ 90 h 172"/>
                            <a:gd name="T36" fmla="*/ 175 w 175"/>
                            <a:gd name="T37" fmla="*/ 91 h 172"/>
                            <a:gd name="T38" fmla="*/ 136 w 175"/>
                            <a:gd name="T39" fmla="*/ 113 h 172"/>
                            <a:gd name="T40" fmla="*/ 136 w 175"/>
                            <a:gd name="T41" fmla="*/ 108 h 172"/>
                            <a:gd name="T42" fmla="*/ 136 w 175"/>
                            <a:gd name="T43" fmla="*/ 103 h 172"/>
                            <a:gd name="T44" fmla="*/ 134 w 175"/>
                            <a:gd name="T45" fmla="*/ 100 h 172"/>
                            <a:gd name="T46" fmla="*/ 131 w 175"/>
                            <a:gd name="T47" fmla="*/ 96 h 172"/>
                            <a:gd name="T48" fmla="*/ 97 w 175"/>
                            <a:gd name="T49" fmla="*/ 54 h 172"/>
                            <a:gd name="T50" fmla="*/ 96 w 175"/>
                            <a:gd name="T51" fmla="*/ 55 h 172"/>
                            <a:gd name="T52" fmla="*/ 117 w 175"/>
                            <a:gd name="T53" fmla="*/ 126 h 172"/>
                            <a:gd name="T54" fmla="*/ 107 w 175"/>
                            <a:gd name="T55" fmla="*/ 128 h 172"/>
                            <a:gd name="T56" fmla="*/ 98 w 175"/>
                            <a:gd name="T57" fmla="*/ 129 h 172"/>
                            <a:gd name="T58" fmla="*/ 95 w 175"/>
                            <a:gd name="T59" fmla="*/ 128 h 172"/>
                            <a:gd name="T60" fmla="*/ 91 w 175"/>
                            <a:gd name="T61" fmla="*/ 127 h 172"/>
                            <a:gd name="T62" fmla="*/ 87 w 175"/>
                            <a:gd name="T63" fmla="*/ 124 h 172"/>
                            <a:gd name="T64" fmla="*/ 82 w 175"/>
                            <a:gd name="T65" fmla="*/ 122 h 172"/>
                            <a:gd name="T66" fmla="*/ 40 w 175"/>
                            <a:gd name="T67" fmla="*/ 91 h 172"/>
                            <a:gd name="T68" fmla="*/ 39 w 175"/>
                            <a:gd name="T69" fmla="*/ 91 h 172"/>
                            <a:gd name="T70" fmla="*/ 67 w 175"/>
                            <a:gd name="T71" fmla="*/ 142 h 172"/>
                            <a:gd name="T72" fmla="*/ 69 w 175"/>
                            <a:gd name="T73" fmla="*/ 146 h 172"/>
                            <a:gd name="T74" fmla="*/ 72 w 175"/>
                            <a:gd name="T75" fmla="*/ 148 h 172"/>
                            <a:gd name="T76" fmla="*/ 75 w 175"/>
                            <a:gd name="T77" fmla="*/ 150 h 172"/>
                            <a:gd name="T78" fmla="*/ 79 w 175"/>
                            <a:gd name="T79" fmla="*/ 150 h 172"/>
                            <a:gd name="T80" fmla="*/ 53 w 175"/>
                            <a:gd name="T81" fmla="*/ 172 h 172"/>
                            <a:gd name="T82" fmla="*/ 53 w 175"/>
                            <a:gd name="T83" fmla="*/ 164 h 172"/>
                            <a:gd name="T84" fmla="*/ 52 w 175"/>
                            <a:gd name="T85" fmla="*/ 159 h 172"/>
                            <a:gd name="T86" fmla="*/ 50 w 175"/>
                            <a:gd name="T87" fmla="*/ 153 h 172"/>
                            <a:gd name="T88" fmla="*/ 47 w 175"/>
                            <a:gd name="T89" fmla="*/ 146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75" h="172">
                              <a:moveTo>
                                <a:pt x="47" y="146"/>
                              </a:moveTo>
                              <a:lnTo>
                                <a:pt x="16" y="81"/>
                              </a:lnTo>
                              <a:lnTo>
                                <a:pt x="13" y="76"/>
                              </a:lnTo>
                              <a:lnTo>
                                <a:pt x="10" y="73"/>
                              </a:lnTo>
                              <a:lnTo>
                                <a:pt x="7" y="71"/>
                              </a:lnTo>
                              <a:lnTo>
                                <a:pt x="0" y="70"/>
                              </a:lnTo>
                              <a:lnTo>
                                <a:pt x="30" y="47"/>
                              </a:lnTo>
                              <a:lnTo>
                                <a:pt x="89" y="89"/>
                              </a:lnTo>
                              <a:lnTo>
                                <a:pt x="71" y="19"/>
                              </a:lnTo>
                              <a:lnTo>
                                <a:pt x="104" y="0"/>
                              </a:lnTo>
                              <a:lnTo>
                                <a:pt x="103" y="3"/>
                              </a:lnTo>
                              <a:lnTo>
                                <a:pt x="102" y="8"/>
                              </a:lnTo>
                              <a:lnTo>
                                <a:pt x="103" y="12"/>
                              </a:lnTo>
                              <a:lnTo>
                                <a:pt x="106" y="16"/>
                              </a:lnTo>
                              <a:lnTo>
                                <a:pt x="154" y="76"/>
                              </a:lnTo>
                              <a:lnTo>
                                <a:pt x="160" y="82"/>
                              </a:lnTo>
                              <a:lnTo>
                                <a:pt x="166" y="87"/>
                              </a:lnTo>
                              <a:lnTo>
                                <a:pt x="170" y="90"/>
                              </a:lnTo>
                              <a:lnTo>
                                <a:pt x="175" y="91"/>
                              </a:lnTo>
                              <a:lnTo>
                                <a:pt x="136" y="113"/>
                              </a:lnTo>
                              <a:lnTo>
                                <a:pt x="136" y="108"/>
                              </a:lnTo>
                              <a:lnTo>
                                <a:pt x="136" y="103"/>
                              </a:lnTo>
                              <a:lnTo>
                                <a:pt x="134" y="100"/>
                              </a:lnTo>
                              <a:lnTo>
                                <a:pt x="131" y="96"/>
                              </a:lnTo>
                              <a:lnTo>
                                <a:pt x="97" y="54"/>
                              </a:lnTo>
                              <a:lnTo>
                                <a:pt x="96" y="55"/>
                              </a:lnTo>
                              <a:lnTo>
                                <a:pt x="117" y="126"/>
                              </a:lnTo>
                              <a:lnTo>
                                <a:pt x="107" y="128"/>
                              </a:lnTo>
                              <a:lnTo>
                                <a:pt x="98" y="129"/>
                              </a:lnTo>
                              <a:lnTo>
                                <a:pt x="95" y="128"/>
                              </a:lnTo>
                              <a:lnTo>
                                <a:pt x="91" y="127"/>
                              </a:lnTo>
                              <a:lnTo>
                                <a:pt x="87" y="124"/>
                              </a:lnTo>
                              <a:lnTo>
                                <a:pt x="82" y="122"/>
                              </a:lnTo>
                              <a:lnTo>
                                <a:pt x="40" y="91"/>
                              </a:lnTo>
                              <a:lnTo>
                                <a:pt x="39" y="91"/>
                              </a:lnTo>
                              <a:lnTo>
                                <a:pt x="67" y="142"/>
                              </a:lnTo>
                              <a:lnTo>
                                <a:pt x="69" y="146"/>
                              </a:lnTo>
                              <a:lnTo>
                                <a:pt x="72" y="148"/>
                              </a:lnTo>
                              <a:lnTo>
                                <a:pt x="75" y="150"/>
                              </a:lnTo>
                              <a:lnTo>
                                <a:pt x="79" y="150"/>
                              </a:lnTo>
                              <a:lnTo>
                                <a:pt x="53" y="172"/>
                              </a:lnTo>
                              <a:lnTo>
                                <a:pt x="53" y="164"/>
                              </a:lnTo>
                              <a:lnTo>
                                <a:pt x="52" y="159"/>
                              </a:lnTo>
                              <a:lnTo>
                                <a:pt x="50" y="153"/>
                              </a:lnTo>
                              <a:lnTo>
                                <a:pt x="47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3"/>
                      <wps:cNvSpPr>
                        <a:spLocks/>
                      </wps:cNvSpPr>
                      <wps:spPr bwMode="auto">
                        <a:xfrm>
                          <a:off x="1015365" y="438785"/>
                          <a:ext cx="76835" cy="81280"/>
                        </a:xfrm>
                        <a:custGeom>
                          <a:avLst/>
                          <a:gdLst>
                            <a:gd name="T0" fmla="*/ 57 w 121"/>
                            <a:gd name="T1" fmla="*/ 117 h 128"/>
                            <a:gd name="T2" fmla="*/ 67 w 121"/>
                            <a:gd name="T3" fmla="*/ 114 h 128"/>
                            <a:gd name="T4" fmla="*/ 75 w 121"/>
                            <a:gd name="T5" fmla="*/ 109 h 128"/>
                            <a:gd name="T6" fmla="*/ 91 w 121"/>
                            <a:gd name="T7" fmla="*/ 95 h 128"/>
                            <a:gd name="T8" fmla="*/ 96 w 121"/>
                            <a:gd name="T9" fmla="*/ 82 h 128"/>
                            <a:gd name="T10" fmla="*/ 96 w 121"/>
                            <a:gd name="T11" fmla="*/ 77 h 128"/>
                            <a:gd name="T12" fmla="*/ 94 w 121"/>
                            <a:gd name="T13" fmla="*/ 72 h 128"/>
                            <a:gd name="T14" fmla="*/ 87 w 121"/>
                            <a:gd name="T15" fmla="*/ 70 h 128"/>
                            <a:gd name="T16" fmla="*/ 78 w 121"/>
                            <a:gd name="T17" fmla="*/ 70 h 128"/>
                            <a:gd name="T18" fmla="*/ 61 w 121"/>
                            <a:gd name="T19" fmla="*/ 78 h 128"/>
                            <a:gd name="T20" fmla="*/ 47 w 121"/>
                            <a:gd name="T21" fmla="*/ 86 h 128"/>
                            <a:gd name="T22" fmla="*/ 34 w 121"/>
                            <a:gd name="T23" fmla="*/ 87 h 128"/>
                            <a:gd name="T24" fmla="*/ 23 w 121"/>
                            <a:gd name="T25" fmla="*/ 86 h 128"/>
                            <a:gd name="T26" fmla="*/ 10 w 121"/>
                            <a:gd name="T27" fmla="*/ 78 h 128"/>
                            <a:gd name="T28" fmla="*/ 1 w 121"/>
                            <a:gd name="T29" fmla="*/ 68 h 128"/>
                            <a:gd name="T30" fmla="*/ 0 w 121"/>
                            <a:gd name="T31" fmla="*/ 54 h 128"/>
                            <a:gd name="T32" fmla="*/ 4 w 121"/>
                            <a:gd name="T33" fmla="*/ 37 h 128"/>
                            <a:gd name="T34" fmla="*/ 12 w 121"/>
                            <a:gd name="T35" fmla="*/ 22 h 128"/>
                            <a:gd name="T36" fmla="*/ 24 w 121"/>
                            <a:gd name="T37" fmla="*/ 10 h 128"/>
                            <a:gd name="T38" fmla="*/ 36 w 121"/>
                            <a:gd name="T39" fmla="*/ 0 h 128"/>
                            <a:gd name="T40" fmla="*/ 47 w 121"/>
                            <a:gd name="T41" fmla="*/ 19 h 128"/>
                            <a:gd name="T42" fmla="*/ 34 w 121"/>
                            <a:gd name="T43" fmla="*/ 27 h 128"/>
                            <a:gd name="T44" fmla="*/ 27 w 121"/>
                            <a:gd name="T45" fmla="*/ 36 h 128"/>
                            <a:gd name="T46" fmla="*/ 27 w 121"/>
                            <a:gd name="T47" fmla="*/ 47 h 128"/>
                            <a:gd name="T48" fmla="*/ 33 w 121"/>
                            <a:gd name="T49" fmla="*/ 53 h 128"/>
                            <a:gd name="T50" fmla="*/ 41 w 121"/>
                            <a:gd name="T51" fmla="*/ 52 h 128"/>
                            <a:gd name="T52" fmla="*/ 53 w 121"/>
                            <a:gd name="T53" fmla="*/ 46 h 128"/>
                            <a:gd name="T54" fmla="*/ 68 w 121"/>
                            <a:gd name="T55" fmla="*/ 39 h 128"/>
                            <a:gd name="T56" fmla="*/ 82 w 121"/>
                            <a:gd name="T57" fmla="*/ 35 h 128"/>
                            <a:gd name="T58" fmla="*/ 94 w 121"/>
                            <a:gd name="T59" fmla="*/ 34 h 128"/>
                            <a:gd name="T60" fmla="*/ 104 w 121"/>
                            <a:gd name="T61" fmla="*/ 37 h 128"/>
                            <a:gd name="T62" fmla="*/ 111 w 121"/>
                            <a:gd name="T63" fmla="*/ 43 h 128"/>
                            <a:gd name="T64" fmla="*/ 119 w 121"/>
                            <a:gd name="T65" fmla="*/ 57 h 128"/>
                            <a:gd name="T66" fmla="*/ 121 w 121"/>
                            <a:gd name="T67" fmla="*/ 75 h 128"/>
                            <a:gd name="T68" fmla="*/ 116 w 121"/>
                            <a:gd name="T69" fmla="*/ 89 h 128"/>
                            <a:gd name="T70" fmla="*/ 108 w 121"/>
                            <a:gd name="T71" fmla="*/ 103 h 128"/>
                            <a:gd name="T72" fmla="*/ 94 w 121"/>
                            <a:gd name="T73" fmla="*/ 118 h 128"/>
                            <a:gd name="T74" fmla="*/ 80 w 121"/>
                            <a:gd name="T75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1" h="128">
                              <a:moveTo>
                                <a:pt x="80" y="128"/>
                              </a:moveTo>
                              <a:lnTo>
                                <a:pt x="57" y="117"/>
                              </a:lnTo>
                              <a:lnTo>
                                <a:pt x="61" y="116"/>
                              </a:lnTo>
                              <a:lnTo>
                                <a:pt x="67" y="114"/>
                              </a:lnTo>
                              <a:lnTo>
                                <a:pt x="71" y="112"/>
                              </a:lnTo>
                              <a:lnTo>
                                <a:pt x="75" y="109"/>
                              </a:lnTo>
                              <a:lnTo>
                                <a:pt x="84" y="102"/>
                              </a:lnTo>
                              <a:lnTo>
                                <a:pt x="91" y="95"/>
                              </a:lnTo>
                              <a:lnTo>
                                <a:pt x="95" y="89"/>
                              </a:lnTo>
                              <a:lnTo>
                                <a:pt x="96" y="82"/>
                              </a:lnTo>
                              <a:lnTo>
                                <a:pt x="97" y="79"/>
                              </a:lnTo>
                              <a:lnTo>
                                <a:pt x="96" y="77"/>
                              </a:lnTo>
                              <a:lnTo>
                                <a:pt x="95" y="74"/>
                              </a:lnTo>
                              <a:lnTo>
                                <a:pt x="94" y="72"/>
                              </a:lnTo>
                              <a:lnTo>
                                <a:pt x="91" y="70"/>
                              </a:lnTo>
                              <a:lnTo>
                                <a:pt x="87" y="70"/>
                              </a:lnTo>
                              <a:lnTo>
                                <a:pt x="82" y="70"/>
                              </a:lnTo>
                              <a:lnTo>
                                <a:pt x="78" y="70"/>
                              </a:lnTo>
                              <a:lnTo>
                                <a:pt x="72" y="73"/>
                              </a:lnTo>
                              <a:lnTo>
                                <a:pt x="61" y="78"/>
                              </a:lnTo>
                              <a:lnTo>
                                <a:pt x="53" y="82"/>
                              </a:lnTo>
                              <a:lnTo>
                                <a:pt x="47" y="86"/>
                              </a:lnTo>
                              <a:lnTo>
                                <a:pt x="39" y="87"/>
                              </a:lnTo>
                              <a:lnTo>
                                <a:pt x="34" y="87"/>
                              </a:lnTo>
                              <a:lnTo>
                                <a:pt x="28" y="87"/>
                              </a:lnTo>
                              <a:lnTo>
                                <a:pt x="23" y="86"/>
                              </a:lnTo>
                              <a:lnTo>
                                <a:pt x="16" y="82"/>
                              </a:lnTo>
                              <a:lnTo>
                                <a:pt x="10" y="78"/>
                              </a:lnTo>
                              <a:lnTo>
                                <a:pt x="6" y="73"/>
                              </a:lnTo>
                              <a:lnTo>
                                <a:pt x="1" y="68"/>
                              </a:lnTo>
                              <a:lnTo>
                                <a:pt x="0" y="60"/>
                              </a:lnTo>
                              <a:lnTo>
                                <a:pt x="0" y="54"/>
                              </a:lnTo>
                              <a:lnTo>
                                <a:pt x="1" y="46"/>
                              </a:lnTo>
                              <a:lnTo>
                                <a:pt x="4" y="37"/>
                              </a:lnTo>
                              <a:lnTo>
                                <a:pt x="8" y="29"/>
                              </a:lnTo>
                              <a:lnTo>
                                <a:pt x="12" y="22"/>
                              </a:lnTo>
                              <a:lnTo>
                                <a:pt x="18" y="15"/>
                              </a:lnTo>
                              <a:lnTo>
                                <a:pt x="24" y="10"/>
                              </a:lnTo>
                              <a:lnTo>
                                <a:pt x="30" y="5"/>
                              </a:lnTo>
                              <a:lnTo>
                                <a:pt x="36" y="0"/>
                              </a:lnTo>
                              <a:lnTo>
                                <a:pt x="53" y="16"/>
                              </a:lnTo>
                              <a:lnTo>
                                <a:pt x="47" y="19"/>
                              </a:lnTo>
                              <a:lnTo>
                                <a:pt x="40" y="22"/>
                              </a:lnTo>
                              <a:lnTo>
                                <a:pt x="34" y="27"/>
                              </a:lnTo>
                              <a:lnTo>
                                <a:pt x="31" y="31"/>
                              </a:lnTo>
                              <a:lnTo>
                                <a:pt x="27" y="36"/>
                              </a:lnTo>
                              <a:lnTo>
                                <a:pt x="26" y="41"/>
                              </a:lnTo>
                              <a:lnTo>
                                <a:pt x="27" y="47"/>
                              </a:lnTo>
                              <a:lnTo>
                                <a:pt x="30" y="52"/>
                              </a:lnTo>
                              <a:lnTo>
                                <a:pt x="33" y="53"/>
                              </a:lnTo>
                              <a:lnTo>
                                <a:pt x="37" y="53"/>
                              </a:lnTo>
                              <a:lnTo>
                                <a:pt x="41" y="52"/>
                              </a:lnTo>
                              <a:lnTo>
                                <a:pt x="48" y="50"/>
                              </a:lnTo>
                              <a:lnTo>
                                <a:pt x="53" y="46"/>
                              </a:lnTo>
                              <a:lnTo>
                                <a:pt x="58" y="42"/>
                              </a:lnTo>
                              <a:lnTo>
                                <a:pt x="68" y="39"/>
                              </a:lnTo>
                              <a:lnTo>
                                <a:pt x="75" y="36"/>
                              </a:lnTo>
                              <a:lnTo>
                                <a:pt x="82" y="35"/>
                              </a:lnTo>
                              <a:lnTo>
                                <a:pt x="89" y="34"/>
                              </a:lnTo>
                              <a:lnTo>
                                <a:pt x="94" y="34"/>
                              </a:lnTo>
                              <a:lnTo>
                                <a:pt x="98" y="36"/>
                              </a:lnTo>
                              <a:lnTo>
                                <a:pt x="104" y="37"/>
                              </a:lnTo>
                              <a:lnTo>
                                <a:pt x="108" y="40"/>
                              </a:lnTo>
                              <a:lnTo>
                                <a:pt x="111" y="43"/>
                              </a:lnTo>
                              <a:lnTo>
                                <a:pt x="116" y="50"/>
                              </a:lnTo>
                              <a:lnTo>
                                <a:pt x="119" y="57"/>
                              </a:lnTo>
                              <a:lnTo>
                                <a:pt x="121" y="66"/>
                              </a:lnTo>
                              <a:lnTo>
                                <a:pt x="121" y="75"/>
                              </a:lnTo>
                              <a:lnTo>
                                <a:pt x="119" y="82"/>
                              </a:lnTo>
                              <a:lnTo>
                                <a:pt x="116" y="89"/>
                              </a:lnTo>
                              <a:lnTo>
                                <a:pt x="113" y="96"/>
                              </a:lnTo>
                              <a:lnTo>
                                <a:pt x="108" y="103"/>
                              </a:lnTo>
                              <a:lnTo>
                                <a:pt x="101" y="111"/>
                              </a:lnTo>
                              <a:lnTo>
                                <a:pt x="94" y="118"/>
                              </a:lnTo>
                              <a:lnTo>
                                <a:pt x="88" y="123"/>
                              </a:lnTo>
                              <a:lnTo>
                                <a:pt x="80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4"/>
                      <wps:cNvSpPr>
                        <a:spLocks noEditPoints="1"/>
                      </wps:cNvSpPr>
                      <wps:spPr bwMode="auto">
                        <a:xfrm>
                          <a:off x="974725" y="514985"/>
                          <a:ext cx="91440" cy="77470"/>
                        </a:xfrm>
                        <a:custGeom>
                          <a:avLst/>
                          <a:gdLst>
                            <a:gd name="T0" fmla="*/ 59 w 144"/>
                            <a:gd name="T1" fmla="*/ 60 h 122"/>
                            <a:gd name="T2" fmla="*/ 71 w 144"/>
                            <a:gd name="T3" fmla="*/ 39 h 122"/>
                            <a:gd name="T4" fmla="*/ 36 w 144"/>
                            <a:gd name="T5" fmla="*/ 34 h 122"/>
                            <a:gd name="T6" fmla="*/ 59 w 144"/>
                            <a:gd name="T7" fmla="*/ 60 h 122"/>
                            <a:gd name="T8" fmla="*/ 68 w 144"/>
                            <a:gd name="T9" fmla="*/ 96 h 122"/>
                            <a:gd name="T10" fmla="*/ 20 w 144"/>
                            <a:gd name="T11" fmla="*/ 43 h 122"/>
                            <a:gd name="T12" fmla="*/ 17 w 144"/>
                            <a:gd name="T13" fmla="*/ 38 h 122"/>
                            <a:gd name="T14" fmla="*/ 13 w 144"/>
                            <a:gd name="T15" fmla="*/ 35 h 122"/>
                            <a:gd name="T16" fmla="*/ 10 w 144"/>
                            <a:gd name="T17" fmla="*/ 34 h 122"/>
                            <a:gd name="T18" fmla="*/ 7 w 144"/>
                            <a:gd name="T19" fmla="*/ 34 h 122"/>
                            <a:gd name="T20" fmla="*/ 3 w 144"/>
                            <a:gd name="T21" fmla="*/ 35 h 122"/>
                            <a:gd name="T22" fmla="*/ 0 w 144"/>
                            <a:gd name="T23" fmla="*/ 37 h 122"/>
                            <a:gd name="T24" fmla="*/ 19 w 144"/>
                            <a:gd name="T25" fmla="*/ 0 h 122"/>
                            <a:gd name="T26" fmla="*/ 116 w 144"/>
                            <a:gd name="T27" fmla="*/ 16 h 122"/>
                            <a:gd name="T28" fmla="*/ 118 w 144"/>
                            <a:gd name="T29" fmla="*/ 17 h 122"/>
                            <a:gd name="T30" fmla="*/ 123 w 144"/>
                            <a:gd name="T31" fmla="*/ 17 h 122"/>
                            <a:gd name="T32" fmla="*/ 133 w 144"/>
                            <a:gd name="T33" fmla="*/ 16 h 122"/>
                            <a:gd name="T34" fmla="*/ 144 w 144"/>
                            <a:gd name="T35" fmla="*/ 14 h 122"/>
                            <a:gd name="T36" fmla="*/ 117 w 144"/>
                            <a:gd name="T37" fmla="*/ 60 h 122"/>
                            <a:gd name="T38" fmla="*/ 116 w 144"/>
                            <a:gd name="T39" fmla="*/ 57 h 122"/>
                            <a:gd name="T40" fmla="*/ 116 w 144"/>
                            <a:gd name="T41" fmla="*/ 54 h 122"/>
                            <a:gd name="T42" fmla="*/ 114 w 144"/>
                            <a:gd name="T43" fmla="*/ 52 h 122"/>
                            <a:gd name="T44" fmla="*/ 113 w 144"/>
                            <a:gd name="T45" fmla="*/ 50 h 122"/>
                            <a:gd name="T46" fmla="*/ 109 w 144"/>
                            <a:gd name="T47" fmla="*/ 48 h 122"/>
                            <a:gd name="T48" fmla="*/ 104 w 144"/>
                            <a:gd name="T49" fmla="*/ 47 h 122"/>
                            <a:gd name="T50" fmla="*/ 88 w 144"/>
                            <a:gd name="T51" fmla="*/ 42 h 122"/>
                            <a:gd name="T52" fmla="*/ 72 w 144"/>
                            <a:gd name="T53" fmla="*/ 73 h 122"/>
                            <a:gd name="T54" fmla="*/ 81 w 144"/>
                            <a:gd name="T55" fmla="*/ 83 h 122"/>
                            <a:gd name="T56" fmla="*/ 85 w 144"/>
                            <a:gd name="T57" fmla="*/ 88 h 122"/>
                            <a:gd name="T58" fmla="*/ 90 w 144"/>
                            <a:gd name="T59" fmla="*/ 90 h 122"/>
                            <a:gd name="T60" fmla="*/ 95 w 144"/>
                            <a:gd name="T61" fmla="*/ 91 h 122"/>
                            <a:gd name="T62" fmla="*/ 101 w 144"/>
                            <a:gd name="T63" fmla="*/ 91 h 122"/>
                            <a:gd name="T64" fmla="*/ 95 w 144"/>
                            <a:gd name="T65" fmla="*/ 106 h 122"/>
                            <a:gd name="T66" fmla="*/ 88 w 144"/>
                            <a:gd name="T67" fmla="*/ 122 h 122"/>
                            <a:gd name="T68" fmla="*/ 76 w 144"/>
                            <a:gd name="T69" fmla="*/ 106 h 122"/>
                            <a:gd name="T70" fmla="*/ 68 w 144"/>
                            <a:gd name="T71" fmla="*/ 96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4" h="122">
                              <a:moveTo>
                                <a:pt x="59" y="60"/>
                              </a:moveTo>
                              <a:lnTo>
                                <a:pt x="71" y="39"/>
                              </a:lnTo>
                              <a:lnTo>
                                <a:pt x="36" y="34"/>
                              </a:lnTo>
                              <a:lnTo>
                                <a:pt x="59" y="60"/>
                              </a:lnTo>
                              <a:close/>
                              <a:moveTo>
                                <a:pt x="68" y="96"/>
                              </a:moveTo>
                              <a:lnTo>
                                <a:pt x="20" y="43"/>
                              </a:lnTo>
                              <a:lnTo>
                                <a:pt x="17" y="38"/>
                              </a:lnTo>
                              <a:lnTo>
                                <a:pt x="13" y="35"/>
                              </a:lnTo>
                              <a:lnTo>
                                <a:pt x="10" y="34"/>
                              </a:lnTo>
                              <a:lnTo>
                                <a:pt x="7" y="34"/>
                              </a:lnTo>
                              <a:lnTo>
                                <a:pt x="3" y="35"/>
                              </a:lnTo>
                              <a:lnTo>
                                <a:pt x="0" y="37"/>
                              </a:lnTo>
                              <a:lnTo>
                                <a:pt x="19" y="0"/>
                              </a:lnTo>
                              <a:lnTo>
                                <a:pt x="116" y="16"/>
                              </a:lnTo>
                              <a:lnTo>
                                <a:pt x="118" y="17"/>
                              </a:lnTo>
                              <a:lnTo>
                                <a:pt x="123" y="17"/>
                              </a:lnTo>
                              <a:lnTo>
                                <a:pt x="133" y="16"/>
                              </a:lnTo>
                              <a:lnTo>
                                <a:pt x="144" y="14"/>
                              </a:lnTo>
                              <a:lnTo>
                                <a:pt x="117" y="60"/>
                              </a:lnTo>
                              <a:lnTo>
                                <a:pt x="116" y="57"/>
                              </a:lnTo>
                              <a:lnTo>
                                <a:pt x="116" y="54"/>
                              </a:lnTo>
                              <a:lnTo>
                                <a:pt x="114" y="52"/>
                              </a:lnTo>
                              <a:lnTo>
                                <a:pt x="113" y="50"/>
                              </a:lnTo>
                              <a:lnTo>
                                <a:pt x="109" y="48"/>
                              </a:lnTo>
                              <a:lnTo>
                                <a:pt x="104" y="47"/>
                              </a:lnTo>
                              <a:lnTo>
                                <a:pt x="88" y="42"/>
                              </a:lnTo>
                              <a:lnTo>
                                <a:pt x="72" y="73"/>
                              </a:lnTo>
                              <a:lnTo>
                                <a:pt x="81" y="83"/>
                              </a:lnTo>
                              <a:lnTo>
                                <a:pt x="85" y="88"/>
                              </a:lnTo>
                              <a:lnTo>
                                <a:pt x="90" y="90"/>
                              </a:lnTo>
                              <a:lnTo>
                                <a:pt x="95" y="91"/>
                              </a:lnTo>
                              <a:lnTo>
                                <a:pt x="101" y="91"/>
                              </a:lnTo>
                              <a:lnTo>
                                <a:pt x="95" y="106"/>
                              </a:lnTo>
                              <a:lnTo>
                                <a:pt x="88" y="122"/>
                              </a:lnTo>
                              <a:lnTo>
                                <a:pt x="76" y="106"/>
                              </a:lnTo>
                              <a:lnTo>
                                <a:pt x="6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5"/>
                      <wps:cNvSpPr>
                        <a:spLocks/>
                      </wps:cNvSpPr>
                      <wps:spPr bwMode="auto">
                        <a:xfrm>
                          <a:off x="935355" y="636905"/>
                          <a:ext cx="79375" cy="55880"/>
                        </a:xfrm>
                        <a:custGeom>
                          <a:avLst/>
                          <a:gdLst>
                            <a:gd name="T0" fmla="*/ 95 w 125"/>
                            <a:gd name="T1" fmla="*/ 72 h 88"/>
                            <a:gd name="T2" fmla="*/ 18 w 125"/>
                            <a:gd name="T3" fmla="*/ 65 h 88"/>
                            <a:gd name="T4" fmla="*/ 13 w 125"/>
                            <a:gd name="T5" fmla="*/ 65 h 88"/>
                            <a:gd name="T6" fmla="*/ 9 w 125"/>
                            <a:gd name="T7" fmla="*/ 66 h 88"/>
                            <a:gd name="T8" fmla="*/ 5 w 125"/>
                            <a:gd name="T9" fmla="*/ 68 h 88"/>
                            <a:gd name="T10" fmla="*/ 0 w 125"/>
                            <a:gd name="T11" fmla="*/ 70 h 88"/>
                            <a:gd name="T12" fmla="*/ 8 w 125"/>
                            <a:gd name="T13" fmla="*/ 24 h 88"/>
                            <a:gd name="T14" fmla="*/ 10 w 125"/>
                            <a:gd name="T15" fmla="*/ 28 h 88"/>
                            <a:gd name="T16" fmla="*/ 14 w 125"/>
                            <a:gd name="T17" fmla="*/ 31 h 88"/>
                            <a:gd name="T18" fmla="*/ 18 w 125"/>
                            <a:gd name="T19" fmla="*/ 33 h 88"/>
                            <a:gd name="T20" fmla="*/ 22 w 125"/>
                            <a:gd name="T21" fmla="*/ 35 h 88"/>
                            <a:gd name="T22" fmla="*/ 99 w 125"/>
                            <a:gd name="T23" fmla="*/ 42 h 88"/>
                            <a:gd name="T24" fmla="*/ 103 w 125"/>
                            <a:gd name="T25" fmla="*/ 35 h 88"/>
                            <a:gd name="T26" fmla="*/ 104 w 125"/>
                            <a:gd name="T27" fmla="*/ 29 h 88"/>
                            <a:gd name="T28" fmla="*/ 104 w 125"/>
                            <a:gd name="T29" fmla="*/ 23 h 88"/>
                            <a:gd name="T30" fmla="*/ 103 w 125"/>
                            <a:gd name="T31" fmla="*/ 12 h 88"/>
                            <a:gd name="T32" fmla="*/ 100 w 125"/>
                            <a:gd name="T33" fmla="*/ 7 h 88"/>
                            <a:gd name="T34" fmla="*/ 97 w 125"/>
                            <a:gd name="T35" fmla="*/ 0 h 88"/>
                            <a:gd name="T36" fmla="*/ 125 w 125"/>
                            <a:gd name="T37" fmla="*/ 11 h 88"/>
                            <a:gd name="T38" fmla="*/ 115 w 125"/>
                            <a:gd name="T39" fmla="*/ 88 h 88"/>
                            <a:gd name="T40" fmla="*/ 111 w 125"/>
                            <a:gd name="T41" fmla="*/ 82 h 88"/>
                            <a:gd name="T42" fmla="*/ 106 w 125"/>
                            <a:gd name="T43" fmla="*/ 78 h 88"/>
                            <a:gd name="T44" fmla="*/ 101 w 125"/>
                            <a:gd name="T45" fmla="*/ 75 h 88"/>
                            <a:gd name="T46" fmla="*/ 95 w 125"/>
                            <a:gd name="T47" fmla="*/ 72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5" h="88">
                              <a:moveTo>
                                <a:pt x="95" y="72"/>
                              </a:moveTo>
                              <a:lnTo>
                                <a:pt x="18" y="65"/>
                              </a:lnTo>
                              <a:lnTo>
                                <a:pt x="13" y="65"/>
                              </a:lnTo>
                              <a:lnTo>
                                <a:pt x="9" y="66"/>
                              </a:lnTo>
                              <a:lnTo>
                                <a:pt x="5" y="68"/>
                              </a:lnTo>
                              <a:lnTo>
                                <a:pt x="0" y="70"/>
                              </a:lnTo>
                              <a:lnTo>
                                <a:pt x="8" y="24"/>
                              </a:lnTo>
                              <a:lnTo>
                                <a:pt x="10" y="28"/>
                              </a:lnTo>
                              <a:lnTo>
                                <a:pt x="14" y="31"/>
                              </a:lnTo>
                              <a:lnTo>
                                <a:pt x="18" y="33"/>
                              </a:lnTo>
                              <a:lnTo>
                                <a:pt x="22" y="35"/>
                              </a:lnTo>
                              <a:lnTo>
                                <a:pt x="99" y="42"/>
                              </a:lnTo>
                              <a:lnTo>
                                <a:pt x="103" y="35"/>
                              </a:lnTo>
                              <a:lnTo>
                                <a:pt x="104" y="29"/>
                              </a:lnTo>
                              <a:lnTo>
                                <a:pt x="104" y="23"/>
                              </a:lnTo>
                              <a:lnTo>
                                <a:pt x="103" y="12"/>
                              </a:lnTo>
                              <a:lnTo>
                                <a:pt x="100" y="7"/>
                              </a:lnTo>
                              <a:lnTo>
                                <a:pt x="97" y="0"/>
                              </a:lnTo>
                              <a:lnTo>
                                <a:pt x="125" y="11"/>
                              </a:lnTo>
                              <a:lnTo>
                                <a:pt x="115" y="88"/>
                              </a:lnTo>
                              <a:lnTo>
                                <a:pt x="111" y="82"/>
                              </a:lnTo>
                              <a:lnTo>
                                <a:pt x="106" y="78"/>
                              </a:lnTo>
                              <a:lnTo>
                                <a:pt x="101" y="75"/>
                              </a:lnTo>
                              <a:lnTo>
                                <a:pt x="95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6"/>
                      <wps:cNvSpPr>
                        <a:spLocks/>
                      </wps:cNvSpPr>
                      <wps:spPr bwMode="auto">
                        <a:xfrm>
                          <a:off x="934085" y="695325"/>
                          <a:ext cx="74295" cy="74295"/>
                        </a:xfrm>
                        <a:custGeom>
                          <a:avLst/>
                          <a:gdLst>
                            <a:gd name="T0" fmla="*/ 88 w 117"/>
                            <a:gd name="T1" fmla="*/ 77 h 117"/>
                            <a:gd name="T2" fmla="*/ 20 w 117"/>
                            <a:gd name="T3" fmla="*/ 106 h 117"/>
                            <a:gd name="T4" fmla="*/ 13 w 117"/>
                            <a:gd name="T5" fmla="*/ 111 h 117"/>
                            <a:gd name="T6" fmla="*/ 6 w 117"/>
                            <a:gd name="T7" fmla="*/ 117 h 117"/>
                            <a:gd name="T8" fmla="*/ 5 w 117"/>
                            <a:gd name="T9" fmla="*/ 107 h 117"/>
                            <a:gd name="T10" fmla="*/ 4 w 117"/>
                            <a:gd name="T11" fmla="*/ 95 h 117"/>
                            <a:gd name="T12" fmla="*/ 4 w 117"/>
                            <a:gd name="T13" fmla="*/ 85 h 117"/>
                            <a:gd name="T14" fmla="*/ 3 w 117"/>
                            <a:gd name="T15" fmla="*/ 74 h 117"/>
                            <a:gd name="T16" fmla="*/ 5 w 117"/>
                            <a:gd name="T17" fmla="*/ 75 h 117"/>
                            <a:gd name="T18" fmla="*/ 8 w 117"/>
                            <a:gd name="T19" fmla="*/ 75 h 117"/>
                            <a:gd name="T20" fmla="*/ 12 w 117"/>
                            <a:gd name="T21" fmla="*/ 75 h 117"/>
                            <a:gd name="T22" fmla="*/ 16 w 117"/>
                            <a:gd name="T23" fmla="*/ 74 h 117"/>
                            <a:gd name="T24" fmla="*/ 81 w 117"/>
                            <a:gd name="T25" fmla="*/ 46 h 117"/>
                            <a:gd name="T26" fmla="*/ 23 w 117"/>
                            <a:gd name="T27" fmla="*/ 30 h 117"/>
                            <a:gd name="T28" fmla="*/ 17 w 117"/>
                            <a:gd name="T29" fmla="*/ 29 h 117"/>
                            <a:gd name="T30" fmla="*/ 12 w 117"/>
                            <a:gd name="T31" fmla="*/ 28 h 117"/>
                            <a:gd name="T32" fmla="*/ 8 w 117"/>
                            <a:gd name="T33" fmla="*/ 29 h 117"/>
                            <a:gd name="T34" fmla="*/ 6 w 117"/>
                            <a:gd name="T35" fmla="*/ 30 h 117"/>
                            <a:gd name="T36" fmla="*/ 3 w 117"/>
                            <a:gd name="T37" fmla="*/ 33 h 117"/>
                            <a:gd name="T38" fmla="*/ 0 w 117"/>
                            <a:gd name="T39" fmla="*/ 37 h 117"/>
                            <a:gd name="T40" fmla="*/ 1 w 117"/>
                            <a:gd name="T41" fmla="*/ 0 h 117"/>
                            <a:gd name="T42" fmla="*/ 117 w 117"/>
                            <a:gd name="T43" fmla="*/ 37 h 117"/>
                            <a:gd name="T44" fmla="*/ 114 w 117"/>
                            <a:gd name="T45" fmla="*/ 51 h 117"/>
                            <a:gd name="T46" fmla="*/ 109 w 117"/>
                            <a:gd name="T47" fmla="*/ 61 h 117"/>
                            <a:gd name="T48" fmla="*/ 106 w 117"/>
                            <a:gd name="T49" fmla="*/ 66 h 117"/>
                            <a:gd name="T50" fmla="*/ 102 w 117"/>
                            <a:gd name="T51" fmla="*/ 70 h 117"/>
                            <a:gd name="T52" fmla="*/ 97 w 117"/>
                            <a:gd name="T53" fmla="*/ 73 h 117"/>
                            <a:gd name="T54" fmla="*/ 88 w 117"/>
                            <a:gd name="T55" fmla="*/ 7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17" h="117">
                              <a:moveTo>
                                <a:pt x="88" y="77"/>
                              </a:moveTo>
                              <a:lnTo>
                                <a:pt x="20" y="106"/>
                              </a:lnTo>
                              <a:lnTo>
                                <a:pt x="13" y="111"/>
                              </a:lnTo>
                              <a:lnTo>
                                <a:pt x="6" y="117"/>
                              </a:lnTo>
                              <a:lnTo>
                                <a:pt x="5" y="107"/>
                              </a:lnTo>
                              <a:lnTo>
                                <a:pt x="4" y="95"/>
                              </a:lnTo>
                              <a:lnTo>
                                <a:pt x="4" y="85"/>
                              </a:lnTo>
                              <a:lnTo>
                                <a:pt x="3" y="74"/>
                              </a:lnTo>
                              <a:lnTo>
                                <a:pt x="5" y="75"/>
                              </a:lnTo>
                              <a:lnTo>
                                <a:pt x="8" y="75"/>
                              </a:lnTo>
                              <a:lnTo>
                                <a:pt x="12" y="75"/>
                              </a:lnTo>
                              <a:lnTo>
                                <a:pt x="16" y="74"/>
                              </a:lnTo>
                              <a:lnTo>
                                <a:pt x="81" y="46"/>
                              </a:lnTo>
                              <a:lnTo>
                                <a:pt x="23" y="30"/>
                              </a:lnTo>
                              <a:lnTo>
                                <a:pt x="17" y="29"/>
                              </a:lnTo>
                              <a:lnTo>
                                <a:pt x="12" y="28"/>
                              </a:lnTo>
                              <a:lnTo>
                                <a:pt x="8" y="29"/>
                              </a:lnTo>
                              <a:lnTo>
                                <a:pt x="6" y="30"/>
                              </a:lnTo>
                              <a:lnTo>
                                <a:pt x="3" y="33"/>
                              </a:lnTo>
                              <a:lnTo>
                                <a:pt x="0" y="37"/>
                              </a:lnTo>
                              <a:lnTo>
                                <a:pt x="1" y="0"/>
                              </a:lnTo>
                              <a:lnTo>
                                <a:pt x="117" y="37"/>
                              </a:lnTo>
                              <a:lnTo>
                                <a:pt x="114" y="51"/>
                              </a:lnTo>
                              <a:lnTo>
                                <a:pt x="109" y="61"/>
                              </a:lnTo>
                              <a:lnTo>
                                <a:pt x="106" y="66"/>
                              </a:lnTo>
                              <a:lnTo>
                                <a:pt x="102" y="70"/>
                              </a:lnTo>
                              <a:lnTo>
                                <a:pt x="97" y="73"/>
                              </a:lnTo>
                              <a:lnTo>
                                <a:pt x="8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7"/>
                      <wps:cNvSpPr>
                        <a:spLocks/>
                      </wps:cNvSpPr>
                      <wps:spPr bwMode="auto">
                        <a:xfrm>
                          <a:off x="938530" y="755650"/>
                          <a:ext cx="80010" cy="71120"/>
                        </a:xfrm>
                        <a:custGeom>
                          <a:avLst/>
                          <a:gdLst>
                            <a:gd name="T0" fmla="*/ 36 w 126"/>
                            <a:gd name="T1" fmla="*/ 106 h 112"/>
                            <a:gd name="T2" fmla="*/ 30 w 126"/>
                            <a:gd name="T3" fmla="*/ 103 h 112"/>
                            <a:gd name="T4" fmla="*/ 25 w 126"/>
                            <a:gd name="T5" fmla="*/ 99 h 112"/>
                            <a:gd name="T6" fmla="*/ 20 w 126"/>
                            <a:gd name="T7" fmla="*/ 94 h 112"/>
                            <a:gd name="T8" fmla="*/ 16 w 126"/>
                            <a:gd name="T9" fmla="*/ 88 h 112"/>
                            <a:gd name="T10" fmla="*/ 12 w 126"/>
                            <a:gd name="T11" fmla="*/ 82 h 112"/>
                            <a:gd name="T12" fmla="*/ 9 w 126"/>
                            <a:gd name="T13" fmla="*/ 75 h 112"/>
                            <a:gd name="T14" fmla="*/ 7 w 126"/>
                            <a:gd name="T15" fmla="*/ 67 h 112"/>
                            <a:gd name="T16" fmla="*/ 5 w 126"/>
                            <a:gd name="T17" fmla="*/ 60 h 112"/>
                            <a:gd name="T18" fmla="*/ 3 w 126"/>
                            <a:gd name="T19" fmla="*/ 50 h 112"/>
                            <a:gd name="T20" fmla="*/ 0 w 126"/>
                            <a:gd name="T21" fmla="*/ 39 h 112"/>
                            <a:gd name="T22" fmla="*/ 25 w 126"/>
                            <a:gd name="T23" fmla="*/ 30 h 112"/>
                            <a:gd name="T24" fmla="*/ 23 w 126"/>
                            <a:gd name="T25" fmla="*/ 37 h 112"/>
                            <a:gd name="T26" fmla="*/ 21 w 126"/>
                            <a:gd name="T27" fmla="*/ 42 h 112"/>
                            <a:gd name="T28" fmla="*/ 20 w 126"/>
                            <a:gd name="T29" fmla="*/ 47 h 112"/>
                            <a:gd name="T30" fmla="*/ 23 w 126"/>
                            <a:gd name="T31" fmla="*/ 55 h 112"/>
                            <a:gd name="T32" fmla="*/ 24 w 126"/>
                            <a:gd name="T33" fmla="*/ 59 h 112"/>
                            <a:gd name="T34" fmla="*/ 27 w 126"/>
                            <a:gd name="T35" fmla="*/ 64 h 112"/>
                            <a:gd name="T36" fmla="*/ 31 w 126"/>
                            <a:gd name="T37" fmla="*/ 68 h 112"/>
                            <a:gd name="T38" fmla="*/ 36 w 126"/>
                            <a:gd name="T39" fmla="*/ 73 h 112"/>
                            <a:gd name="T40" fmla="*/ 44 w 126"/>
                            <a:gd name="T41" fmla="*/ 75 h 112"/>
                            <a:gd name="T42" fmla="*/ 49 w 126"/>
                            <a:gd name="T43" fmla="*/ 75 h 112"/>
                            <a:gd name="T44" fmla="*/ 55 w 126"/>
                            <a:gd name="T45" fmla="*/ 75 h 112"/>
                            <a:gd name="T46" fmla="*/ 63 w 126"/>
                            <a:gd name="T47" fmla="*/ 73 h 112"/>
                            <a:gd name="T48" fmla="*/ 70 w 126"/>
                            <a:gd name="T49" fmla="*/ 71 h 112"/>
                            <a:gd name="T50" fmla="*/ 78 w 126"/>
                            <a:gd name="T51" fmla="*/ 67 h 112"/>
                            <a:gd name="T52" fmla="*/ 86 w 126"/>
                            <a:gd name="T53" fmla="*/ 63 h 112"/>
                            <a:gd name="T54" fmla="*/ 92 w 126"/>
                            <a:gd name="T55" fmla="*/ 59 h 112"/>
                            <a:gd name="T56" fmla="*/ 97 w 126"/>
                            <a:gd name="T57" fmla="*/ 55 h 112"/>
                            <a:gd name="T58" fmla="*/ 101 w 126"/>
                            <a:gd name="T59" fmla="*/ 47 h 112"/>
                            <a:gd name="T60" fmla="*/ 104 w 126"/>
                            <a:gd name="T61" fmla="*/ 41 h 112"/>
                            <a:gd name="T62" fmla="*/ 104 w 126"/>
                            <a:gd name="T63" fmla="*/ 34 h 112"/>
                            <a:gd name="T64" fmla="*/ 102 w 126"/>
                            <a:gd name="T65" fmla="*/ 25 h 112"/>
                            <a:gd name="T66" fmla="*/ 99 w 126"/>
                            <a:gd name="T67" fmla="*/ 19 h 112"/>
                            <a:gd name="T68" fmla="*/ 95 w 126"/>
                            <a:gd name="T69" fmla="*/ 13 h 112"/>
                            <a:gd name="T70" fmla="*/ 89 w 126"/>
                            <a:gd name="T71" fmla="*/ 7 h 112"/>
                            <a:gd name="T72" fmla="*/ 81 w 126"/>
                            <a:gd name="T73" fmla="*/ 0 h 112"/>
                            <a:gd name="T74" fmla="*/ 108 w 126"/>
                            <a:gd name="T75" fmla="*/ 1 h 112"/>
                            <a:gd name="T76" fmla="*/ 112 w 126"/>
                            <a:gd name="T77" fmla="*/ 5 h 112"/>
                            <a:gd name="T78" fmla="*/ 115 w 126"/>
                            <a:gd name="T79" fmla="*/ 10 h 112"/>
                            <a:gd name="T80" fmla="*/ 117 w 126"/>
                            <a:gd name="T81" fmla="*/ 14 h 112"/>
                            <a:gd name="T82" fmla="*/ 119 w 126"/>
                            <a:gd name="T83" fmla="*/ 19 h 112"/>
                            <a:gd name="T84" fmla="*/ 122 w 126"/>
                            <a:gd name="T85" fmla="*/ 26 h 112"/>
                            <a:gd name="T86" fmla="*/ 125 w 126"/>
                            <a:gd name="T87" fmla="*/ 34 h 112"/>
                            <a:gd name="T88" fmla="*/ 126 w 126"/>
                            <a:gd name="T89" fmla="*/ 41 h 112"/>
                            <a:gd name="T90" fmla="*/ 126 w 126"/>
                            <a:gd name="T91" fmla="*/ 47 h 112"/>
                            <a:gd name="T92" fmla="*/ 126 w 126"/>
                            <a:gd name="T93" fmla="*/ 55 h 112"/>
                            <a:gd name="T94" fmla="*/ 125 w 126"/>
                            <a:gd name="T95" fmla="*/ 61 h 112"/>
                            <a:gd name="T96" fmla="*/ 124 w 126"/>
                            <a:gd name="T97" fmla="*/ 67 h 112"/>
                            <a:gd name="T98" fmla="*/ 120 w 126"/>
                            <a:gd name="T99" fmla="*/ 74 h 112"/>
                            <a:gd name="T100" fmla="*/ 119 w 126"/>
                            <a:gd name="T101" fmla="*/ 77 h 112"/>
                            <a:gd name="T102" fmla="*/ 115 w 126"/>
                            <a:gd name="T103" fmla="*/ 85 h 112"/>
                            <a:gd name="T104" fmla="*/ 110 w 126"/>
                            <a:gd name="T105" fmla="*/ 91 h 112"/>
                            <a:gd name="T106" fmla="*/ 105 w 126"/>
                            <a:gd name="T107" fmla="*/ 96 h 112"/>
                            <a:gd name="T108" fmla="*/ 96 w 126"/>
                            <a:gd name="T109" fmla="*/ 101 h 112"/>
                            <a:gd name="T110" fmla="*/ 87 w 126"/>
                            <a:gd name="T111" fmla="*/ 105 h 112"/>
                            <a:gd name="T112" fmla="*/ 76 w 126"/>
                            <a:gd name="T113" fmla="*/ 107 h 112"/>
                            <a:gd name="T114" fmla="*/ 64 w 126"/>
                            <a:gd name="T115" fmla="*/ 111 h 112"/>
                            <a:gd name="T116" fmla="*/ 56 w 126"/>
                            <a:gd name="T117" fmla="*/ 112 h 112"/>
                            <a:gd name="T118" fmla="*/ 50 w 126"/>
                            <a:gd name="T119" fmla="*/ 111 h 112"/>
                            <a:gd name="T120" fmla="*/ 43 w 126"/>
                            <a:gd name="T121" fmla="*/ 110 h 112"/>
                            <a:gd name="T122" fmla="*/ 36 w 126"/>
                            <a:gd name="T123" fmla="*/ 106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6" h="112">
                              <a:moveTo>
                                <a:pt x="36" y="106"/>
                              </a:moveTo>
                              <a:lnTo>
                                <a:pt x="30" y="103"/>
                              </a:lnTo>
                              <a:lnTo>
                                <a:pt x="25" y="99"/>
                              </a:lnTo>
                              <a:lnTo>
                                <a:pt x="20" y="94"/>
                              </a:lnTo>
                              <a:lnTo>
                                <a:pt x="16" y="88"/>
                              </a:lnTo>
                              <a:lnTo>
                                <a:pt x="12" y="82"/>
                              </a:lnTo>
                              <a:lnTo>
                                <a:pt x="9" y="75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0" y="39"/>
                              </a:lnTo>
                              <a:lnTo>
                                <a:pt x="25" y="30"/>
                              </a:lnTo>
                              <a:lnTo>
                                <a:pt x="23" y="37"/>
                              </a:lnTo>
                              <a:lnTo>
                                <a:pt x="21" y="42"/>
                              </a:lnTo>
                              <a:lnTo>
                                <a:pt x="20" y="47"/>
                              </a:lnTo>
                              <a:lnTo>
                                <a:pt x="23" y="55"/>
                              </a:lnTo>
                              <a:lnTo>
                                <a:pt x="24" y="59"/>
                              </a:lnTo>
                              <a:lnTo>
                                <a:pt x="27" y="64"/>
                              </a:lnTo>
                              <a:lnTo>
                                <a:pt x="31" y="68"/>
                              </a:lnTo>
                              <a:lnTo>
                                <a:pt x="36" y="73"/>
                              </a:lnTo>
                              <a:lnTo>
                                <a:pt x="44" y="75"/>
                              </a:lnTo>
                              <a:lnTo>
                                <a:pt x="49" y="75"/>
                              </a:lnTo>
                              <a:lnTo>
                                <a:pt x="55" y="75"/>
                              </a:lnTo>
                              <a:lnTo>
                                <a:pt x="63" y="73"/>
                              </a:lnTo>
                              <a:lnTo>
                                <a:pt x="70" y="71"/>
                              </a:lnTo>
                              <a:lnTo>
                                <a:pt x="78" y="67"/>
                              </a:lnTo>
                              <a:lnTo>
                                <a:pt x="86" y="63"/>
                              </a:lnTo>
                              <a:lnTo>
                                <a:pt x="92" y="59"/>
                              </a:lnTo>
                              <a:lnTo>
                                <a:pt x="97" y="55"/>
                              </a:lnTo>
                              <a:lnTo>
                                <a:pt x="101" y="47"/>
                              </a:lnTo>
                              <a:lnTo>
                                <a:pt x="104" y="41"/>
                              </a:lnTo>
                              <a:lnTo>
                                <a:pt x="104" y="34"/>
                              </a:lnTo>
                              <a:lnTo>
                                <a:pt x="102" y="25"/>
                              </a:lnTo>
                              <a:lnTo>
                                <a:pt x="99" y="19"/>
                              </a:lnTo>
                              <a:lnTo>
                                <a:pt x="95" y="13"/>
                              </a:lnTo>
                              <a:lnTo>
                                <a:pt x="89" y="7"/>
                              </a:lnTo>
                              <a:lnTo>
                                <a:pt x="81" y="0"/>
                              </a:lnTo>
                              <a:lnTo>
                                <a:pt x="108" y="1"/>
                              </a:lnTo>
                              <a:lnTo>
                                <a:pt x="112" y="5"/>
                              </a:lnTo>
                              <a:lnTo>
                                <a:pt x="115" y="10"/>
                              </a:lnTo>
                              <a:lnTo>
                                <a:pt x="117" y="14"/>
                              </a:lnTo>
                              <a:lnTo>
                                <a:pt x="119" y="19"/>
                              </a:lnTo>
                              <a:lnTo>
                                <a:pt x="122" y="26"/>
                              </a:lnTo>
                              <a:lnTo>
                                <a:pt x="125" y="34"/>
                              </a:lnTo>
                              <a:lnTo>
                                <a:pt x="126" y="41"/>
                              </a:lnTo>
                              <a:lnTo>
                                <a:pt x="126" y="47"/>
                              </a:lnTo>
                              <a:lnTo>
                                <a:pt x="126" y="55"/>
                              </a:lnTo>
                              <a:lnTo>
                                <a:pt x="125" y="61"/>
                              </a:lnTo>
                              <a:lnTo>
                                <a:pt x="124" y="67"/>
                              </a:lnTo>
                              <a:lnTo>
                                <a:pt x="120" y="74"/>
                              </a:lnTo>
                              <a:lnTo>
                                <a:pt x="119" y="77"/>
                              </a:lnTo>
                              <a:lnTo>
                                <a:pt x="115" y="85"/>
                              </a:lnTo>
                              <a:lnTo>
                                <a:pt x="110" y="91"/>
                              </a:lnTo>
                              <a:lnTo>
                                <a:pt x="105" y="96"/>
                              </a:lnTo>
                              <a:lnTo>
                                <a:pt x="96" y="101"/>
                              </a:lnTo>
                              <a:lnTo>
                                <a:pt x="87" y="105"/>
                              </a:lnTo>
                              <a:lnTo>
                                <a:pt x="76" y="107"/>
                              </a:lnTo>
                              <a:lnTo>
                                <a:pt x="64" y="111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43" y="110"/>
                              </a:lnTo>
                              <a:lnTo>
                                <a:pt x="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8"/>
                      <wps:cNvSpPr>
                        <a:spLocks/>
                      </wps:cNvSpPr>
                      <wps:spPr bwMode="auto">
                        <a:xfrm>
                          <a:off x="1205865" y="1036955"/>
                          <a:ext cx="71755" cy="79375"/>
                        </a:xfrm>
                        <a:custGeom>
                          <a:avLst/>
                          <a:gdLst>
                            <a:gd name="T0" fmla="*/ 7 w 113"/>
                            <a:gd name="T1" fmla="*/ 37 h 125"/>
                            <a:gd name="T2" fmla="*/ 12 w 113"/>
                            <a:gd name="T3" fmla="*/ 25 h 125"/>
                            <a:gd name="T4" fmla="*/ 20 w 113"/>
                            <a:gd name="T5" fmla="*/ 16 h 125"/>
                            <a:gd name="T6" fmla="*/ 29 w 113"/>
                            <a:gd name="T7" fmla="*/ 9 h 125"/>
                            <a:gd name="T8" fmla="*/ 46 w 113"/>
                            <a:gd name="T9" fmla="*/ 2 h 125"/>
                            <a:gd name="T10" fmla="*/ 66 w 113"/>
                            <a:gd name="T11" fmla="*/ 0 h 125"/>
                            <a:gd name="T12" fmla="*/ 84 w 113"/>
                            <a:gd name="T13" fmla="*/ 3 h 125"/>
                            <a:gd name="T14" fmla="*/ 103 w 113"/>
                            <a:gd name="T15" fmla="*/ 11 h 125"/>
                            <a:gd name="T16" fmla="*/ 107 w 113"/>
                            <a:gd name="T17" fmla="*/ 40 h 125"/>
                            <a:gd name="T18" fmla="*/ 97 w 113"/>
                            <a:gd name="T19" fmla="*/ 31 h 125"/>
                            <a:gd name="T20" fmla="*/ 81 w 113"/>
                            <a:gd name="T21" fmla="*/ 22 h 125"/>
                            <a:gd name="T22" fmla="*/ 71 w 113"/>
                            <a:gd name="T23" fmla="*/ 20 h 125"/>
                            <a:gd name="T24" fmla="*/ 58 w 113"/>
                            <a:gd name="T25" fmla="*/ 24 h 125"/>
                            <a:gd name="T26" fmla="*/ 49 w 113"/>
                            <a:gd name="T27" fmla="*/ 33 h 125"/>
                            <a:gd name="T28" fmla="*/ 42 w 113"/>
                            <a:gd name="T29" fmla="*/ 45 h 125"/>
                            <a:gd name="T30" fmla="*/ 37 w 113"/>
                            <a:gd name="T31" fmla="*/ 61 h 125"/>
                            <a:gd name="T32" fmla="*/ 36 w 113"/>
                            <a:gd name="T33" fmla="*/ 77 h 125"/>
                            <a:gd name="T34" fmla="*/ 40 w 113"/>
                            <a:gd name="T35" fmla="*/ 92 h 125"/>
                            <a:gd name="T36" fmla="*/ 51 w 113"/>
                            <a:gd name="T37" fmla="*/ 102 h 125"/>
                            <a:gd name="T38" fmla="*/ 68 w 113"/>
                            <a:gd name="T39" fmla="*/ 106 h 125"/>
                            <a:gd name="T40" fmla="*/ 88 w 113"/>
                            <a:gd name="T41" fmla="*/ 105 h 125"/>
                            <a:gd name="T42" fmla="*/ 81 w 113"/>
                            <a:gd name="T43" fmla="*/ 125 h 125"/>
                            <a:gd name="T44" fmla="*/ 67 w 113"/>
                            <a:gd name="T45" fmla="*/ 125 h 125"/>
                            <a:gd name="T46" fmla="*/ 53 w 113"/>
                            <a:gd name="T47" fmla="*/ 122 h 125"/>
                            <a:gd name="T48" fmla="*/ 39 w 113"/>
                            <a:gd name="T49" fmla="*/ 117 h 125"/>
                            <a:gd name="T50" fmla="*/ 27 w 113"/>
                            <a:gd name="T51" fmla="*/ 111 h 125"/>
                            <a:gd name="T52" fmla="*/ 17 w 113"/>
                            <a:gd name="T53" fmla="*/ 101 h 125"/>
                            <a:gd name="T54" fmla="*/ 10 w 113"/>
                            <a:gd name="T55" fmla="*/ 91 h 125"/>
                            <a:gd name="T56" fmla="*/ 5 w 113"/>
                            <a:gd name="T57" fmla="*/ 80 h 125"/>
                            <a:gd name="T58" fmla="*/ 1 w 113"/>
                            <a:gd name="T59" fmla="*/ 68 h 125"/>
                            <a:gd name="T60" fmla="*/ 1 w 113"/>
                            <a:gd name="T61" fmla="*/ 57 h 125"/>
                            <a:gd name="T62" fmla="*/ 3 w 113"/>
                            <a:gd name="T63" fmla="*/ 4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3" h="125">
                              <a:moveTo>
                                <a:pt x="5" y="43"/>
                              </a:moveTo>
                              <a:lnTo>
                                <a:pt x="7" y="37"/>
                              </a:lnTo>
                              <a:lnTo>
                                <a:pt x="9" y="31"/>
                              </a:lnTo>
                              <a:lnTo>
                                <a:pt x="12" y="25"/>
                              </a:lnTo>
                              <a:lnTo>
                                <a:pt x="16" y="20"/>
                              </a:lnTo>
                              <a:lnTo>
                                <a:pt x="20" y="16"/>
                              </a:lnTo>
                              <a:lnTo>
                                <a:pt x="24" y="12"/>
                              </a:lnTo>
                              <a:lnTo>
                                <a:pt x="29" y="9"/>
                              </a:lnTo>
                              <a:lnTo>
                                <a:pt x="34" y="6"/>
                              </a:lnTo>
                              <a:lnTo>
                                <a:pt x="46" y="2"/>
                              </a:lnTo>
                              <a:lnTo>
                                <a:pt x="56" y="0"/>
                              </a:lnTo>
                              <a:lnTo>
                                <a:pt x="66" y="0"/>
                              </a:lnTo>
                              <a:lnTo>
                                <a:pt x="75" y="1"/>
                              </a:lnTo>
                              <a:lnTo>
                                <a:pt x="84" y="3"/>
                              </a:lnTo>
                              <a:lnTo>
                                <a:pt x="94" y="6"/>
                              </a:lnTo>
                              <a:lnTo>
                                <a:pt x="103" y="11"/>
                              </a:lnTo>
                              <a:lnTo>
                                <a:pt x="113" y="15"/>
                              </a:lnTo>
                              <a:lnTo>
                                <a:pt x="107" y="40"/>
                              </a:lnTo>
                              <a:lnTo>
                                <a:pt x="101" y="35"/>
                              </a:lnTo>
                              <a:lnTo>
                                <a:pt x="97" y="31"/>
                              </a:lnTo>
                              <a:lnTo>
                                <a:pt x="90" y="25"/>
                              </a:lnTo>
                              <a:lnTo>
                                <a:pt x="81" y="22"/>
                              </a:lnTo>
                              <a:lnTo>
                                <a:pt x="77" y="21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58" y="24"/>
                              </a:lnTo>
                              <a:lnTo>
                                <a:pt x="53" y="29"/>
                              </a:lnTo>
                              <a:lnTo>
                                <a:pt x="49" y="33"/>
                              </a:lnTo>
                              <a:lnTo>
                                <a:pt x="46" y="38"/>
                              </a:lnTo>
                              <a:lnTo>
                                <a:pt x="42" y="45"/>
                              </a:lnTo>
                              <a:lnTo>
                                <a:pt x="40" y="53"/>
                              </a:lnTo>
                              <a:lnTo>
                                <a:pt x="37" y="61"/>
                              </a:lnTo>
                              <a:lnTo>
                                <a:pt x="36" y="70"/>
                              </a:lnTo>
                              <a:lnTo>
                                <a:pt x="36" y="77"/>
                              </a:lnTo>
                              <a:lnTo>
                                <a:pt x="37" y="84"/>
                              </a:lnTo>
                              <a:lnTo>
                                <a:pt x="40" y="92"/>
                              </a:lnTo>
                              <a:lnTo>
                                <a:pt x="44" y="97"/>
                              </a:lnTo>
                              <a:lnTo>
                                <a:pt x="51" y="102"/>
                              </a:lnTo>
                              <a:lnTo>
                                <a:pt x="58" y="104"/>
                              </a:lnTo>
                              <a:lnTo>
                                <a:pt x="68" y="106"/>
                              </a:lnTo>
                              <a:lnTo>
                                <a:pt x="77" y="105"/>
                              </a:lnTo>
                              <a:lnTo>
                                <a:pt x="88" y="105"/>
                              </a:lnTo>
                              <a:lnTo>
                                <a:pt x="97" y="103"/>
                              </a:lnTo>
                              <a:lnTo>
                                <a:pt x="81" y="125"/>
                              </a:lnTo>
                              <a:lnTo>
                                <a:pt x="74" y="125"/>
                              </a:lnTo>
                              <a:lnTo>
                                <a:pt x="67" y="125"/>
                              </a:lnTo>
                              <a:lnTo>
                                <a:pt x="60" y="124"/>
                              </a:lnTo>
                              <a:lnTo>
                                <a:pt x="53" y="122"/>
                              </a:lnTo>
                              <a:lnTo>
                                <a:pt x="46" y="120"/>
                              </a:lnTo>
                              <a:lnTo>
                                <a:pt x="39" y="117"/>
                              </a:lnTo>
                              <a:lnTo>
                                <a:pt x="33" y="114"/>
                              </a:lnTo>
                              <a:lnTo>
                                <a:pt x="27" y="111"/>
                              </a:lnTo>
                              <a:lnTo>
                                <a:pt x="21" y="106"/>
                              </a:lnTo>
                              <a:lnTo>
                                <a:pt x="17" y="101"/>
                              </a:lnTo>
                              <a:lnTo>
                                <a:pt x="13" y="97"/>
                              </a:lnTo>
                              <a:lnTo>
                                <a:pt x="10" y="91"/>
                              </a:lnTo>
                              <a:lnTo>
                                <a:pt x="7" y="85"/>
                              </a:lnTo>
                              <a:lnTo>
                                <a:pt x="5" y="80"/>
                              </a:lnTo>
                              <a:lnTo>
                                <a:pt x="2" y="75"/>
                              </a:lnTo>
                              <a:lnTo>
                                <a:pt x="1" y="68"/>
                              </a:lnTo>
                              <a:lnTo>
                                <a:pt x="0" y="63"/>
                              </a:lnTo>
                              <a:lnTo>
                                <a:pt x="1" y="57"/>
                              </a:lnTo>
                              <a:lnTo>
                                <a:pt x="1" y="52"/>
                              </a:lnTo>
                              <a:lnTo>
                                <a:pt x="3" y="45"/>
                              </a:lnTo>
                              <a:lnTo>
                                <a:pt x="5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9"/>
                      <wps:cNvSpPr>
                        <a:spLocks noEditPoints="1"/>
                      </wps:cNvSpPr>
                      <wps:spPr bwMode="auto">
                        <a:xfrm>
                          <a:off x="965835" y="809625"/>
                          <a:ext cx="86360" cy="84455"/>
                        </a:xfrm>
                        <a:custGeom>
                          <a:avLst/>
                          <a:gdLst>
                            <a:gd name="T0" fmla="*/ 70 w 136"/>
                            <a:gd name="T1" fmla="*/ 99 h 133"/>
                            <a:gd name="T2" fmla="*/ 61 w 136"/>
                            <a:gd name="T3" fmla="*/ 77 h 133"/>
                            <a:gd name="T4" fmla="*/ 34 w 136"/>
                            <a:gd name="T5" fmla="*/ 101 h 133"/>
                            <a:gd name="T6" fmla="*/ 70 w 136"/>
                            <a:gd name="T7" fmla="*/ 99 h 133"/>
                            <a:gd name="T8" fmla="*/ 105 w 136"/>
                            <a:gd name="T9" fmla="*/ 115 h 133"/>
                            <a:gd name="T10" fmla="*/ 33 w 136"/>
                            <a:gd name="T11" fmla="*/ 119 h 133"/>
                            <a:gd name="T12" fmla="*/ 28 w 136"/>
                            <a:gd name="T13" fmla="*/ 121 h 133"/>
                            <a:gd name="T14" fmla="*/ 23 w 136"/>
                            <a:gd name="T15" fmla="*/ 121 h 133"/>
                            <a:gd name="T16" fmla="*/ 21 w 136"/>
                            <a:gd name="T17" fmla="*/ 122 h 133"/>
                            <a:gd name="T18" fmla="*/ 20 w 136"/>
                            <a:gd name="T19" fmla="*/ 124 h 133"/>
                            <a:gd name="T20" fmla="*/ 17 w 136"/>
                            <a:gd name="T21" fmla="*/ 128 h 133"/>
                            <a:gd name="T22" fmla="*/ 16 w 136"/>
                            <a:gd name="T23" fmla="*/ 133 h 133"/>
                            <a:gd name="T24" fmla="*/ 0 w 136"/>
                            <a:gd name="T25" fmla="*/ 94 h 133"/>
                            <a:gd name="T26" fmla="*/ 69 w 136"/>
                            <a:gd name="T27" fmla="*/ 27 h 133"/>
                            <a:gd name="T28" fmla="*/ 75 w 136"/>
                            <a:gd name="T29" fmla="*/ 21 h 133"/>
                            <a:gd name="T30" fmla="*/ 79 w 136"/>
                            <a:gd name="T31" fmla="*/ 17 h 133"/>
                            <a:gd name="T32" fmla="*/ 85 w 136"/>
                            <a:gd name="T33" fmla="*/ 11 h 133"/>
                            <a:gd name="T34" fmla="*/ 89 w 136"/>
                            <a:gd name="T35" fmla="*/ 0 h 133"/>
                            <a:gd name="T36" fmla="*/ 107 w 136"/>
                            <a:gd name="T37" fmla="*/ 51 h 133"/>
                            <a:gd name="T38" fmla="*/ 104 w 136"/>
                            <a:gd name="T39" fmla="*/ 49 h 133"/>
                            <a:gd name="T40" fmla="*/ 101 w 136"/>
                            <a:gd name="T41" fmla="*/ 48 h 133"/>
                            <a:gd name="T42" fmla="*/ 98 w 136"/>
                            <a:gd name="T43" fmla="*/ 48 h 133"/>
                            <a:gd name="T44" fmla="*/ 95 w 136"/>
                            <a:gd name="T45" fmla="*/ 49 h 133"/>
                            <a:gd name="T46" fmla="*/ 90 w 136"/>
                            <a:gd name="T47" fmla="*/ 52 h 133"/>
                            <a:gd name="T48" fmla="*/ 87 w 136"/>
                            <a:gd name="T49" fmla="*/ 55 h 133"/>
                            <a:gd name="T50" fmla="*/ 74 w 136"/>
                            <a:gd name="T51" fmla="*/ 66 h 133"/>
                            <a:gd name="T52" fmla="*/ 88 w 136"/>
                            <a:gd name="T53" fmla="*/ 96 h 133"/>
                            <a:gd name="T54" fmla="*/ 103 w 136"/>
                            <a:gd name="T55" fmla="*/ 96 h 133"/>
                            <a:gd name="T56" fmla="*/ 107 w 136"/>
                            <a:gd name="T57" fmla="*/ 96 h 133"/>
                            <a:gd name="T58" fmla="*/ 111 w 136"/>
                            <a:gd name="T59" fmla="*/ 95 h 133"/>
                            <a:gd name="T60" fmla="*/ 113 w 136"/>
                            <a:gd name="T61" fmla="*/ 94 h 133"/>
                            <a:gd name="T62" fmla="*/ 115 w 136"/>
                            <a:gd name="T63" fmla="*/ 92 h 133"/>
                            <a:gd name="T64" fmla="*/ 117 w 136"/>
                            <a:gd name="T65" fmla="*/ 88 h 133"/>
                            <a:gd name="T66" fmla="*/ 119 w 136"/>
                            <a:gd name="T67" fmla="*/ 85 h 133"/>
                            <a:gd name="T68" fmla="*/ 136 w 136"/>
                            <a:gd name="T69" fmla="*/ 118 h 133"/>
                            <a:gd name="T70" fmla="*/ 129 w 136"/>
                            <a:gd name="T71" fmla="*/ 115 h 133"/>
                            <a:gd name="T72" fmla="*/ 121 w 136"/>
                            <a:gd name="T73" fmla="*/ 114 h 133"/>
                            <a:gd name="T74" fmla="*/ 112 w 136"/>
                            <a:gd name="T75" fmla="*/ 114 h 133"/>
                            <a:gd name="T76" fmla="*/ 105 w 136"/>
                            <a:gd name="T77" fmla="*/ 115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6" h="133">
                              <a:moveTo>
                                <a:pt x="70" y="99"/>
                              </a:moveTo>
                              <a:lnTo>
                                <a:pt x="61" y="77"/>
                              </a:lnTo>
                              <a:lnTo>
                                <a:pt x="34" y="101"/>
                              </a:lnTo>
                              <a:lnTo>
                                <a:pt x="70" y="99"/>
                              </a:lnTo>
                              <a:close/>
                              <a:moveTo>
                                <a:pt x="105" y="115"/>
                              </a:moveTo>
                              <a:lnTo>
                                <a:pt x="33" y="119"/>
                              </a:lnTo>
                              <a:lnTo>
                                <a:pt x="28" y="121"/>
                              </a:lnTo>
                              <a:lnTo>
                                <a:pt x="23" y="121"/>
                              </a:lnTo>
                              <a:lnTo>
                                <a:pt x="21" y="122"/>
                              </a:lnTo>
                              <a:lnTo>
                                <a:pt x="20" y="124"/>
                              </a:lnTo>
                              <a:lnTo>
                                <a:pt x="17" y="128"/>
                              </a:lnTo>
                              <a:lnTo>
                                <a:pt x="16" y="133"/>
                              </a:lnTo>
                              <a:lnTo>
                                <a:pt x="0" y="94"/>
                              </a:lnTo>
                              <a:lnTo>
                                <a:pt x="69" y="27"/>
                              </a:lnTo>
                              <a:lnTo>
                                <a:pt x="75" y="21"/>
                              </a:lnTo>
                              <a:lnTo>
                                <a:pt x="79" y="17"/>
                              </a:lnTo>
                              <a:lnTo>
                                <a:pt x="85" y="11"/>
                              </a:lnTo>
                              <a:lnTo>
                                <a:pt x="89" y="0"/>
                              </a:lnTo>
                              <a:lnTo>
                                <a:pt x="107" y="51"/>
                              </a:lnTo>
                              <a:lnTo>
                                <a:pt x="104" y="49"/>
                              </a:lnTo>
                              <a:lnTo>
                                <a:pt x="101" y="48"/>
                              </a:lnTo>
                              <a:lnTo>
                                <a:pt x="98" y="48"/>
                              </a:lnTo>
                              <a:lnTo>
                                <a:pt x="95" y="49"/>
                              </a:lnTo>
                              <a:lnTo>
                                <a:pt x="90" y="52"/>
                              </a:lnTo>
                              <a:lnTo>
                                <a:pt x="87" y="55"/>
                              </a:lnTo>
                              <a:lnTo>
                                <a:pt x="74" y="66"/>
                              </a:lnTo>
                              <a:lnTo>
                                <a:pt x="88" y="96"/>
                              </a:lnTo>
                              <a:lnTo>
                                <a:pt x="103" y="96"/>
                              </a:lnTo>
                              <a:lnTo>
                                <a:pt x="107" y="96"/>
                              </a:lnTo>
                              <a:lnTo>
                                <a:pt x="111" y="95"/>
                              </a:lnTo>
                              <a:lnTo>
                                <a:pt x="113" y="94"/>
                              </a:lnTo>
                              <a:lnTo>
                                <a:pt x="115" y="92"/>
                              </a:lnTo>
                              <a:lnTo>
                                <a:pt x="117" y="88"/>
                              </a:lnTo>
                              <a:lnTo>
                                <a:pt x="119" y="85"/>
                              </a:lnTo>
                              <a:lnTo>
                                <a:pt x="136" y="118"/>
                              </a:lnTo>
                              <a:lnTo>
                                <a:pt x="129" y="115"/>
                              </a:lnTo>
                              <a:lnTo>
                                <a:pt x="121" y="114"/>
                              </a:lnTo>
                              <a:lnTo>
                                <a:pt x="112" y="114"/>
                              </a:lnTo>
                              <a:lnTo>
                                <a:pt x="105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0"/>
                      <wps:cNvSpPr>
                        <a:spLocks/>
                      </wps:cNvSpPr>
                      <wps:spPr bwMode="auto">
                        <a:xfrm>
                          <a:off x="1065530" y="966470"/>
                          <a:ext cx="35560" cy="35560"/>
                        </a:xfrm>
                        <a:custGeom>
                          <a:avLst/>
                          <a:gdLst>
                            <a:gd name="T0" fmla="*/ 28 w 56"/>
                            <a:gd name="T1" fmla="*/ 0 h 56"/>
                            <a:gd name="T2" fmla="*/ 34 w 56"/>
                            <a:gd name="T3" fmla="*/ 1 h 56"/>
                            <a:gd name="T4" fmla="*/ 39 w 56"/>
                            <a:gd name="T5" fmla="*/ 3 h 56"/>
                            <a:gd name="T6" fmla="*/ 43 w 56"/>
                            <a:gd name="T7" fmla="*/ 5 h 56"/>
                            <a:gd name="T8" fmla="*/ 48 w 56"/>
                            <a:gd name="T9" fmla="*/ 8 h 56"/>
                            <a:gd name="T10" fmla="*/ 51 w 56"/>
                            <a:gd name="T11" fmla="*/ 12 h 56"/>
                            <a:gd name="T12" fmla="*/ 54 w 56"/>
                            <a:gd name="T13" fmla="*/ 17 h 56"/>
                            <a:gd name="T14" fmla="*/ 55 w 56"/>
                            <a:gd name="T15" fmla="*/ 23 h 56"/>
                            <a:gd name="T16" fmla="*/ 56 w 56"/>
                            <a:gd name="T17" fmla="*/ 28 h 56"/>
                            <a:gd name="T18" fmla="*/ 55 w 56"/>
                            <a:gd name="T19" fmla="*/ 33 h 56"/>
                            <a:gd name="T20" fmla="*/ 54 w 56"/>
                            <a:gd name="T21" fmla="*/ 38 h 56"/>
                            <a:gd name="T22" fmla="*/ 51 w 56"/>
                            <a:gd name="T23" fmla="*/ 44 h 56"/>
                            <a:gd name="T24" fmla="*/ 48 w 56"/>
                            <a:gd name="T25" fmla="*/ 48 h 56"/>
                            <a:gd name="T26" fmla="*/ 43 w 56"/>
                            <a:gd name="T27" fmla="*/ 51 h 56"/>
                            <a:gd name="T28" fmla="*/ 39 w 56"/>
                            <a:gd name="T29" fmla="*/ 53 h 56"/>
                            <a:gd name="T30" fmla="*/ 34 w 56"/>
                            <a:gd name="T31" fmla="*/ 55 h 56"/>
                            <a:gd name="T32" fmla="*/ 28 w 56"/>
                            <a:gd name="T33" fmla="*/ 56 h 56"/>
                            <a:gd name="T34" fmla="*/ 22 w 56"/>
                            <a:gd name="T35" fmla="*/ 55 h 56"/>
                            <a:gd name="T36" fmla="*/ 17 w 56"/>
                            <a:gd name="T37" fmla="*/ 53 h 56"/>
                            <a:gd name="T38" fmla="*/ 12 w 56"/>
                            <a:gd name="T39" fmla="*/ 51 h 56"/>
                            <a:gd name="T40" fmla="*/ 8 w 56"/>
                            <a:gd name="T41" fmla="*/ 48 h 56"/>
                            <a:gd name="T42" fmla="*/ 5 w 56"/>
                            <a:gd name="T43" fmla="*/ 44 h 56"/>
                            <a:gd name="T44" fmla="*/ 2 w 56"/>
                            <a:gd name="T45" fmla="*/ 38 h 56"/>
                            <a:gd name="T46" fmla="*/ 0 w 56"/>
                            <a:gd name="T47" fmla="*/ 33 h 56"/>
                            <a:gd name="T48" fmla="*/ 0 w 56"/>
                            <a:gd name="T49" fmla="*/ 28 h 56"/>
                            <a:gd name="T50" fmla="*/ 0 w 56"/>
                            <a:gd name="T51" fmla="*/ 23 h 56"/>
                            <a:gd name="T52" fmla="*/ 2 w 56"/>
                            <a:gd name="T53" fmla="*/ 17 h 56"/>
                            <a:gd name="T54" fmla="*/ 5 w 56"/>
                            <a:gd name="T55" fmla="*/ 12 h 56"/>
                            <a:gd name="T56" fmla="*/ 8 w 56"/>
                            <a:gd name="T57" fmla="*/ 8 h 56"/>
                            <a:gd name="T58" fmla="*/ 12 w 56"/>
                            <a:gd name="T59" fmla="*/ 5 h 56"/>
                            <a:gd name="T60" fmla="*/ 17 w 56"/>
                            <a:gd name="T61" fmla="*/ 3 h 56"/>
                            <a:gd name="T62" fmla="*/ 22 w 56"/>
                            <a:gd name="T63" fmla="*/ 1 h 56"/>
                            <a:gd name="T64" fmla="*/ 28 w 56"/>
                            <a:gd name="T65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8" y="0"/>
                              </a:moveTo>
                              <a:lnTo>
                                <a:pt x="34" y="1"/>
                              </a:lnTo>
                              <a:lnTo>
                                <a:pt x="39" y="3"/>
                              </a:lnTo>
                              <a:lnTo>
                                <a:pt x="43" y="5"/>
                              </a:lnTo>
                              <a:lnTo>
                                <a:pt x="48" y="8"/>
                              </a:lnTo>
                              <a:lnTo>
                                <a:pt x="51" y="12"/>
                              </a:lnTo>
                              <a:lnTo>
                                <a:pt x="54" y="17"/>
                              </a:lnTo>
                              <a:lnTo>
                                <a:pt x="55" y="23"/>
                              </a:lnTo>
                              <a:lnTo>
                                <a:pt x="56" y="28"/>
                              </a:lnTo>
                              <a:lnTo>
                                <a:pt x="55" y="33"/>
                              </a:lnTo>
                              <a:lnTo>
                                <a:pt x="54" y="38"/>
                              </a:lnTo>
                              <a:lnTo>
                                <a:pt x="51" y="44"/>
                              </a:lnTo>
                              <a:lnTo>
                                <a:pt x="48" y="48"/>
                              </a:lnTo>
                              <a:lnTo>
                                <a:pt x="43" y="51"/>
                              </a:lnTo>
                              <a:lnTo>
                                <a:pt x="39" y="53"/>
                              </a:lnTo>
                              <a:lnTo>
                                <a:pt x="34" y="55"/>
                              </a:lnTo>
                              <a:lnTo>
                                <a:pt x="28" y="56"/>
                              </a:lnTo>
                              <a:lnTo>
                                <a:pt x="22" y="55"/>
                              </a:lnTo>
                              <a:lnTo>
                                <a:pt x="17" y="53"/>
                              </a:lnTo>
                              <a:lnTo>
                                <a:pt x="12" y="51"/>
                              </a:lnTo>
                              <a:lnTo>
                                <a:pt x="8" y="48"/>
                              </a:lnTo>
                              <a:lnTo>
                                <a:pt x="5" y="44"/>
                              </a:lnTo>
                              <a:lnTo>
                                <a:pt x="2" y="38"/>
                              </a:lnTo>
                              <a:lnTo>
                                <a:pt x="0" y="33"/>
                              </a:lnTo>
                              <a:lnTo>
                                <a:pt x="0" y="28"/>
                              </a:lnTo>
                              <a:lnTo>
                                <a:pt x="0" y="23"/>
                              </a:lnTo>
                              <a:lnTo>
                                <a:pt x="2" y="17"/>
                              </a:lnTo>
                              <a:lnTo>
                                <a:pt x="5" y="12"/>
                              </a:lnTo>
                              <a:lnTo>
                                <a:pt x="8" y="8"/>
                              </a:lnTo>
                              <a:lnTo>
                                <a:pt x="12" y="5"/>
                              </a:lnTo>
                              <a:lnTo>
                                <a:pt x="17" y="3"/>
                              </a:lnTo>
                              <a:lnTo>
                                <a:pt x="22" y="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1"/>
                      <wps:cNvSpPr>
                        <a:spLocks/>
                      </wps:cNvSpPr>
                      <wps:spPr bwMode="auto">
                        <a:xfrm>
                          <a:off x="1587500" y="969645"/>
                          <a:ext cx="35560" cy="35560"/>
                        </a:xfrm>
                        <a:custGeom>
                          <a:avLst/>
                          <a:gdLst>
                            <a:gd name="T0" fmla="*/ 28 w 56"/>
                            <a:gd name="T1" fmla="*/ 0 h 56"/>
                            <a:gd name="T2" fmla="*/ 34 w 56"/>
                            <a:gd name="T3" fmla="*/ 0 h 56"/>
                            <a:gd name="T4" fmla="*/ 39 w 56"/>
                            <a:gd name="T5" fmla="*/ 2 h 56"/>
                            <a:gd name="T6" fmla="*/ 43 w 56"/>
                            <a:gd name="T7" fmla="*/ 4 h 56"/>
                            <a:gd name="T8" fmla="*/ 47 w 56"/>
                            <a:gd name="T9" fmla="*/ 8 h 56"/>
                            <a:gd name="T10" fmla="*/ 52 w 56"/>
                            <a:gd name="T11" fmla="*/ 11 h 56"/>
                            <a:gd name="T12" fmla="*/ 54 w 56"/>
                            <a:gd name="T13" fmla="*/ 17 h 56"/>
                            <a:gd name="T14" fmla="*/ 56 w 56"/>
                            <a:gd name="T15" fmla="*/ 22 h 56"/>
                            <a:gd name="T16" fmla="*/ 56 w 56"/>
                            <a:gd name="T17" fmla="*/ 27 h 56"/>
                            <a:gd name="T18" fmla="*/ 56 w 56"/>
                            <a:gd name="T19" fmla="*/ 33 h 56"/>
                            <a:gd name="T20" fmla="*/ 54 w 56"/>
                            <a:gd name="T21" fmla="*/ 39 h 56"/>
                            <a:gd name="T22" fmla="*/ 52 w 56"/>
                            <a:gd name="T23" fmla="*/ 43 h 56"/>
                            <a:gd name="T24" fmla="*/ 47 w 56"/>
                            <a:gd name="T25" fmla="*/ 47 h 56"/>
                            <a:gd name="T26" fmla="*/ 43 w 56"/>
                            <a:gd name="T27" fmla="*/ 50 h 56"/>
                            <a:gd name="T28" fmla="*/ 39 w 56"/>
                            <a:gd name="T29" fmla="*/ 53 h 56"/>
                            <a:gd name="T30" fmla="*/ 34 w 56"/>
                            <a:gd name="T31" fmla="*/ 55 h 56"/>
                            <a:gd name="T32" fmla="*/ 28 w 56"/>
                            <a:gd name="T33" fmla="*/ 56 h 56"/>
                            <a:gd name="T34" fmla="*/ 22 w 56"/>
                            <a:gd name="T35" fmla="*/ 55 h 56"/>
                            <a:gd name="T36" fmla="*/ 17 w 56"/>
                            <a:gd name="T37" fmla="*/ 53 h 56"/>
                            <a:gd name="T38" fmla="*/ 13 w 56"/>
                            <a:gd name="T39" fmla="*/ 50 h 56"/>
                            <a:gd name="T40" fmla="*/ 8 w 56"/>
                            <a:gd name="T41" fmla="*/ 47 h 56"/>
                            <a:gd name="T42" fmla="*/ 5 w 56"/>
                            <a:gd name="T43" fmla="*/ 43 h 56"/>
                            <a:gd name="T44" fmla="*/ 2 w 56"/>
                            <a:gd name="T45" fmla="*/ 39 h 56"/>
                            <a:gd name="T46" fmla="*/ 1 w 56"/>
                            <a:gd name="T47" fmla="*/ 33 h 56"/>
                            <a:gd name="T48" fmla="*/ 0 w 56"/>
                            <a:gd name="T49" fmla="*/ 27 h 56"/>
                            <a:gd name="T50" fmla="*/ 1 w 56"/>
                            <a:gd name="T51" fmla="*/ 22 h 56"/>
                            <a:gd name="T52" fmla="*/ 2 w 56"/>
                            <a:gd name="T53" fmla="*/ 17 h 56"/>
                            <a:gd name="T54" fmla="*/ 5 w 56"/>
                            <a:gd name="T55" fmla="*/ 11 h 56"/>
                            <a:gd name="T56" fmla="*/ 8 w 56"/>
                            <a:gd name="T57" fmla="*/ 8 h 56"/>
                            <a:gd name="T58" fmla="*/ 13 w 56"/>
                            <a:gd name="T59" fmla="*/ 4 h 56"/>
                            <a:gd name="T60" fmla="*/ 17 w 56"/>
                            <a:gd name="T61" fmla="*/ 2 h 56"/>
                            <a:gd name="T62" fmla="*/ 22 w 56"/>
                            <a:gd name="T63" fmla="*/ 0 h 56"/>
                            <a:gd name="T64" fmla="*/ 28 w 56"/>
                            <a:gd name="T65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8" y="0"/>
                              </a:moveTo>
                              <a:lnTo>
                                <a:pt x="34" y="0"/>
                              </a:lnTo>
                              <a:lnTo>
                                <a:pt x="39" y="2"/>
                              </a:lnTo>
                              <a:lnTo>
                                <a:pt x="43" y="4"/>
                              </a:lnTo>
                              <a:lnTo>
                                <a:pt x="47" y="8"/>
                              </a:lnTo>
                              <a:lnTo>
                                <a:pt x="52" y="11"/>
                              </a:lnTo>
                              <a:lnTo>
                                <a:pt x="54" y="17"/>
                              </a:lnTo>
                              <a:lnTo>
                                <a:pt x="56" y="22"/>
                              </a:lnTo>
                              <a:lnTo>
                                <a:pt x="56" y="27"/>
                              </a:lnTo>
                              <a:lnTo>
                                <a:pt x="56" y="33"/>
                              </a:lnTo>
                              <a:lnTo>
                                <a:pt x="54" y="39"/>
                              </a:lnTo>
                              <a:lnTo>
                                <a:pt x="52" y="43"/>
                              </a:lnTo>
                              <a:lnTo>
                                <a:pt x="47" y="47"/>
                              </a:lnTo>
                              <a:lnTo>
                                <a:pt x="43" y="50"/>
                              </a:lnTo>
                              <a:lnTo>
                                <a:pt x="39" y="53"/>
                              </a:lnTo>
                              <a:lnTo>
                                <a:pt x="34" y="55"/>
                              </a:lnTo>
                              <a:lnTo>
                                <a:pt x="28" y="56"/>
                              </a:lnTo>
                              <a:lnTo>
                                <a:pt x="22" y="55"/>
                              </a:lnTo>
                              <a:lnTo>
                                <a:pt x="17" y="53"/>
                              </a:lnTo>
                              <a:lnTo>
                                <a:pt x="13" y="50"/>
                              </a:lnTo>
                              <a:lnTo>
                                <a:pt x="8" y="47"/>
                              </a:lnTo>
                              <a:lnTo>
                                <a:pt x="5" y="43"/>
                              </a:lnTo>
                              <a:lnTo>
                                <a:pt x="2" y="39"/>
                              </a:lnTo>
                              <a:lnTo>
                                <a:pt x="1" y="33"/>
                              </a:lnTo>
                              <a:lnTo>
                                <a:pt x="0" y="27"/>
                              </a:lnTo>
                              <a:lnTo>
                                <a:pt x="1" y="22"/>
                              </a:lnTo>
                              <a:lnTo>
                                <a:pt x="2" y="17"/>
                              </a:lnTo>
                              <a:lnTo>
                                <a:pt x="5" y="11"/>
                              </a:lnTo>
                              <a:lnTo>
                                <a:pt x="8" y="8"/>
                              </a:lnTo>
                              <a:lnTo>
                                <a:pt x="13" y="4"/>
                              </a:lnTo>
                              <a:lnTo>
                                <a:pt x="17" y="2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2"/>
                      <wps:cNvSpPr>
                        <a:spLocks noEditPoints="1"/>
                      </wps:cNvSpPr>
                      <wps:spPr bwMode="auto">
                        <a:xfrm>
                          <a:off x="1128395" y="427355"/>
                          <a:ext cx="390525" cy="581660"/>
                        </a:xfrm>
                        <a:custGeom>
                          <a:avLst/>
                          <a:gdLst>
                            <a:gd name="T0" fmla="*/ 521 w 615"/>
                            <a:gd name="T1" fmla="*/ 882 h 916"/>
                            <a:gd name="T2" fmla="*/ 452 w 615"/>
                            <a:gd name="T3" fmla="*/ 773 h 916"/>
                            <a:gd name="T4" fmla="*/ 513 w 615"/>
                            <a:gd name="T5" fmla="*/ 719 h 916"/>
                            <a:gd name="T6" fmla="*/ 534 w 615"/>
                            <a:gd name="T7" fmla="*/ 528 h 916"/>
                            <a:gd name="T8" fmla="*/ 593 w 615"/>
                            <a:gd name="T9" fmla="*/ 254 h 916"/>
                            <a:gd name="T10" fmla="*/ 604 w 615"/>
                            <a:gd name="T11" fmla="*/ 166 h 916"/>
                            <a:gd name="T12" fmla="*/ 578 w 615"/>
                            <a:gd name="T13" fmla="*/ 205 h 916"/>
                            <a:gd name="T14" fmla="*/ 567 w 615"/>
                            <a:gd name="T15" fmla="*/ 283 h 916"/>
                            <a:gd name="T16" fmla="*/ 559 w 615"/>
                            <a:gd name="T17" fmla="*/ 199 h 916"/>
                            <a:gd name="T18" fmla="*/ 549 w 615"/>
                            <a:gd name="T19" fmla="*/ 108 h 916"/>
                            <a:gd name="T20" fmla="*/ 501 w 615"/>
                            <a:gd name="T21" fmla="*/ 239 h 916"/>
                            <a:gd name="T22" fmla="*/ 465 w 615"/>
                            <a:gd name="T23" fmla="*/ 244 h 916"/>
                            <a:gd name="T24" fmla="*/ 448 w 615"/>
                            <a:gd name="T25" fmla="*/ 184 h 916"/>
                            <a:gd name="T26" fmla="*/ 393 w 615"/>
                            <a:gd name="T27" fmla="*/ 11 h 916"/>
                            <a:gd name="T28" fmla="*/ 257 w 615"/>
                            <a:gd name="T29" fmla="*/ 154 h 916"/>
                            <a:gd name="T30" fmla="*/ 87 w 615"/>
                            <a:gd name="T31" fmla="*/ 167 h 916"/>
                            <a:gd name="T32" fmla="*/ 141 w 615"/>
                            <a:gd name="T33" fmla="*/ 135 h 916"/>
                            <a:gd name="T34" fmla="*/ 221 w 615"/>
                            <a:gd name="T35" fmla="*/ 108 h 916"/>
                            <a:gd name="T36" fmla="*/ 194 w 615"/>
                            <a:gd name="T37" fmla="*/ 75 h 916"/>
                            <a:gd name="T38" fmla="*/ 190 w 615"/>
                            <a:gd name="T39" fmla="*/ 56 h 916"/>
                            <a:gd name="T40" fmla="*/ 152 w 615"/>
                            <a:gd name="T41" fmla="*/ 79 h 916"/>
                            <a:gd name="T42" fmla="*/ 116 w 615"/>
                            <a:gd name="T43" fmla="*/ 97 h 916"/>
                            <a:gd name="T44" fmla="*/ 76 w 615"/>
                            <a:gd name="T45" fmla="*/ 141 h 916"/>
                            <a:gd name="T46" fmla="*/ 44 w 615"/>
                            <a:gd name="T47" fmla="*/ 120 h 916"/>
                            <a:gd name="T48" fmla="*/ 12 w 615"/>
                            <a:gd name="T49" fmla="*/ 171 h 916"/>
                            <a:gd name="T50" fmla="*/ 34 w 615"/>
                            <a:gd name="T51" fmla="*/ 212 h 916"/>
                            <a:gd name="T52" fmla="*/ 116 w 615"/>
                            <a:gd name="T53" fmla="*/ 300 h 916"/>
                            <a:gd name="T54" fmla="*/ 272 w 615"/>
                            <a:gd name="T55" fmla="*/ 254 h 916"/>
                            <a:gd name="T56" fmla="*/ 272 w 615"/>
                            <a:gd name="T57" fmla="*/ 507 h 916"/>
                            <a:gd name="T58" fmla="*/ 230 w 615"/>
                            <a:gd name="T59" fmla="*/ 547 h 916"/>
                            <a:gd name="T60" fmla="*/ 196 w 615"/>
                            <a:gd name="T61" fmla="*/ 292 h 916"/>
                            <a:gd name="T62" fmla="*/ 198 w 615"/>
                            <a:gd name="T63" fmla="*/ 702 h 916"/>
                            <a:gd name="T64" fmla="*/ 218 w 615"/>
                            <a:gd name="T65" fmla="*/ 881 h 916"/>
                            <a:gd name="T66" fmla="*/ 445 w 615"/>
                            <a:gd name="T67" fmla="*/ 731 h 916"/>
                            <a:gd name="T68" fmla="*/ 499 w 615"/>
                            <a:gd name="T69" fmla="*/ 735 h 916"/>
                            <a:gd name="T70" fmla="*/ 440 w 615"/>
                            <a:gd name="T71" fmla="*/ 654 h 916"/>
                            <a:gd name="T72" fmla="*/ 452 w 615"/>
                            <a:gd name="T73" fmla="*/ 615 h 916"/>
                            <a:gd name="T74" fmla="*/ 474 w 615"/>
                            <a:gd name="T75" fmla="*/ 669 h 916"/>
                            <a:gd name="T76" fmla="*/ 495 w 615"/>
                            <a:gd name="T77" fmla="*/ 631 h 916"/>
                            <a:gd name="T78" fmla="*/ 509 w 615"/>
                            <a:gd name="T79" fmla="*/ 531 h 916"/>
                            <a:gd name="T80" fmla="*/ 477 w 615"/>
                            <a:gd name="T81" fmla="*/ 321 h 916"/>
                            <a:gd name="T82" fmla="*/ 381 w 615"/>
                            <a:gd name="T83" fmla="*/ 742 h 916"/>
                            <a:gd name="T84" fmla="*/ 379 w 615"/>
                            <a:gd name="T85" fmla="*/ 649 h 916"/>
                            <a:gd name="T86" fmla="*/ 472 w 615"/>
                            <a:gd name="T87" fmla="*/ 368 h 916"/>
                            <a:gd name="T88" fmla="*/ 450 w 615"/>
                            <a:gd name="T89" fmla="*/ 347 h 916"/>
                            <a:gd name="T90" fmla="*/ 453 w 615"/>
                            <a:gd name="T91" fmla="*/ 424 h 916"/>
                            <a:gd name="T92" fmla="*/ 168 w 615"/>
                            <a:gd name="T93" fmla="*/ 58 h 916"/>
                            <a:gd name="T94" fmla="*/ 186 w 615"/>
                            <a:gd name="T95" fmla="*/ 129 h 916"/>
                            <a:gd name="T96" fmla="*/ 222 w 615"/>
                            <a:gd name="T97" fmla="*/ 67 h 916"/>
                            <a:gd name="T98" fmla="*/ 215 w 615"/>
                            <a:gd name="T99" fmla="*/ 61 h 916"/>
                            <a:gd name="T100" fmla="*/ 253 w 615"/>
                            <a:gd name="T101" fmla="*/ 26 h 916"/>
                            <a:gd name="T102" fmla="*/ 326 w 615"/>
                            <a:gd name="T103" fmla="*/ 124 h 916"/>
                            <a:gd name="T104" fmla="*/ 356 w 615"/>
                            <a:gd name="T105" fmla="*/ 32 h 916"/>
                            <a:gd name="T106" fmla="*/ 349 w 615"/>
                            <a:gd name="T107" fmla="*/ 106 h 916"/>
                            <a:gd name="T108" fmla="*/ 414 w 615"/>
                            <a:gd name="T109" fmla="*/ 270 h 916"/>
                            <a:gd name="T110" fmla="*/ 341 w 615"/>
                            <a:gd name="T111" fmla="*/ 269 h 916"/>
                            <a:gd name="T112" fmla="*/ 297 w 615"/>
                            <a:gd name="T113" fmla="*/ 176 h 916"/>
                            <a:gd name="T114" fmla="*/ 380 w 615"/>
                            <a:gd name="T115" fmla="*/ 231 h 916"/>
                            <a:gd name="T116" fmla="*/ 393 w 615"/>
                            <a:gd name="T117" fmla="*/ 864 h 916"/>
                            <a:gd name="T118" fmla="*/ 42 w 615"/>
                            <a:gd name="T119" fmla="*/ 179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15" h="916">
                              <a:moveTo>
                                <a:pt x="352" y="916"/>
                              </a:moveTo>
                              <a:lnTo>
                                <a:pt x="374" y="914"/>
                              </a:lnTo>
                              <a:lnTo>
                                <a:pt x="396" y="912"/>
                              </a:lnTo>
                              <a:lnTo>
                                <a:pt x="418" y="909"/>
                              </a:lnTo>
                              <a:lnTo>
                                <a:pt x="440" y="904"/>
                              </a:lnTo>
                              <a:lnTo>
                                <a:pt x="451" y="902"/>
                              </a:lnTo>
                              <a:lnTo>
                                <a:pt x="460" y="899"/>
                              </a:lnTo>
                              <a:lnTo>
                                <a:pt x="471" y="898"/>
                              </a:lnTo>
                              <a:lnTo>
                                <a:pt x="481" y="895"/>
                              </a:lnTo>
                              <a:lnTo>
                                <a:pt x="492" y="893"/>
                              </a:lnTo>
                              <a:lnTo>
                                <a:pt x="501" y="891"/>
                              </a:lnTo>
                              <a:lnTo>
                                <a:pt x="506" y="887"/>
                              </a:lnTo>
                              <a:lnTo>
                                <a:pt x="511" y="885"/>
                              </a:lnTo>
                              <a:lnTo>
                                <a:pt x="514" y="884"/>
                              </a:lnTo>
                              <a:lnTo>
                                <a:pt x="517" y="884"/>
                              </a:lnTo>
                              <a:lnTo>
                                <a:pt x="519" y="883"/>
                              </a:lnTo>
                              <a:lnTo>
                                <a:pt x="521" y="882"/>
                              </a:lnTo>
                              <a:lnTo>
                                <a:pt x="522" y="879"/>
                              </a:lnTo>
                              <a:lnTo>
                                <a:pt x="523" y="876"/>
                              </a:lnTo>
                              <a:lnTo>
                                <a:pt x="514" y="870"/>
                              </a:lnTo>
                              <a:lnTo>
                                <a:pt x="502" y="864"/>
                              </a:lnTo>
                              <a:lnTo>
                                <a:pt x="498" y="863"/>
                              </a:lnTo>
                              <a:lnTo>
                                <a:pt x="494" y="862"/>
                              </a:lnTo>
                              <a:lnTo>
                                <a:pt x="486" y="859"/>
                              </a:lnTo>
                              <a:lnTo>
                                <a:pt x="481" y="856"/>
                              </a:lnTo>
                              <a:lnTo>
                                <a:pt x="477" y="852"/>
                              </a:lnTo>
                              <a:lnTo>
                                <a:pt x="473" y="848"/>
                              </a:lnTo>
                              <a:lnTo>
                                <a:pt x="467" y="839"/>
                              </a:lnTo>
                              <a:lnTo>
                                <a:pt x="462" y="832"/>
                              </a:lnTo>
                              <a:lnTo>
                                <a:pt x="461" y="820"/>
                              </a:lnTo>
                              <a:lnTo>
                                <a:pt x="460" y="810"/>
                              </a:lnTo>
                              <a:lnTo>
                                <a:pt x="458" y="799"/>
                              </a:lnTo>
                              <a:lnTo>
                                <a:pt x="455" y="785"/>
                              </a:lnTo>
                              <a:lnTo>
                                <a:pt x="452" y="773"/>
                              </a:lnTo>
                              <a:lnTo>
                                <a:pt x="450" y="760"/>
                              </a:lnTo>
                              <a:lnTo>
                                <a:pt x="474" y="765"/>
                              </a:lnTo>
                              <a:lnTo>
                                <a:pt x="475" y="761"/>
                              </a:lnTo>
                              <a:lnTo>
                                <a:pt x="450" y="756"/>
                              </a:lnTo>
                              <a:lnTo>
                                <a:pt x="448" y="753"/>
                              </a:lnTo>
                              <a:lnTo>
                                <a:pt x="448" y="751"/>
                              </a:lnTo>
                              <a:lnTo>
                                <a:pt x="455" y="750"/>
                              </a:lnTo>
                              <a:lnTo>
                                <a:pt x="462" y="750"/>
                              </a:lnTo>
                              <a:lnTo>
                                <a:pt x="471" y="749"/>
                              </a:lnTo>
                              <a:lnTo>
                                <a:pt x="480" y="746"/>
                              </a:lnTo>
                              <a:lnTo>
                                <a:pt x="487" y="744"/>
                              </a:lnTo>
                              <a:lnTo>
                                <a:pt x="495" y="741"/>
                              </a:lnTo>
                              <a:lnTo>
                                <a:pt x="501" y="738"/>
                              </a:lnTo>
                              <a:lnTo>
                                <a:pt x="506" y="733"/>
                              </a:lnTo>
                              <a:lnTo>
                                <a:pt x="511" y="728"/>
                              </a:lnTo>
                              <a:lnTo>
                                <a:pt x="512" y="721"/>
                              </a:lnTo>
                              <a:lnTo>
                                <a:pt x="513" y="719"/>
                              </a:lnTo>
                              <a:lnTo>
                                <a:pt x="512" y="716"/>
                              </a:lnTo>
                              <a:lnTo>
                                <a:pt x="511" y="709"/>
                              </a:lnTo>
                              <a:lnTo>
                                <a:pt x="509" y="697"/>
                              </a:lnTo>
                              <a:lnTo>
                                <a:pt x="507" y="683"/>
                              </a:lnTo>
                              <a:lnTo>
                                <a:pt x="505" y="670"/>
                              </a:lnTo>
                              <a:lnTo>
                                <a:pt x="503" y="656"/>
                              </a:lnTo>
                              <a:lnTo>
                                <a:pt x="501" y="644"/>
                              </a:lnTo>
                              <a:lnTo>
                                <a:pt x="499" y="636"/>
                              </a:lnTo>
                              <a:lnTo>
                                <a:pt x="499" y="631"/>
                              </a:lnTo>
                              <a:lnTo>
                                <a:pt x="499" y="631"/>
                              </a:lnTo>
                              <a:lnTo>
                                <a:pt x="499" y="630"/>
                              </a:lnTo>
                              <a:lnTo>
                                <a:pt x="496" y="584"/>
                              </a:lnTo>
                              <a:lnTo>
                                <a:pt x="511" y="568"/>
                              </a:lnTo>
                              <a:lnTo>
                                <a:pt x="522" y="551"/>
                              </a:lnTo>
                              <a:lnTo>
                                <a:pt x="527" y="543"/>
                              </a:lnTo>
                              <a:lnTo>
                                <a:pt x="531" y="535"/>
                              </a:lnTo>
                              <a:lnTo>
                                <a:pt x="534" y="528"/>
                              </a:lnTo>
                              <a:lnTo>
                                <a:pt x="535" y="519"/>
                              </a:lnTo>
                              <a:lnTo>
                                <a:pt x="535" y="491"/>
                              </a:lnTo>
                              <a:lnTo>
                                <a:pt x="516" y="458"/>
                              </a:lnTo>
                              <a:lnTo>
                                <a:pt x="501" y="443"/>
                              </a:lnTo>
                              <a:lnTo>
                                <a:pt x="486" y="428"/>
                              </a:lnTo>
                              <a:lnTo>
                                <a:pt x="506" y="350"/>
                              </a:lnTo>
                              <a:lnTo>
                                <a:pt x="517" y="343"/>
                              </a:lnTo>
                              <a:lnTo>
                                <a:pt x="526" y="340"/>
                              </a:lnTo>
                              <a:lnTo>
                                <a:pt x="536" y="337"/>
                              </a:lnTo>
                              <a:lnTo>
                                <a:pt x="546" y="331"/>
                              </a:lnTo>
                              <a:lnTo>
                                <a:pt x="559" y="320"/>
                              </a:lnTo>
                              <a:lnTo>
                                <a:pt x="569" y="310"/>
                              </a:lnTo>
                              <a:lnTo>
                                <a:pt x="578" y="300"/>
                              </a:lnTo>
                              <a:lnTo>
                                <a:pt x="583" y="291"/>
                              </a:lnTo>
                              <a:lnTo>
                                <a:pt x="587" y="279"/>
                              </a:lnTo>
                              <a:lnTo>
                                <a:pt x="591" y="268"/>
                              </a:lnTo>
                              <a:lnTo>
                                <a:pt x="593" y="254"/>
                              </a:lnTo>
                              <a:lnTo>
                                <a:pt x="594" y="239"/>
                              </a:lnTo>
                              <a:lnTo>
                                <a:pt x="605" y="230"/>
                              </a:lnTo>
                              <a:lnTo>
                                <a:pt x="604" y="216"/>
                              </a:lnTo>
                              <a:lnTo>
                                <a:pt x="603" y="209"/>
                              </a:lnTo>
                              <a:lnTo>
                                <a:pt x="600" y="207"/>
                              </a:lnTo>
                              <a:lnTo>
                                <a:pt x="599" y="204"/>
                              </a:lnTo>
                              <a:lnTo>
                                <a:pt x="598" y="199"/>
                              </a:lnTo>
                              <a:lnTo>
                                <a:pt x="598" y="192"/>
                              </a:lnTo>
                              <a:lnTo>
                                <a:pt x="606" y="178"/>
                              </a:lnTo>
                              <a:lnTo>
                                <a:pt x="615" y="164"/>
                              </a:lnTo>
                              <a:lnTo>
                                <a:pt x="613" y="161"/>
                              </a:lnTo>
                              <a:lnTo>
                                <a:pt x="608" y="159"/>
                              </a:lnTo>
                              <a:lnTo>
                                <a:pt x="606" y="158"/>
                              </a:lnTo>
                              <a:lnTo>
                                <a:pt x="604" y="158"/>
                              </a:lnTo>
                              <a:lnTo>
                                <a:pt x="603" y="159"/>
                              </a:lnTo>
                              <a:lnTo>
                                <a:pt x="604" y="161"/>
                              </a:lnTo>
                              <a:lnTo>
                                <a:pt x="604" y="166"/>
                              </a:lnTo>
                              <a:lnTo>
                                <a:pt x="604" y="171"/>
                              </a:lnTo>
                              <a:lnTo>
                                <a:pt x="602" y="175"/>
                              </a:lnTo>
                              <a:lnTo>
                                <a:pt x="601" y="180"/>
                              </a:lnTo>
                              <a:lnTo>
                                <a:pt x="597" y="188"/>
                              </a:lnTo>
                              <a:lnTo>
                                <a:pt x="594" y="191"/>
                              </a:lnTo>
                              <a:lnTo>
                                <a:pt x="592" y="191"/>
                              </a:lnTo>
                              <a:lnTo>
                                <a:pt x="591" y="192"/>
                              </a:lnTo>
                              <a:lnTo>
                                <a:pt x="591" y="191"/>
                              </a:lnTo>
                              <a:lnTo>
                                <a:pt x="587" y="188"/>
                              </a:lnTo>
                              <a:lnTo>
                                <a:pt x="585" y="181"/>
                              </a:lnTo>
                              <a:lnTo>
                                <a:pt x="584" y="173"/>
                              </a:lnTo>
                              <a:lnTo>
                                <a:pt x="584" y="166"/>
                              </a:lnTo>
                              <a:lnTo>
                                <a:pt x="585" y="160"/>
                              </a:lnTo>
                              <a:lnTo>
                                <a:pt x="575" y="159"/>
                              </a:lnTo>
                              <a:lnTo>
                                <a:pt x="581" y="199"/>
                              </a:lnTo>
                              <a:lnTo>
                                <a:pt x="580" y="201"/>
                              </a:lnTo>
                              <a:lnTo>
                                <a:pt x="578" y="205"/>
                              </a:lnTo>
                              <a:lnTo>
                                <a:pt x="577" y="207"/>
                              </a:lnTo>
                              <a:lnTo>
                                <a:pt x="576" y="208"/>
                              </a:lnTo>
                              <a:lnTo>
                                <a:pt x="574" y="208"/>
                              </a:lnTo>
                              <a:lnTo>
                                <a:pt x="572" y="208"/>
                              </a:lnTo>
                              <a:lnTo>
                                <a:pt x="567" y="215"/>
                              </a:lnTo>
                              <a:lnTo>
                                <a:pt x="566" y="222"/>
                              </a:lnTo>
                              <a:lnTo>
                                <a:pt x="567" y="227"/>
                              </a:lnTo>
                              <a:lnTo>
                                <a:pt x="571" y="229"/>
                              </a:lnTo>
                              <a:lnTo>
                                <a:pt x="577" y="234"/>
                              </a:lnTo>
                              <a:lnTo>
                                <a:pt x="580" y="238"/>
                              </a:lnTo>
                              <a:lnTo>
                                <a:pt x="580" y="246"/>
                              </a:lnTo>
                              <a:lnTo>
                                <a:pt x="579" y="252"/>
                              </a:lnTo>
                              <a:lnTo>
                                <a:pt x="578" y="258"/>
                              </a:lnTo>
                              <a:lnTo>
                                <a:pt x="576" y="265"/>
                              </a:lnTo>
                              <a:lnTo>
                                <a:pt x="574" y="271"/>
                              </a:lnTo>
                              <a:lnTo>
                                <a:pt x="571" y="277"/>
                              </a:lnTo>
                              <a:lnTo>
                                <a:pt x="567" y="283"/>
                              </a:lnTo>
                              <a:lnTo>
                                <a:pt x="563" y="289"/>
                              </a:lnTo>
                              <a:lnTo>
                                <a:pt x="553" y="299"/>
                              </a:lnTo>
                              <a:lnTo>
                                <a:pt x="542" y="309"/>
                              </a:lnTo>
                              <a:lnTo>
                                <a:pt x="528" y="316"/>
                              </a:lnTo>
                              <a:lnTo>
                                <a:pt x="515" y="322"/>
                              </a:lnTo>
                              <a:lnTo>
                                <a:pt x="517" y="316"/>
                              </a:lnTo>
                              <a:lnTo>
                                <a:pt x="518" y="310"/>
                              </a:lnTo>
                              <a:lnTo>
                                <a:pt x="534" y="250"/>
                              </a:lnTo>
                              <a:lnTo>
                                <a:pt x="542" y="245"/>
                              </a:lnTo>
                              <a:lnTo>
                                <a:pt x="554" y="237"/>
                              </a:lnTo>
                              <a:lnTo>
                                <a:pt x="563" y="216"/>
                              </a:lnTo>
                              <a:lnTo>
                                <a:pt x="566" y="211"/>
                              </a:lnTo>
                              <a:lnTo>
                                <a:pt x="569" y="206"/>
                              </a:lnTo>
                              <a:lnTo>
                                <a:pt x="569" y="204"/>
                              </a:lnTo>
                              <a:lnTo>
                                <a:pt x="567" y="201"/>
                              </a:lnTo>
                              <a:lnTo>
                                <a:pt x="564" y="200"/>
                              </a:lnTo>
                              <a:lnTo>
                                <a:pt x="559" y="199"/>
                              </a:lnTo>
                              <a:lnTo>
                                <a:pt x="552" y="199"/>
                              </a:lnTo>
                              <a:lnTo>
                                <a:pt x="567" y="148"/>
                              </a:lnTo>
                              <a:lnTo>
                                <a:pt x="573" y="147"/>
                              </a:lnTo>
                              <a:lnTo>
                                <a:pt x="571" y="147"/>
                              </a:lnTo>
                              <a:lnTo>
                                <a:pt x="575" y="142"/>
                              </a:lnTo>
                              <a:lnTo>
                                <a:pt x="581" y="132"/>
                              </a:lnTo>
                              <a:lnTo>
                                <a:pt x="583" y="129"/>
                              </a:lnTo>
                              <a:lnTo>
                                <a:pt x="583" y="126"/>
                              </a:lnTo>
                              <a:lnTo>
                                <a:pt x="583" y="123"/>
                              </a:lnTo>
                              <a:lnTo>
                                <a:pt x="582" y="119"/>
                              </a:lnTo>
                              <a:lnTo>
                                <a:pt x="581" y="116"/>
                              </a:lnTo>
                              <a:lnTo>
                                <a:pt x="578" y="114"/>
                              </a:lnTo>
                              <a:lnTo>
                                <a:pt x="574" y="111"/>
                              </a:lnTo>
                              <a:lnTo>
                                <a:pt x="568" y="109"/>
                              </a:lnTo>
                              <a:lnTo>
                                <a:pt x="559" y="107"/>
                              </a:lnTo>
                              <a:lnTo>
                                <a:pt x="553" y="107"/>
                              </a:lnTo>
                              <a:lnTo>
                                <a:pt x="549" y="108"/>
                              </a:lnTo>
                              <a:lnTo>
                                <a:pt x="547" y="109"/>
                              </a:lnTo>
                              <a:lnTo>
                                <a:pt x="545" y="111"/>
                              </a:lnTo>
                              <a:lnTo>
                                <a:pt x="543" y="112"/>
                              </a:lnTo>
                              <a:lnTo>
                                <a:pt x="541" y="117"/>
                              </a:lnTo>
                              <a:lnTo>
                                <a:pt x="540" y="123"/>
                              </a:lnTo>
                              <a:lnTo>
                                <a:pt x="540" y="128"/>
                              </a:lnTo>
                              <a:lnTo>
                                <a:pt x="541" y="133"/>
                              </a:lnTo>
                              <a:lnTo>
                                <a:pt x="543" y="139"/>
                              </a:lnTo>
                              <a:lnTo>
                                <a:pt x="544" y="139"/>
                              </a:lnTo>
                              <a:lnTo>
                                <a:pt x="533" y="192"/>
                              </a:lnTo>
                              <a:lnTo>
                                <a:pt x="526" y="193"/>
                              </a:lnTo>
                              <a:lnTo>
                                <a:pt x="520" y="199"/>
                              </a:lnTo>
                              <a:lnTo>
                                <a:pt x="514" y="207"/>
                              </a:lnTo>
                              <a:lnTo>
                                <a:pt x="509" y="211"/>
                              </a:lnTo>
                              <a:lnTo>
                                <a:pt x="507" y="219"/>
                              </a:lnTo>
                              <a:lnTo>
                                <a:pt x="504" y="230"/>
                              </a:lnTo>
                              <a:lnTo>
                                <a:pt x="501" y="239"/>
                              </a:lnTo>
                              <a:lnTo>
                                <a:pt x="491" y="252"/>
                              </a:lnTo>
                              <a:lnTo>
                                <a:pt x="483" y="261"/>
                              </a:lnTo>
                              <a:lnTo>
                                <a:pt x="477" y="270"/>
                              </a:lnTo>
                              <a:lnTo>
                                <a:pt x="471" y="276"/>
                              </a:lnTo>
                              <a:lnTo>
                                <a:pt x="470" y="268"/>
                              </a:lnTo>
                              <a:lnTo>
                                <a:pt x="468" y="259"/>
                              </a:lnTo>
                              <a:lnTo>
                                <a:pt x="468" y="251"/>
                              </a:lnTo>
                              <a:lnTo>
                                <a:pt x="467" y="242"/>
                              </a:lnTo>
                              <a:lnTo>
                                <a:pt x="467" y="229"/>
                              </a:lnTo>
                              <a:lnTo>
                                <a:pt x="465" y="215"/>
                              </a:lnTo>
                              <a:lnTo>
                                <a:pt x="463" y="200"/>
                              </a:lnTo>
                              <a:lnTo>
                                <a:pt x="460" y="187"/>
                              </a:lnTo>
                              <a:lnTo>
                                <a:pt x="457" y="188"/>
                              </a:lnTo>
                              <a:lnTo>
                                <a:pt x="461" y="201"/>
                              </a:lnTo>
                              <a:lnTo>
                                <a:pt x="463" y="215"/>
                              </a:lnTo>
                              <a:lnTo>
                                <a:pt x="464" y="229"/>
                              </a:lnTo>
                              <a:lnTo>
                                <a:pt x="465" y="244"/>
                              </a:lnTo>
                              <a:lnTo>
                                <a:pt x="465" y="252"/>
                              </a:lnTo>
                              <a:lnTo>
                                <a:pt x="466" y="260"/>
                              </a:lnTo>
                              <a:lnTo>
                                <a:pt x="467" y="269"/>
                              </a:lnTo>
                              <a:lnTo>
                                <a:pt x="468" y="278"/>
                              </a:lnTo>
                              <a:lnTo>
                                <a:pt x="462" y="282"/>
                              </a:lnTo>
                              <a:lnTo>
                                <a:pt x="455" y="287"/>
                              </a:lnTo>
                              <a:lnTo>
                                <a:pt x="455" y="279"/>
                              </a:lnTo>
                              <a:lnTo>
                                <a:pt x="454" y="273"/>
                              </a:lnTo>
                              <a:lnTo>
                                <a:pt x="454" y="266"/>
                              </a:lnTo>
                              <a:lnTo>
                                <a:pt x="454" y="255"/>
                              </a:lnTo>
                              <a:lnTo>
                                <a:pt x="455" y="238"/>
                              </a:lnTo>
                              <a:lnTo>
                                <a:pt x="455" y="225"/>
                              </a:lnTo>
                              <a:lnTo>
                                <a:pt x="455" y="214"/>
                              </a:lnTo>
                              <a:lnTo>
                                <a:pt x="454" y="206"/>
                              </a:lnTo>
                              <a:lnTo>
                                <a:pt x="452" y="197"/>
                              </a:lnTo>
                              <a:lnTo>
                                <a:pt x="451" y="188"/>
                              </a:lnTo>
                              <a:lnTo>
                                <a:pt x="448" y="184"/>
                              </a:lnTo>
                              <a:lnTo>
                                <a:pt x="447" y="179"/>
                              </a:lnTo>
                              <a:lnTo>
                                <a:pt x="446" y="176"/>
                              </a:lnTo>
                              <a:lnTo>
                                <a:pt x="444" y="173"/>
                              </a:lnTo>
                              <a:lnTo>
                                <a:pt x="434" y="169"/>
                              </a:lnTo>
                              <a:lnTo>
                                <a:pt x="431" y="170"/>
                              </a:lnTo>
                              <a:lnTo>
                                <a:pt x="427" y="169"/>
                              </a:lnTo>
                              <a:lnTo>
                                <a:pt x="425" y="168"/>
                              </a:lnTo>
                              <a:lnTo>
                                <a:pt x="423" y="166"/>
                              </a:lnTo>
                              <a:lnTo>
                                <a:pt x="422" y="164"/>
                              </a:lnTo>
                              <a:lnTo>
                                <a:pt x="420" y="161"/>
                              </a:lnTo>
                              <a:lnTo>
                                <a:pt x="418" y="159"/>
                              </a:lnTo>
                              <a:lnTo>
                                <a:pt x="415" y="158"/>
                              </a:lnTo>
                              <a:lnTo>
                                <a:pt x="408" y="154"/>
                              </a:lnTo>
                              <a:lnTo>
                                <a:pt x="405" y="152"/>
                              </a:lnTo>
                              <a:lnTo>
                                <a:pt x="396" y="18"/>
                              </a:lnTo>
                              <a:lnTo>
                                <a:pt x="394" y="15"/>
                              </a:lnTo>
                              <a:lnTo>
                                <a:pt x="393" y="11"/>
                              </a:lnTo>
                              <a:lnTo>
                                <a:pt x="379" y="7"/>
                              </a:lnTo>
                              <a:lnTo>
                                <a:pt x="374" y="4"/>
                              </a:lnTo>
                              <a:lnTo>
                                <a:pt x="370" y="0"/>
                              </a:lnTo>
                              <a:lnTo>
                                <a:pt x="363" y="1"/>
                              </a:lnTo>
                              <a:lnTo>
                                <a:pt x="359" y="1"/>
                              </a:lnTo>
                              <a:lnTo>
                                <a:pt x="352" y="5"/>
                              </a:lnTo>
                              <a:lnTo>
                                <a:pt x="337" y="10"/>
                              </a:lnTo>
                              <a:lnTo>
                                <a:pt x="337" y="12"/>
                              </a:lnTo>
                              <a:lnTo>
                                <a:pt x="336" y="15"/>
                              </a:lnTo>
                              <a:lnTo>
                                <a:pt x="334" y="19"/>
                              </a:lnTo>
                              <a:lnTo>
                                <a:pt x="330" y="24"/>
                              </a:lnTo>
                              <a:lnTo>
                                <a:pt x="294" y="125"/>
                              </a:lnTo>
                              <a:lnTo>
                                <a:pt x="296" y="132"/>
                              </a:lnTo>
                              <a:lnTo>
                                <a:pt x="283" y="139"/>
                              </a:lnTo>
                              <a:lnTo>
                                <a:pt x="271" y="140"/>
                              </a:lnTo>
                              <a:lnTo>
                                <a:pt x="264" y="147"/>
                              </a:lnTo>
                              <a:lnTo>
                                <a:pt x="257" y="154"/>
                              </a:lnTo>
                              <a:lnTo>
                                <a:pt x="252" y="161"/>
                              </a:lnTo>
                              <a:lnTo>
                                <a:pt x="245" y="170"/>
                              </a:lnTo>
                              <a:lnTo>
                                <a:pt x="234" y="188"/>
                              </a:lnTo>
                              <a:lnTo>
                                <a:pt x="223" y="202"/>
                              </a:lnTo>
                              <a:lnTo>
                                <a:pt x="204" y="214"/>
                              </a:lnTo>
                              <a:lnTo>
                                <a:pt x="185" y="228"/>
                              </a:lnTo>
                              <a:lnTo>
                                <a:pt x="166" y="244"/>
                              </a:lnTo>
                              <a:lnTo>
                                <a:pt x="151" y="260"/>
                              </a:lnTo>
                              <a:lnTo>
                                <a:pt x="146" y="259"/>
                              </a:lnTo>
                              <a:lnTo>
                                <a:pt x="140" y="259"/>
                              </a:lnTo>
                              <a:lnTo>
                                <a:pt x="132" y="250"/>
                              </a:lnTo>
                              <a:lnTo>
                                <a:pt x="123" y="237"/>
                              </a:lnTo>
                              <a:lnTo>
                                <a:pt x="115" y="225"/>
                              </a:lnTo>
                              <a:lnTo>
                                <a:pt x="107" y="210"/>
                              </a:lnTo>
                              <a:lnTo>
                                <a:pt x="99" y="195"/>
                              </a:lnTo>
                              <a:lnTo>
                                <a:pt x="92" y="180"/>
                              </a:lnTo>
                              <a:lnTo>
                                <a:pt x="87" y="167"/>
                              </a:lnTo>
                              <a:lnTo>
                                <a:pt x="82" y="154"/>
                              </a:lnTo>
                              <a:lnTo>
                                <a:pt x="97" y="147"/>
                              </a:lnTo>
                              <a:lnTo>
                                <a:pt x="105" y="151"/>
                              </a:lnTo>
                              <a:lnTo>
                                <a:pt x="115" y="157"/>
                              </a:lnTo>
                              <a:lnTo>
                                <a:pt x="127" y="159"/>
                              </a:lnTo>
                              <a:lnTo>
                                <a:pt x="135" y="160"/>
                              </a:lnTo>
                              <a:lnTo>
                                <a:pt x="141" y="160"/>
                              </a:lnTo>
                              <a:lnTo>
                                <a:pt x="146" y="159"/>
                              </a:lnTo>
                              <a:lnTo>
                                <a:pt x="155" y="156"/>
                              </a:lnTo>
                              <a:lnTo>
                                <a:pt x="164" y="152"/>
                              </a:lnTo>
                              <a:lnTo>
                                <a:pt x="193" y="141"/>
                              </a:lnTo>
                              <a:lnTo>
                                <a:pt x="180" y="142"/>
                              </a:lnTo>
                              <a:lnTo>
                                <a:pt x="170" y="142"/>
                              </a:lnTo>
                              <a:lnTo>
                                <a:pt x="160" y="141"/>
                              </a:lnTo>
                              <a:lnTo>
                                <a:pt x="154" y="139"/>
                              </a:lnTo>
                              <a:lnTo>
                                <a:pt x="146" y="137"/>
                              </a:lnTo>
                              <a:lnTo>
                                <a:pt x="141" y="135"/>
                              </a:lnTo>
                              <a:lnTo>
                                <a:pt x="134" y="134"/>
                              </a:lnTo>
                              <a:lnTo>
                                <a:pt x="127" y="134"/>
                              </a:lnTo>
                              <a:lnTo>
                                <a:pt x="123" y="132"/>
                              </a:lnTo>
                              <a:lnTo>
                                <a:pt x="121" y="128"/>
                              </a:lnTo>
                              <a:lnTo>
                                <a:pt x="123" y="123"/>
                              </a:lnTo>
                              <a:lnTo>
                                <a:pt x="124" y="121"/>
                              </a:lnTo>
                              <a:lnTo>
                                <a:pt x="125" y="123"/>
                              </a:lnTo>
                              <a:lnTo>
                                <a:pt x="136" y="118"/>
                              </a:lnTo>
                              <a:lnTo>
                                <a:pt x="146" y="120"/>
                              </a:lnTo>
                              <a:lnTo>
                                <a:pt x="158" y="123"/>
                              </a:lnTo>
                              <a:lnTo>
                                <a:pt x="171" y="123"/>
                              </a:lnTo>
                              <a:lnTo>
                                <a:pt x="184" y="123"/>
                              </a:lnTo>
                              <a:lnTo>
                                <a:pt x="197" y="120"/>
                              </a:lnTo>
                              <a:lnTo>
                                <a:pt x="210" y="118"/>
                              </a:lnTo>
                              <a:lnTo>
                                <a:pt x="221" y="114"/>
                              </a:lnTo>
                              <a:lnTo>
                                <a:pt x="231" y="110"/>
                              </a:lnTo>
                              <a:lnTo>
                                <a:pt x="221" y="108"/>
                              </a:lnTo>
                              <a:lnTo>
                                <a:pt x="209" y="106"/>
                              </a:lnTo>
                              <a:lnTo>
                                <a:pt x="179" y="101"/>
                              </a:lnTo>
                              <a:lnTo>
                                <a:pt x="194" y="98"/>
                              </a:lnTo>
                              <a:lnTo>
                                <a:pt x="208" y="95"/>
                              </a:lnTo>
                              <a:lnTo>
                                <a:pt x="242" y="89"/>
                              </a:lnTo>
                              <a:lnTo>
                                <a:pt x="249" y="86"/>
                              </a:lnTo>
                              <a:lnTo>
                                <a:pt x="254" y="83"/>
                              </a:lnTo>
                              <a:lnTo>
                                <a:pt x="247" y="79"/>
                              </a:lnTo>
                              <a:lnTo>
                                <a:pt x="240" y="77"/>
                              </a:lnTo>
                              <a:lnTo>
                                <a:pt x="234" y="74"/>
                              </a:lnTo>
                              <a:lnTo>
                                <a:pt x="225" y="74"/>
                              </a:lnTo>
                              <a:lnTo>
                                <a:pt x="220" y="75"/>
                              </a:lnTo>
                              <a:lnTo>
                                <a:pt x="218" y="75"/>
                              </a:lnTo>
                              <a:lnTo>
                                <a:pt x="213" y="76"/>
                              </a:lnTo>
                              <a:lnTo>
                                <a:pt x="205" y="80"/>
                              </a:lnTo>
                              <a:lnTo>
                                <a:pt x="195" y="75"/>
                              </a:lnTo>
                              <a:lnTo>
                                <a:pt x="194" y="75"/>
                              </a:lnTo>
                              <a:lnTo>
                                <a:pt x="193" y="75"/>
                              </a:lnTo>
                              <a:lnTo>
                                <a:pt x="232" y="37"/>
                              </a:lnTo>
                              <a:lnTo>
                                <a:pt x="233" y="36"/>
                              </a:lnTo>
                              <a:lnTo>
                                <a:pt x="232" y="35"/>
                              </a:lnTo>
                              <a:lnTo>
                                <a:pt x="231" y="34"/>
                              </a:lnTo>
                              <a:lnTo>
                                <a:pt x="231" y="35"/>
                              </a:lnTo>
                              <a:lnTo>
                                <a:pt x="239" y="29"/>
                              </a:lnTo>
                              <a:lnTo>
                                <a:pt x="245" y="21"/>
                              </a:lnTo>
                              <a:lnTo>
                                <a:pt x="234" y="24"/>
                              </a:lnTo>
                              <a:lnTo>
                                <a:pt x="190" y="38"/>
                              </a:lnTo>
                              <a:lnTo>
                                <a:pt x="188" y="46"/>
                              </a:lnTo>
                              <a:lnTo>
                                <a:pt x="186" y="54"/>
                              </a:lnTo>
                              <a:lnTo>
                                <a:pt x="189" y="55"/>
                              </a:lnTo>
                              <a:lnTo>
                                <a:pt x="191" y="56"/>
                              </a:lnTo>
                              <a:lnTo>
                                <a:pt x="192" y="54"/>
                              </a:lnTo>
                              <a:lnTo>
                                <a:pt x="191" y="54"/>
                              </a:lnTo>
                              <a:lnTo>
                                <a:pt x="190" y="56"/>
                              </a:lnTo>
                              <a:lnTo>
                                <a:pt x="188" y="58"/>
                              </a:lnTo>
                              <a:lnTo>
                                <a:pt x="185" y="58"/>
                              </a:lnTo>
                              <a:lnTo>
                                <a:pt x="182" y="59"/>
                              </a:lnTo>
                              <a:lnTo>
                                <a:pt x="179" y="61"/>
                              </a:lnTo>
                              <a:lnTo>
                                <a:pt x="177" y="65"/>
                              </a:lnTo>
                              <a:lnTo>
                                <a:pt x="176" y="68"/>
                              </a:lnTo>
                              <a:lnTo>
                                <a:pt x="177" y="72"/>
                              </a:lnTo>
                              <a:lnTo>
                                <a:pt x="179" y="75"/>
                              </a:lnTo>
                              <a:lnTo>
                                <a:pt x="179" y="75"/>
                              </a:lnTo>
                              <a:lnTo>
                                <a:pt x="179" y="75"/>
                              </a:lnTo>
                              <a:lnTo>
                                <a:pt x="169" y="93"/>
                              </a:lnTo>
                              <a:lnTo>
                                <a:pt x="170" y="88"/>
                              </a:lnTo>
                              <a:lnTo>
                                <a:pt x="170" y="81"/>
                              </a:lnTo>
                              <a:lnTo>
                                <a:pt x="166" y="79"/>
                              </a:lnTo>
                              <a:lnTo>
                                <a:pt x="160" y="73"/>
                              </a:lnTo>
                              <a:lnTo>
                                <a:pt x="154" y="70"/>
                              </a:lnTo>
                              <a:lnTo>
                                <a:pt x="152" y="79"/>
                              </a:lnTo>
                              <a:lnTo>
                                <a:pt x="152" y="89"/>
                              </a:lnTo>
                              <a:lnTo>
                                <a:pt x="144" y="103"/>
                              </a:lnTo>
                              <a:lnTo>
                                <a:pt x="135" y="114"/>
                              </a:lnTo>
                              <a:lnTo>
                                <a:pt x="135" y="109"/>
                              </a:lnTo>
                              <a:lnTo>
                                <a:pt x="136" y="103"/>
                              </a:lnTo>
                              <a:lnTo>
                                <a:pt x="139" y="96"/>
                              </a:lnTo>
                              <a:lnTo>
                                <a:pt x="142" y="89"/>
                              </a:lnTo>
                              <a:lnTo>
                                <a:pt x="145" y="83"/>
                              </a:lnTo>
                              <a:lnTo>
                                <a:pt x="149" y="75"/>
                              </a:lnTo>
                              <a:lnTo>
                                <a:pt x="150" y="68"/>
                              </a:lnTo>
                              <a:lnTo>
                                <a:pt x="149" y="61"/>
                              </a:lnTo>
                              <a:lnTo>
                                <a:pt x="128" y="78"/>
                              </a:lnTo>
                              <a:lnTo>
                                <a:pt x="129" y="77"/>
                              </a:lnTo>
                              <a:lnTo>
                                <a:pt x="129" y="77"/>
                              </a:lnTo>
                              <a:lnTo>
                                <a:pt x="118" y="88"/>
                              </a:lnTo>
                              <a:lnTo>
                                <a:pt x="117" y="92"/>
                              </a:lnTo>
                              <a:lnTo>
                                <a:pt x="116" y="97"/>
                              </a:lnTo>
                              <a:lnTo>
                                <a:pt x="116" y="104"/>
                              </a:lnTo>
                              <a:lnTo>
                                <a:pt x="117" y="108"/>
                              </a:lnTo>
                              <a:lnTo>
                                <a:pt x="117" y="109"/>
                              </a:lnTo>
                              <a:lnTo>
                                <a:pt x="115" y="109"/>
                              </a:lnTo>
                              <a:lnTo>
                                <a:pt x="108" y="115"/>
                              </a:lnTo>
                              <a:lnTo>
                                <a:pt x="100" y="125"/>
                              </a:lnTo>
                              <a:lnTo>
                                <a:pt x="103" y="113"/>
                              </a:lnTo>
                              <a:lnTo>
                                <a:pt x="107" y="103"/>
                              </a:lnTo>
                              <a:lnTo>
                                <a:pt x="107" y="97"/>
                              </a:lnTo>
                              <a:lnTo>
                                <a:pt x="108" y="93"/>
                              </a:lnTo>
                              <a:lnTo>
                                <a:pt x="109" y="83"/>
                              </a:lnTo>
                              <a:lnTo>
                                <a:pt x="108" y="73"/>
                              </a:lnTo>
                              <a:lnTo>
                                <a:pt x="100" y="80"/>
                              </a:lnTo>
                              <a:lnTo>
                                <a:pt x="93" y="89"/>
                              </a:lnTo>
                              <a:lnTo>
                                <a:pt x="87" y="104"/>
                              </a:lnTo>
                              <a:lnTo>
                                <a:pt x="87" y="126"/>
                              </a:lnTo>
                              <a:lnTo>
                                <a:pt x="76" y="141"/>
                              </a:lnTo>
                              <a:lnTo>
                                <a:pt x="76" y="142"/>
                              </a:lnTo>
                              <a:lnTo>
                                <a:pt x="75" y="134"/>
                              </a:lnTo>
                              <a:lnTo>
                                <a:pt x="73" y="129"/>
                              </a:lnTo>
                              <a:lnTo>
                                <a:pt x="73" y="124"/>
                              </a:lnTo>
                              <a:lnTo>
                                <a:pt x="70" y="123"/>
                              </a:lnTo>
                              <a:lnTo>
                                <a:pt x="67" y="120"/>
                              </a:lnTo>
                              <a:lnTo>
                                <a:pt x="64" y="118"/>
                              </a:lnTo>
                              <a:lnTo>
                                <a:pt x="63" y="116"/>
                              </a:lnTo>
                              <a:lnTo>
                                <a:pt x="62" y="114"/>
                              </a:lnTo>
                              <a:lnTo>
                                <a:pt x="60" y="112"/>
                              </a:lnTo>
                              <a:lnTo>
                                <a:pt x="58" y="113"/>
                              </a:lnTo>
                              <a:lnTo>
                                <a:pt x="56" y="115"/>
                              </a:lnTo>
                              <a:lnTo>
                                <a:pt x="52" y="113"/>
                              </a:lnTo>
                              <a:lnTo>
                                <a:pt x="49" y="113"/>
                              </a:lnTo>
                              <a:lnTo>
                                <a:pt x="47" y="115"/>
                              </a:lnTo>
                              <a:lnTo>
                                <a:pt x="45" y="118"/>
                              </a:lnTo>
                              <a:lnTo>
                                <a:pt x="44" y="120"/>
                              </a:lnTo>
                              <a:lnTo>
                                <a:pt x="43" y="123"/>
                              </a:lnTo>
                              <a:lnTo>
                                <a:pt x="42" y="124"/>
                              </a:lnTo>
                              <a:lnTo>
                                <a:pt x="40" y="121"/>
                              </a:lnTo>
                              <a:lnTo>
                                <a:pt x="36" y="126"/>
                              </a:lnTo>
                              <a:lnTo>
                                <a:pt x="31" y="134"/>
                              </a:lnTo>
                              <a:lnTo>
                                <a:pt x="31" y="137"/>
                              </a:lnTo>
                              <a:lnTo>
                                <a:pt x="30" y="139"/>
                              </a:lnTo>
                              <a:lnTo>
                                <a:pt x="27" y="145"/>
                              </a:lnTo>
                              <a:lnTo>
                                <a:pt x="24" y="148"/>
                              </a:lnTo>
                              <a:lnTo>
                                <a:pt x="20" y="146"/>
                              </a:lnTo>
                              <a:lnTo>
                                <a:pt x="20" y="151"/>
                              </a:lnTo>
                              <a:lnTo>
                                <a:pt x="19" y="156"/>
                              </a:lnTo>
                              <a:lnTo>
                                <a:pt x="17" y="160"/>
                              </a:lnTo>
                              <a:lnTo>
                                <a:pt x="16" y="166"/>
                              </a:lnTo>
                              <a:lnTo>
                                <a:pt x="14" y="167"/>
                              </a:lnTo>
                              <a:lnTo>
                                <a:pt x="13" y="168"/>
                              </a:lnTo>
                              <a:lnTo>
                                <a:pt x="12" y="171"/>
                              </a:lnTo>
                              <a:lnTo>
                                <a:pt x="11" y="173"/>
                              </a:lnTo>
                              <a:lnTo>
                                <a:pt x="9" y="179"/>
                              </a:lnTo>
                              <a:lnTo>
                                <a:pt x="7" y="184"/>
                              </a:lnTo>
                              <a:lnTo>
                                <a:pt x="13" y="196"/>
                              </a:lnTo>
                              <a:lnTo>
                                <a:pt x="0" y="225"/>
                              </a:lnTo>
                              <a:lnTo>
                                <a:pt x="0" y="229"/>
                              </a:lnTo>
                              <a:lnTo>
                                <a:pt x="2" y="233"/>
                              </a:lnTo>
                              <a:lnTo>
                                <a:pt x="4" y="232"/>
                              </a:lnTo>
                              <a:lnTo>
                                <a:pt x="9" y="228"/>
                              </a:lnTo>
                              <a:lnTo>
                                <a:pt x="12" y="221"/>
                              </a:lnTo>
                              <a:lnTo>
                                <a:pt x="16" y="213"/>
                              </a:lnTo>
                              <a:lnTo>
                                <a:pt x="19" y="213"/>
                              </a:lnTo>
                              <a:lnTo>
                                <a:pt x="22" y="213"/>
                              </a:lnTo>
                              <a:lnTo>
                                <a:pt x="25" y="212"/>
                              </a:lnTo>
                              <a:lnTo>
                                <a:pt x="29" y="210"/>
                              </a:lnTo>
                              <a:lnTo>
                                <a:pt x="31" y="210"/>
                              </a:lnTo>
                              <a:lnTo>
                                <a:pt x="34" y="212"/>
                              </a:lnTo>
                              <a:lnTo>
                                <a:pt x="36" y="211"/>
                              </a:lnTo>
                              <a:lnTo>
                                <a:pt x="39" y="210"/>
                              </a:lnTo>
                              <a:lnTo>
                                <a:pt x="45" y="212"/>
                              </a:lnTo>
                              <a:lnTo>
                                <a:pt x="56" y="204"/>
                              </a:lnTo>
                              <a:lnTo>
                                <a:pt x="68" y="196"/>
                              </a:lnTo>
                              <a:lnTo>
                                <a:pt x="74" y="207"/>
                              </a:lnTo>
                              <a:lnTo>
                                <a:pt x="78" y="218"/>
                              </a:lnTo>
                              <a:lnTo>
                                <a:pt x="82" y="230"/>
                              </a:lnTo>
                              <a:lnTo>
                                <a:pt x="87" y="241"/>
                              </a:lnTo>
                              <a:lnTo>
                                <a:pt x="91" y="254"/>
                              </a:lnTo>
                              <a:lnTo>
                                <a:pt x="95" y="267"/>
                              </a:lnTo>
                              <a:lnTo>
                                <a:pt x="99" y="278"/>
                              </a:lnTo>
                              <a:lnTo>
                                <a:pt x="105" y="290"/>
                              </a:lnTo>
                              <a:lnTo>
                                <a:pt x="109" y="292"/>
                              </a:lnTo>
                              <a:lnTo>
                                <a:pt x="111" y="294"/>
                              </a:lnTo>
                              <a:lnTo>
                                <a:pt x="114" y="297"/>
                              </a:lnTo>
                              <a:lnTo>
                                <a:pt x="116" y="300"/>
                              </a:lnTo>
                              <a:lnTo>
                                <a:pt x="120" y="308"/>
                              </a:lnTo>
                              <a:lnTo>
                                <a:pt x="123" y="315"/>
                              </a:lnTo>
                              <a:lnTo>
                                <a:pt x="127" y="317"/>
                              </a:lnTo>
                              <a:lnTo>
                                <a:pt x="130" y="320"/>
                              </a:lnTo>
                              <a:lnTo>
                                <a:pt x="148" y="313"/>
                              </a:lnTo>
                              <a:lnTo>
                                <a:pt x="164" y="305"/>
                              </a:lnTo>
                              <a:lnTo>
                                <a:pt x="181" y="295"/>
                              </a:lnTo>
                              <a:lnTo>
                                <a:pt x="197" y="286"/>
                              </a:lnTo>
                              <a:lnTo>
                                <a:pt x="213" y="275"/>
                              </a:lnTo>
                              <a:lnTo>
                                <a:pt x="229" y="264"/>
                              </a:lnTo>
                              <a:lnTo>
                                <a:pt x="243" y="252"/>
                              </a:lnTo>
                              <a:lnTo>
                                <a:pt x="258" y="239"/>
                              </a:lnTo>
                              <a:lnTo>
                                <a:pt x="261" y="240"/>
                              </a:lnTo>
                              <a:lnTo>
                                <a:pt x="263" y="241"/>
                              </a:lnTo>
                              <a:lnTo>
                                <a:pt x="266" y="244"/>
                              </a:lnTo>
                              <a:lnTo>
                                <a:pt x="269" y="246"/>
                              </a:lnTo>
                              <a:lnTo>
                                <a:pt x="272" y="254"/>
                              </a:lnTo>
                              <a:lnTo>
                                <a:pt x="275" y="264"/>
                              </a:lnTo>
                              <a:lnTo>
                                <a:pt x="278" y="274"/>
                              </a:lnTo>
                              <a:lnTo>
                                <a:pt x="279" y="287"/>
                              </a:lnTo>
                              <a:lnTo>
                                <a:pt x="279" y="300"/>
                              </a:lnTo>
                              <a:lnTo>
                                <a:pt x="279" y="314"/>
                              </a:lnTo>
                              <a:lnTo>
                                <a:pt x="276" y="339"/>
                              </a:lnTo>
                              <a:lnTo>
                                <a:pt x="273" y="357"/>
                              </a:lnTo>
                              <a:lnTo>
                                <a:pt x="267" y="374"/>
                              </a:lnTo>
                              <a:lnTo>
                                <a:pt x="259" y="395"/>
                              </a:lnTo>
                              <a:lnTo>
                                <a:pt x="258" y="403"/>
                              </a:lnTo>
                              <a:lnTo>
                                <a:pt x="257" y="412"/>
                              </a:lnTo>
                              <a:lnTo>
                                <a:pt x="257" y="420"/>
                              </a:lnTo>
                              <a:lnTo>
                                <a:pt x="257" y="429"/>
                              </a:lnTo>
                              <a:lnTo>
                                <a:pt x="258" y="446"/>
                              </a:lnTo>
                              <a:lnTo>
                                <a:pt x="261" y="457"/>
                              </a:lnTo>
                              <a:lnTo>
                                <a:pt x="266" y="481"/>
                              </a:lnTo>
                              <a:lnTo>
                                <a:pt x="272" y="507"/>
                              </a:lnTo>
                              <a:lnTo>
                                <a:pt x="276" y="531"/>
                              </a:lnTo>
                              <a:lnTo>
                                <a:pt x="280" y="557"/>
                              </a:lnTo>
                              <a:lnTo>
                                <a:pt x="284" y="582"/>
                              </a:lnTo>
                              <a:lnTo>
                                <a:pt x="287" y="609"/>
                              </a:lnTo>
                              <a:lnTo>
                                <a:pt x="290" y="634"/>
                              </a:lnTo>
                              <a:lnTo>
                                <a:pt x="293" y="660"/>
                              </a:lnTo>
                              <a:lnTo>
                                <a:pt x="279" y="662"/>
                              </a:lnTo>
                              <a:lnTo>
                                <a:pt x="270" y="665"/>
                              </a:lnTo>
                              <a:lnTo>
                                <a:pt x="263" y="668"/>
                              </a:lnTo>
                              <a:lnTo>
                                <a:pt x="259" y="670"/>
                              </a:lnTo>
                              <a:lnTo>
                                <a:pt x="256" y="671"/>
                              </a:lnTo>
                              <a:lnTo>
                                <a:pt x="252" y="671"/>
                              </a:lnTo>
                              <a:lnTo>
                                <a:pt x="245" y="670"/>
                              </a:lnTo>
                              <a:lnTo>
                                <a:pt x="236" y="668"/>
                              </a:lnTo>
                              <a:lnTo>
                                <a:pt x="239" y="554"/>
                              </a:lnTo>
                              <a:lnTo>
                                <a:pt x="235" y="551"/>
                              </a:lnTo>
                              <a:lnTo>
                                <a:pt x="230" y="547"/>
                              </a:lnTo>
                              <a:lnTo>
                                <a:pt x="226" y="530"/>
                              </a:lnTo>
                              <a:lnTo>
                                <a:pt x="222" y="513"/>
                              </a:lnTo>
                              <a:lnTo>
                                <a:pt x="219" y="496"/>
                              </a:lnTo>
                              <a:lnTo>
                                <a:pt x="216" y="479"/>
                              </a:lnTo>
                              <a:lnTo>
                                <a:pt x="214" y="469"/>
                              </a:lnTo>
                              <a:lnTo>
                                <a:pt x="214" y="459"/>
                              </a:lnTo>
                              <a:lnTo>
                                <a:pt x="214" y="449"/>
                              </a:lnTo>
                              <a:lnTo>
                                <a:pt x="215" y="437"/>
                              </a:lnTo>
                              <a:lnTo>
                                <a:pt x="218" y="416"/>
                              </a:lnTo>
                              <a:lnTo>
                                <a:pt x="219" y="396"/>
                              </a:lnTo>
                              <a:lnTo>
                                <a:pt x="220" y="393"/>
                              </a:lnTo>
                              <a:lnTo>
                                <a:pt x="221" y="391"/>
                              </a:lnTo>
                              <a:lnTo>
                                <a:pt x="218" y="299"/>
                              </a:lnTo>
                              <a:lnTo>
                                <a:pt x="219" y="295"/>
                              </a:lnTo>
                              <a:lnTo>
                                <a:pt x="221" y="292"/>
                              </a:lnTo>
                              <a:lnTo>
                                <a:pt x="219" y="276"/>
                              </a:lnTo>
                              <a:lnTo>
                                <a:pt x="196" y="292"/>
                              </a:lnTo>
                              <a:lnTo>
                                <a:pt x="193" y="292"/>
                              </a:lnTo>
                              <a:lnTo>
                                <a:pt x="190" y="294"/>
                              </a:lnTo>
                              <a:lnTo>
                                <a:pt x="198" y="303"/>
                              </a:lnTo>
                              <a:lnTo>
                                <a:pt x="204" y="312"/>
                              </a:lnTo>
                              <a:lnTo>
                                <a:pt x="186" y="451"/>
                              </a:lnTo>
                              <a:lnTo>
                                <a:pt x="189" y="476"/>
                              </a:lnTo>
                              <a:lnTo>
                                <a:pt x="191" y="500"/>
                              </a:lnTo>
                              <a:lnTo>
                                <a:pt x="193" y="524"/>
                              </a:lnTo>
                              <a:lnTo>
                                <a:pt x="195" y="548"/>
                              </a:lnTo>
                              <a:lnTo>
                                <a:pt x="196" y="572"/>
                              </a:lnTo>
                              <a:lnTo>
                                <a:pt x="197" y="597"/>
                              </a:lnTo>
                              <a:lnTo>
                                <a:pt x="198" y="622"/>
                              </a:lnTo>
                              <a:lnTo>
                                <a:pt x="199" y="648"/>
                              </a:lnTo>
                              <a:lnTo>
                                <a:pt x="198" y="659"/>
                              </a:lnTo>
                              <a:lnTo>
                                <a:pt x="198" y="671"/>
                              </a:lnTo>
                              <a:lnTo>
                                <a:pt x="198" y="693"/>
                              </a:lnTo>
                              <a:lnTo>
                                <a:pt x="198" y="702"/>
                              </a:lnTo>
                              <a:lnTo>
                                <a:pt x="199" y="711"/>
                              </a:lnTo>
                              <a:lnTo>
                                <a:pt x="211" y="716"/>
                              </a:lnTo>
                              <a:lnTo>
                                <a:pt x="221" y="721"/>
                              </a:lnTo>
                              <a:lnTo>
                                <a:pt x="226" y="724"/>
                              </a:lnTo>
                              <a:lnTo>
                                <a:pt x="233" y="726"/>
                              </a:lnTo>
                              <a:lnTo>
                                <a:pt x="239" y="728"/>
                              </a:lnTo>
                              <a:lnTo>
                                <a:pt x="247" y="729"/>
                              </a:lnTo>
                              <a:lnTo>
                                <a:pt x="244" y="758"/>
                              </a:lnTo>
                              <a:lnTo>
                                <a:pt x="241" y="782"/>
                              </a:lnTo>
                              <a:lnTo>
                                <a:pt x="237" y="806"/>
                              </a:lnTo>
                              <a:lnTo>
                                <a:pt x="231" y="832"/>
                              </a:lnTo>
                              <a:lnTo>
                                <a:pt x="229" y="841"/>
                              </a:lnTo>
                              <a:lnTo>
                                <a:pt x="225" y="851"/>
                              </a:lnTo>
                              <a:lnTo>
                                <a:pt x="222" y="861"/>
                              </a:lnTo>
                              <a:lnTo>
                                <a:pt x="219" y="873"/>
                              </a:lnTo>
                              <a:lnTo>
                                <a:pt x="218" y="877"/>
                              </a:lnTo>
                              <a:lnTo>
                                <a:pt x="218" y="881"/>
                              </a:lnTo>
                              <a:lnTo>
                                <a:pt x="219" y="883"/>
                              </a:lnTo>
                              <a:lnTo>
                                <a:pt x="220" y="885"/>
                              </a:lnTo>
                              <a:lnTo>
                                <a:pt x="226" y="890"/>
                              </a:lnTo>
                              <a:lnTo>
                                <a:pt x="236" y="894"/>
                              </a:lnTo>
                              <a:lnTo>
                                <a:pt x="260" y="902"/>
                              </a:lnTo>
                              <a:lnTo>
                                <a:pt x="270" y="904"/>
                              </a:lnTo>
                              <a:lnTo>
                                <a:pt x="279" y="906"/>
                              </a:lnTo>
                              <a:lnTo>
                                <a:pt x="287" y="909"/>
                              </a:lnTo>
                              <a:lnTo>
                                <a:pt x="296" y="911"/>
                              </a:lnTo>
                              <a:lnTo>
                                <a:pt x="309" y="911"/>
                              </a:lnTo>
                              <a:lnTo>
                                <a:pt x="324" y="911"/>
                              </a:lnTo>
                              <a:lnTo>
                                <a:pt x="332" y="912"/>
                              </a:lnTo>
                              <a:lnTo>
                                <a:pt x="339" y="913"/>
                              </a:lnTo>
                              <a:lnTo>
                                <a:pt x="346" y="914"/>
                              </a:lnTo>
                              <a:lnTo>
                                <a:pt x="352" y="916"/>
                              </a:lnTo>
                              <a:close/>
                              <a:moveTo>
                                <a:pt x="447" y="745"/>
                              </a:moveTo>
                              <a:lnTo>
                                <a:pt x="445" y="731"/>
                              </a:lnTo>
                              <a:lnTo>
                                <a:pt x="443" y="716"/>
                              </a:lnTo>
                              <a:lnTo>
                                <a:pt x="442" y="702"/>
                              </a:lnTo>
                              <a:lnTo>
                                <a:pt x="441" y="689"/>
                              </a:lnTo>
                              <a:lnTo>
                                <a:pt x="450" y="690"/>
                              </a:lnTo>
                              <a:lnTo>
                                <a:pt x="458" y="691"/>
                              </a:lnTo>
                              <a:lnTo>
                                <a:pt x="466" y="693"/>
                              </a:lnTo>
                              <a:lnTo>
                                <a:pt x="475" y="695"/>
                              </a:lnTo>
                              <a:lnTo>
                                <a:pt x="486" y="700"/>
                              </a:lnTo>
                              <a:lnTo>
                                <a:pt x="495" y="705"/>
                              </a:lnTo>
                              <a:lnTo>
                                <a:pt x="499" y="710"/>
                              </a:lnTo>
                              <a:lnTo>
                                <a:pt x="502" y="714"/>
                              </a:lnTo>
                              <a:lnTo>
                                <a:pt x="505" y="718"/>
                              </a:lnTo>
                              <a:lnTo>
                                <a:pt x="506" y="722"/>
                              </a:lnTo>
                              <a:lnTo>
                                <a:pt x="507" y="722"/>
                              </a:lnTo>
                              <a:lnTo>
                                <a:pt x="505" y="728"/>
                              </a:lnTo>
                              <a:lnTo>
                                <a:pt x="503" y="731"/>
                              </a:lnTo>
                              <a:lnTo>
                                <a:pt x="499" y="735"/>
                              </a:lnTo>
                              <a:lnTo>
                                <a:pt x="494" y="737"/>
                              </a:lnTo>
                              <a:lnTo>
                                <a:pt x="486" y="740"/>
                              </a:lnTo>
                              <a:lnTo>
                                <a:pt x="479" y="742"/>
                              </a:lnTo>
                              <a:lnTo>
                                <a:pt x="471" y="743"/>
                              </a:lnTo>
                              <a:lnTo>
                                <a:pt x="461" y="745"/>
                              </a:lnTo>
                              <a:lnTo>
                                <a:pt x="455" y="745"/>
                              </a:lnTo>
                              <a:lnTo>
                                <a:pt x="447" y="745"/>
                              </a:lnTo>
                              <a:close/>
                              <a:moveTo>
                                <a:pt x="507" y="711"/>
                              </a:moveTo>
                              <a:lnTo>
                                <a:pt x="501" y="704"/>
                              </a:lnTo>
                              <a:lnTo>
                                <a:pt x="494" y="698"/>
                              </a:lnTo>
                              <a:lnTo>
                                <a:pt x="486" y="694"/>
                              </a:lnTo>
                              <a:lnTo>
                                <a:pt x="477" y="690"/>
                              </a:lnTo>
                              <a:lnTo>
                                <a:pt x="468" y="688"/>
                              </a:lnTo>
                              <a:lnTo>
                                <a:pt x="459" y="685"/>
                              </a:lnTo>
                              <a:lnTo>
                                <a:pt x="450" y="684"/>
                              </a:lnTo>
                              <a:lnTo>
                                <a:pt x="441" y="683"/>
                              </a:lnTo>
                              <a:lnTo>
                                <a:pt x="440" y="654"/>
                              </a:lnTo>
                              <a:lnTo>
                                <a:pt x="442" y="628"/>
                              </a:lnTo>
                              <a:lnTo>
                                <a:pt x="445" y="601"/>
                              </a:lnTo>
                              <a:lnTo>
                                <a:pt x="450" y="576"/>
                              </a:lnTo>
                              <a:lnTo>
                                <a:pt x="455" y="550"/>
                              </a:lnTo>
                              <a:lnTo>
                                <a:pt x="462" y="521"/>
                              </a:lnTo>
                              <a:lnTo>
                                <a:pt x="471" y="492"/>
                              </a:lnTo>
                              <a:lnTo>
                                <a:pt x="479" y="458"/>
                              </a:lnTo>
                              <a:lnTo>
                                <a:pt x="481" y="459"/>
                              </a:lnTo>
                              <a:lnTo>
                                <a:pt x="482" y="460"/>
                              </a:lnTo>
                              <a:lnTo>
                                <a:pt x="489" y="562"/>
                              </a:lnTo>
                              <a:lnTo>
                                <a:pt x="482" y="571"/>
                              </a:lnTo>
                              <a:lnTo>
                                <a:pt x="476" y="579"/>
                              </a:lnTo>
                              <a:lnTo>
                                <a:pt x="470" y="587"/>
                              </a:lnTo>
                              <a:lnTo>
                                <a:pt x="464" y="595"/>
                              </a:lnTo>
                              <a:lnTo>
                                <a:pt x="459" y="601"/>
                              </a:lnTo>
                              <a:lnTo>
                                <a:pt x="455" y="609"/>
                              </a:lnTo>
                              <a:lnTo>
                                <a:pt x="452" y="615"/>
                              </a:lnTo>
                              <a:lnTo>
                                <a:pt x="450" y="622"/>
                              </a:lnTo>
                              <a:lnTo>
                                <a:pt x="448" y="629"/>
                              </a:lnTo>
                              <a:lnTo>
                                <a:pt x="447" y="636"/>
                              </a:lnTo>
                              <a:lnTo>
                                <a:pt x="447" y="642"/>
                              </a:lnTo>
                              <a:lnTo>
                                <a:pt x="448" y="649"/>
                              </a:lnTo>
                              <a:lnTo>
                                <a:pt x="451" y="655"/>
                              </a:lnTo>
                              <a:lnTo>
                                <a:pt x="453" y="661"/>
                              </a:lnTo>
                              <a:lnTo>
                                <a:pt x="456" y="667"/>
                              </a:lnTo>
                              <a:lnTo>
                                <a:pt x="460" y="672"/>
                              </a:lnTo>
                              <a:lnTo>
                                <a:pt x="464" y="677"/>
                              </a:lnTo>
                              <a:lnTo>
                                <a:pt x="468" y="682"/>
                              </a:lnTo>
                              <a:lnTo>
                                <a:pt x="474" y="687"/>
                              </a:lnTo>
                              <a:lnTo>
                                <a:pt x="480" y="691"/>
                              </a:lnTo>
                              <a:lnTo>
                                <a:pt x="484" y="688"/>
                              </a:lnTo>
                              <a:lnTo>
                                <a:pt x="488" y="684"/>
                              </a:lnTo>
                              <a:lnTo>
                                <a:pt x="481" y="677"/>
                              </a:lnTo>
                              <a:lnTo>
                                <a:pt x="474" y="669"/>
                              </a:lnTo>
                              <a:lnTo>
                                <a:pt x="471" y="663"/>
                              </a:lnTo>
                              <a:lnTo>
                                <a:pt x="468" y="658"/>
                              </a:lnTo>
                              <a:lnTo>
                                <a:pt x="466" y="653"/>
                              </a:lnTo>
                              <a:lnTo>
                                <a:pt x="466" y="647"/>
                              </a:lnTo>
                              <a:lnTo>
                                <a:pt x="466" y="639"/>
                              </a:lnTo>
                              <a:lnTo>
                                <a:pt x="466" y="632"/>
                              </a:lnTo>
                              <a:lnTo>
                                <a:pt x="467" y="625"/>
                              </a:lnTo>
                              <a:lnTo>
                                <a:pt x="470" y="619"/>
                              </a:lnTo>
                              <a:lnTo>
                                <a:pt x="472" y="613"/>
                              </a:lnTo>
                              <a:lnTo>
                                <a:pt x="475" y="607"/>
                              </a:lnTo>
                              <a:lnTo>
                                <a:pt x="478" y="601"/>
                              </a:lnTo>
                              <a:lnTo>
                                <a:pt x="483" y="597"/>
                              </a:lnTo>
                              <a:lnTo>
                                <a:pt x="487" y="593"/>
                              </a:lnTo>
                              <a:lnTo>
                                <a:pt x="492" y="589"/>
                              </a:lnTo>
                              <a:lnTo>
                                <a:pt x="495" y="630"/>
                              </a:lnTo>
                              <a:lnTo>
                                <a:pt x="495" y="630"/>
                              </a:lnTo>
                              <a:lnTo>
                                <a:pt x="495" y="631"/>
                              </a:lnTo>
                              <a:lnTo>
                                <a:pt x="495" y="636"/>
                              </a:lnTo>
                              <a:lnTo>
                                <a:pt x="497" y="644"/>
                              </a:lnTo>
                              <a:lnTo>
                                <a:pt x="498" y="657"/>
                              </a:lnTo>
                              <a:lnTo>
                                <a:pt x="501" y="671"/>
                              </a:lnTo>
                              <a:lnTo>
                                <a:pt x="502" y="681"/>
                              </a:lnTo>
                              <a:lnTo>
                                <a:pt x="504" y="693"/>
                              </a:lnTo>
                              <a:lnTo>
                                <a:pt x="506" y="702"/>
                              </a:lnTo>
                              <a:lnTo>
                                <a:pt x="507" y="711"/>
                              </a:lnTo>
                              <a:close/>
                              <a:moveTo>
                                <a:pt x="487" y="463"/>
                              </a:moveTo>
                              <a:lnTo>
                                <a:pt x="494" y="472"/>
                              </a:lnTo>
                              <a:lnTo>
                                <a:pt x="500" y="482"/>
                              </a:lnTo>
                              <a:lnTo>
                                <a:pt x="506" y="492"/>
                              </a:lnTo>
                              <a:lnTo>
                                <a:pt x="511" y="500"/>
                              </a:lnTo>
                              <a:lnTo>
                                <a:pt x="513" y="509"/>
                              </a:lnTo>
                              <a:lnTo>
                                <a:pt x="513" y="516"/>
                              </a:lnTo>
                              <a:lnTo>
                                <a:pt x="512" y="523"/>
                              </a:lnTo>
                              <a:lnTo>
                                <a:pt x="509" y="531"/>
                              </a:lnTo>
                              <a:lnTo>
                                <a:pt x="506" y="537"/>
                              </a:lnTo>
                              <a:lnTo>
                                <a:pt x="503" y="544"/>
                              </a:lnTo>
                              <a:lnTo>
                                <a:pt x="499" y="551"/>
                              </a:lnTo>
                              <a:lnTo>
                                <a:pt x="494" y="557"/>
                              </a:lnTo>
                              <a:lnTo>
                                <a:pt x="487" y="463"/>
                              </a:lnTo>
                              <a:close/>
                              <a:moveTo>
                                <a:pt x="477" y="321"/>
                              </a:moveTo>
                              <a:lnTo>
                                <a:pt x="478" y="340"/>
                              </a:lnTo>
                              <a:lnTo>
                                <a:pt x="486" y="336"/>
                              </a:lnTo>
                              <a:lnTo>
                                <a:pt x="489" y="334"/>
                              </a:lnTo>
                              <a:lnTo>
                                <a:pt x="493" y="322"/>
                              </a:lnTo>
                              <a:lnTo>
                                <a:pt x="495" y="311"/>
                              </a:lnTo>
                              <a:lnTo>
                                <a:pt x="498" y="299"/>
                              </a:lnTo>
                              <a:lnTo>
                                <a:pt x="500" y="287"/>
                              </a:lnTo>
                              <a:lnTo>
                                <a:pt x="494" y="296"/>
                              </a:lnTo>
                              <a:lnTo>
                                <a:pt x="488" y="305"/>
                              </a:lnTo>
                              <a:lnTo>
                                <a:pt x="483" y="313"/>
                              </a:lnTo>
                              <a:lnTo>
                                <a:pt x="477" y="321"/>
                              </a:lnTo>
                              <a:lnTo>
                                <a:pt x="477" y="321"/>
                              </a:lnTo>
                              <a:close/>
                              <a:moveTo>
                                <a:pt x="480" y="361"/>
                              </a:moveTo>
                              <a:lnTo>
                                <a:pt x="480" y="369"/>
                              </a:lnTo>
                              <a:lnTo>
                                <a:pt x="482" y="360"/>
                              </a:lnTo>
                              <a:lnTo>
                                <a:pt x="481" y="361"/>
                              </a:lnTo>
                              <a:lnTo>
                                <a:pt x="480" y="361"/>
                              </a:lnTo>
                              <a:close/>
                              <a:moveTo>
                                <a:pt x="408" y="752"/>
                              </a:moveTo>
                              <a:lnTo>
                                <a:pt x="392" y="749"/>
                              </a:lnTo>
                              <a:lnTo>
                                <a:pt x="393" y="774"/>
                              </a:lnTo>
                              <a:lnTo>
                                <a:pt x="410" y="771"/>
                              </a:lnTo>
                              <a:lnTo>
                                <a:pt x="408" y="752"/>
                              </a:lnTo>
                              <a:close/>
                              <a:moveTo>
                                <a:pt x="388" y="749"/>
                              </a:moveTo>
                              <a:lnTo>
                                <a:pt x="380" y="746"/>
                              </a:lnTo>
                              <a:lnTo>
                                <a:pt x="379" y="745"/>
                              </a:lnTo>
                              <a:lnTo>
                                <a:pt x="379" y="744"/>
                              </a:lnTo>
                              <a:lnTo>
                                <a:pt x="380" y="743"/>
                              </a:lnTo>
                              <a:lnTo>
                                <a:pt x="381" y="742"/>
                              </a:lnTo>
                              <a:lnTo>
                                <a:pt x="381" y="742"/>
                              </a:lnTo>
                              <a:lnTo>
                                <a:pt x="384" y="743"/>
                              </a:lnTo>
                              <a:lnTo>
                                <a:pt x="388" y="743"/>
                              </a:lnTo>
                              <a:lnTo>
                                <a:pt x="391" y="604"/>
                              </a:lnTo>
                              <a:lnTo>
                                <a:pt x="387" y="605"/>
                              </a:lnTo>
                              <a:lnTo>
                                <a:pt x="385" y="608"/>
                              </a:lnTo>
                              <a:lnTo>
                                <a:pt x="392" y="743"/>
                              </a:lnTo>
                              <a:lnTo>
                                <a:pt x="399" y="744"/>
                              </a:lnTo>
                              <a:lnTo>
                                <a:pt x="407" y="745"/>
                              </a:lnTo>
                              <a:lnTo>
                                <a:pt x="395" y="516"/>
                              </a:lnTo>
                              <a:lnTo>
                                <a:pt x="386" y="594"/>
                              </a:lnTo>
                              <a:lnTo>
                                <a:pt x="385" y="595"/>
                              </a:lnTo>
                              <a:lnTo>
                                <a:pt x="384" y="594"/>
                              </a:lnTo>
                              <a:lnTo>
                                <a:pt x="383" y="599"/>
                              </a:lnTo>
                              <a:lnTo>
                                <a:pt x="381" y="620"/>
                              </a:lnTo>
                              <a:lnTo>
                                <a:pt x="379" y="642"/>
                              </a:lnTo>
                              <a:lnTo>
                                <a:pt x="379" y="649"/>
                              </a:lnTo>
                              <a:lnTo>
                                <a:pt x="376" y="663"/>
                              </a:lnTo>
                              <a:lnTo>
                                <a:pt x="372" y="675"/>
                              </a:lnTo>
                              <a:lnTo>
                                <a:pt x="370" y="685"/>
                              </a:lnTo>
                              <a:lnTo>
                                <a:pt x="367" y="699"/>
                              </a:lnTo>
                              <a:lnTo>
                                <a:pt x="367" y="714"/>
                              </a:lnTo>
                              <a:lnTo>
                                <a:pt x="367" y="729"/>
                              </a:lnTo>
                              <a:lnTo>
                                <a:pt x="367" y="741"/>
                              </a:lnTo>
                              <a:lnTo>
                                <a:pt x="366" y="752"/>
                              </a:lnTo>
                              <a:lnTo>
                                <a:pt x="366" y="762"/>
                              </a:lnTo>
                              <a:lnTo>
                                <a:pt x="366" y="773"/>
                              </a:lnTo>
                              <a:lnTo>
                                <a:pt x="372" y="773"/>
                              </a:lnTo>
                              <a:lnTo>
                                <a:pt x="377" y="773"/>
                              </a:lnTo>
                              <a:lnTo>
                                <a:pt x="388" y="773"/>
                              </a:lnTo>
                              <a:lnTo>
                                <a:pt x="388" y="749"/>
                              </a:lnTo>
                              <a:close/>
                              <a:moveTo>
                                <a:pt x="477" y="382"/>
                              </a:moveTo>
                              <a:lnTo>
                                <a:pt x="476" y="363"/>
                              </a:lnTo>
                              <a:lnTo>
                                <a:pt x="472" y="368"/>
                              </a:lnTo>
                              <a:lnTo>
                                <a:pt x="470" y="372"/>
                              </a:lnTo>
                              <a:lnTo>
                                <a:pt x="466" y="377"/>
                              </a:lnTo>
                              <a:lnTo>
                                <a:pt x="463" y="383"/>
                              </a:lnTo>
                              <a:lnTo>
                                <a:pt x="462" y="387"/>
                              </a:lnTo>
                              <a:lnTo>
                                <a:pt x="462" y="391"/>
                              </a:lnTo>
                              <a:lnTo>
                                <a:pt x="463" y="394"/>
                              </a:lnTo>
                              <a:lnTo>
                                <a:pt x="465" y="398"/>
                              </a:lnTo>
                              <a:lnTo>
                                <a:pt x="470" y="403"/>
                              </a:lnTo>
                              <a:lnTo>
                                <a:pt x="471" y="407"/>
                              </a:lnTo>
                              <a:lnTo>
                                <a:pt x="477" y="382"/>
                              </a:lnTo>
                              <a:close/>
                              <a:moveTo>
                                <a:pt x="474" y="343"/>
                              </a:moveTo>
                              <a:lnTo>
                                <a:pt x="473" y="326"/>
                              </a:lnTo>
                              <a:lnTo>
                                <a:pt x="464" y="335"/>
                              </a:lnTo>
                              <a:lnTo>
                                <a:pt x="454" y="345"/>
                              </a:lnTo>
                              <a:lnTo>
                                <a:pt x="453" y="346"/>
                              </a:lnTo>
                              <a:lnTo>
                                <a:pt x="452" y="347"/>
                              </a:lnTo>
                              <a:lnTo>
                                <a:pt x="450" y="347"/>
                              </a:lnTo>
                              <a:lnTo>
                                <a:pt x="447" y="347"/>
                              </a:lnTo>
                              <a:lnTo>
                                <a:pt x="443" y="346"/>
                              </a:lnTo>
                              <a:lnTo>
                                <a:pt x="439" y="342"/>
                              </a:lnTo>
                              <a:lnTo>
                                <a:pt x="432" y="336"/>
                              </a:lnTo>
                              <a:lnTo>
                                <a:pt x="428" y="331"/>
                              </a:lnTo>
                              <a:lnTo>
                                <a:pt x="424" y="372"/>
                              </a:lnTo>
                              <a:lnTo>
                                <a:pt x="427" y="397"/>
                              </a:lnTo>
                              <a:lnTo>
                                <a:pt x="428" y="407"/>
                              </a:lnTo>
                              <a:lnTo>
                                <a:pt x="430" y="417"/>
                              </a:lnTo>
                              <a:lnTo>
                                <a:pt x="437" y="457"/>
                              </a:lnTo>
                              <a:lnTo>
                                <a:pt x="436" y="460"/>
                              </a:lnTo>
                              <a:lnTo>
                                <a:pt x="437" y="470"/>
                              </a:lnTo>
                              <a:lnTo>
                                <a:pt x="438" y="481"/>
                              </a:lnTo>
                              <a:lnTo>
                                <a:pt x="439" y="488"/>
                              </a:lnTo>
                              <a:lnTo>
                                <a:pt x="433" y="577"/>
                              </a:lnTo>
                              <a:lnTo>
                                <a:pt x="463" y="437"/>
                              </a:lnTo>
                              <a:lnTo>
                                <a:pt x="453" y="424"/>
                              </a:lnTo>
                              <a:lnTo>
                                <a:pt x="442" y="413"/>
                              </a:lnTo>
                              <a:lnTo>
                                <a:pt x="439" y="405"/>
                              </a:lnTo>
                              <a:lnTo>
                                <a:pt x="438" y="397"/>
                              </a:lnTo>
                              <a:lnTo>
                                <a:pt x="437" y="389"/>
                              </a:lnTo>
                              <a:lnTo>
                                <a:pt x="438" y="381"/>
                              </a:lnTo>
                              <a:lnTo>
                                <a:pt x="440" y="378"/>
                              </a:lnTo>
                              <a:lnTo>
                                <a:pt x="444" y="371"/>
                              </a:lnTo>
                              <a:lnTo>
                                <a:pt x="450" y="363"/>
                              </a:lnTo>
                              <a:lnTo>
                                <a:pt x="454" y="360"/>
                              </a:lnTo>
                              <a:lnTo>
                                <a:pt x="458" y="355"/>
                              </a:lnTo>
                              <a:lnTo>
                                <a:pt x="463" y="350"/>
                              </a:lnTo>
                              <a:lnTo>
                                <a:pt x="466" y="348"/>
                              </a:lnTo>
                              <a:lnTo>
                                <a:pt x="474" y="343"/>
                              </a:lnTo>
                              <a:close/>
                              <a:moveTo>
                                <a:pt x="162" y="55"/>
                              </a:moveTo>
                              <a:lnTo>
                                <a:pt x="164" y="56"/>
                              </a:lnTo>
                              <a:lnTo>
                                <a:pt x="166" y="57"/>
                              </a:lnTo>
                              <a:lnTo>
                                <a:pt x="168" y="58"/>
                              </a:lnTo>
                              <a:lnTo>
                                <a:pt x="168" y="61"/>
                              </a:lnTo>
                              <a:lnTo>
                                <a:pt x="168" y="64"/>
                              </a:lnTo>
                              <a:lnTo>
                                <a:pt x="166" y="66"/>
                              </a:lnTo>
                              <a:lnTo>
                                <a:pt x="164" y="67"/>
                              </a:lnTo>
                              <a:lnTo>
                                <a:pt x="162" y="67"/>
                              </a:lnTo>
                              <a:lnTo>
                                <a:pt x="160" y="67"/>
                              </a:lnTo>
                              <a:lnTo>
                                <a:pt x="158" y="66"/>
                              </a:lnTo>
                              <a:lnTo>
                                <a:pt x="157" y="64"/>
                              </a:lnTo>
                              <a:lnTo>
                                <a:pt x="157" y="61"/>
                              </a:lnTo>
                              <a:lnTo>
                                <a:pt x="157" y="58"/>
                              </a:lnTo>
                              <a:lnTo>
                                <a:pt x="158" y="57"/>
                              </a:lnTo>
                              <a:lnTo>
                                <a:pt x="160" y="56"/>
                              </a:lnTo>
                              <a:lnTo>
                                <a:pt x="162" y="55"/>
                              </a:lnTo>
                              <a:close/>
                              <a:moveTo>
                                <a:pt x="182" y="126"/>
                              </a:moveTo>
                              <a:lnTo>
                                <a:pt x="184" y="127"/>
                              </a:lnTo>
                              <a:lnTo>
                                <a:pt x="185" y="128"/>
                              </a:lnTo>
                              <a:lnTo>
                                <a:pt x="186" y="129"/>
                              </a:lnTo>
                              <a:lnTo>
                                <a:pt x="188" y="132"/>
                              </a:lnTo>
                              <a:lnTo>
                                <a:pt x="186" y="134"/>
                              </a:lnTo>
                              <a:lnTo>
                                <a:pt x="185" y="136"/>
                              </a:lnTo>
                              <a:lnTo>
                                <a:pt x="184" y="137"/>
                              </a:lnTo>
                              <a:lnTo>
                                <a:pt x="182" y="137"/>
                              </a:lnTo>
                              <a:lnTo>
                                <a:pt x="180" y="137"/>
                              </a:lnTo>
                              <a:lnTo>
                                <a:pt x="178" y="136"/>
                              </a:lnTo>
                              <a:lnTo>
                                <a:pt x="177" y="134"/>
                              </a:lnTo>
                              <a:lnTo>
                                <a:pt x="176" y="132"/>
                              </a:lnTo>
                              <a:lnTo>
                                <a:pt x="177" y="129"/>
                              </a:lnTo>
                              <a:lnTo>
                                <a:pt x="178" y="128"/>
                              </a:lnTo>
                              <a:lnTo>
                                <a:pt x="180" y="127"/>
                              </a:lnTo>
                              <a:lnTo>
                                <a:pt x="182" y="126"/>
                              </a:lnTo>
                              <a:close/>
                              <a:moveTo>
                                <a:pt x="204" y="73"/>
                              </a:moveTo>
                              <a:lnTo>
                                <a:pt x="212" y="71"/>
                              </a:lnTo>
                              <a:lnTo>
                                <a:pt x="219" y="67"/>
                              </a:lnTo>
                              <a:lnTo>
                                <a:pt x="222" y="67"/>
                              </a:lnTo>
                              <a:lnTo>
                                <a:pt x="225" y="68"/>
                              </a:lnTo>
                              <a:lnTo>
                                <a:pt x="273" y="57"/>
                              </a:lnTo>
                              <a:lnTo>
                                <a:pt x="275" y="54"/>
                              </a:lnTo>
                              <a:lnTo>
                                <a:pt x="276" y="50"/>
                              </a:lnTo>
                              <a:lnTo>
                                <a:pt x="279" y="48"/>
                              </a:lnTo>
                              <a:lnTo>
                                <a:pt x="283" y="45"/>
                              </a:lnTo>
                              <a:lnTo>
                                <a:pt x="286" y="45"/>
                              </a:lnTo>
                              <a:lnTo>
                                <a:pt x="291" y="44"/>
                              </a:lnTo>
                              <a:lnTo>
                                <a:pt x="285" y="40"/>
                              </a:lnTo>
                              <a:lnTo>
                                <a:pt x="279" y="39"/>
                              </a:lnTo>
                              <a:lnTo>
                                <a:pt x="273" y="39"/>
                              </a:lnTo>
                              <a:lnTo>
                                <a:pt x="265" y="40"/>
                              </a:lnTo>
                              <a:lnTo>
                                <a:pt x="252" y="43"/>
                              </a:lnTo>
                              <a:lnTo>
                                <a:pt x="239" y="46"/>
                              </a:lnTo>
                              <a:lnTo>
                                <a:pt x="230" y="50"/>
                              </a:lnTo>
                              <a:lnTo>
                                <a:pt x="222" y="56"/>
                              </a:lnTo>
                              <a:lnTo>
                                <a:pt x="215" y="61"/>
                              </a:lnTo>
                              <a:lnTo>
                                <a:pt x="206" y="66"/>
                              </a:lnTo>
                              <a:lnTo>
                                <a:pt x="201" y="68"/>
                              </a:lnTo>
                              <a:lnTo>
                                <a:pt x="204" y="73"/>
                              </a:lnTo>
                              <a:close/>
                              <a:moveTo>
                                <a:pt x="258" y="23"/>
                              </a:moveTo>
                              <a:lnTo>
                                <a:pt x="260" y="24"/>
                              </a:lnTo>
                              <a:lnTo>
                                <a:pt x="261" y="25"/>
                              </a:lnTo>
                              <a:lnTo>
                                <a:pt x="262" y="26"/>
                              </a:lnTo>
                              <a:lnTo>
                                <a:pt x="263" y="29"/>
                              </a:lnTo>
                              <a:lnTo>
                                <a:pt x="262" y="31"/>
                              </a:lnTo>
                              <a:lnTo>
                                <a:pt x="261" y="33"/>
                              </a:lnTo>
                              <a:lnTo>
                                <a:pt x="260" y="34"/>
                              </a:lnTo>
                              <a:lnTo>
                                <a:pt x="258" y="34"/>
                              </a:lnTo>
                              <a:lnTo>
                                <a:pt x="256" y="34"/>
                              </a:lnTo>
                              <a:lnTo>
                                <a:pt x="254" y="33"/>
                              </a:lnTo>
                              <a:lnTo>
                                <a:pt x="253" y="31"/>
                              </a:lnTo>
                              <a:lnTo>
                                <a:pt x="253" y="29"/>
                              </a:lnTo>
                              <a:lnTo>
                                <a:pt x="253" y="26"/>
                              </a:lnTo>
                              <a:lnTo>
                                <a:pt x="254" y="25"/>
                              </a:lnTo>
                              <a:lnTo>
                                <a:pt x="256" y="24"/>
                              </a:lnTo>
                              <a:lnTo>
                                <a:pt x="258" y="23"/>
                              </a:lnTo>
                              <a:close/>
                              <a:moveTo>
                                <a:pt x="317" y="147"/>
                              </a:moveTo>
                              <a:lnTo>
                                <a:pt x="318" y="146"/>
                              </a:lnTo>
                              <a:lnTo>
                                <a:pt x="318" y="142"/>
                              </a:lnTo>
                              <a:lnTo>
                                <a:pt x="319" y="136"/>
                              </a:lnTo>
                              <a:lnTo>
                                <a:pt x="317" y="137"/>
                              </a:lnTo>
                              <a:lnTo>
                                <a:pt x="314" y="140"/>
                              </a:lnTo>
                              <a:lnTo>
                                <a:pt x="312" y="145"/>
                              </a:lnTo>
                              <a:lnTo>
                                <a:pt x="311" y="147"/>
                              </a:lnTo>
                              <a:lnTo>
                                <a:pt x="317" y="147"/>
                              </a:lnTo>
                              <a:close/>
                              <a:moveTo>
                                <a:pt x="322" y="132"/>
                              </a:moveTo>
                              <a:lnTo>
                                <a:pt x="323" y="131"/>
                              </a:lnTo>
                              <a:lnTo>
                                <a:pt x="325" y="128"/>
                              </a:lnTo>
                              <a:lnTo>
                                <a:pt x="325" y="126"/>
                              </a:lnTo>
                              <a:lnTo>
                                <a:pt x="326" y="124"/>
                              </a:lnTo>
                              <a:lnTo>
                                <a:pt x="325" y="121"/>
                              </a:lnTo>
                              <a:lnTo>
                                <a:pt x="324" y="120"/>
                              </a:lnTo>
                              <a:lnTo>
                                <a:pt x="330" y="113"/>
                              </a:lnTo>
                              <a:lnTo>
                                <a:pt x="332" y="104"/>
                              </a:lnTo>
                              <a:lnTo>
                                <a:pt x="327" y="100"/>
                              </a:lnTo>
                              <a:lnTo>
                                <a:pt x="324" y="96"/>
                              </a:lnTo>
                              <a:lnTo>
                                <a:pt x="321" y="127"/>
                              </a:lnTo>
                              <a:lnTo>
                                <a:pt x="322" y="132"/>
                              </a:lnTo>
                              <a:close/>
                              <a:moveTo>
                                <a:pt x="368" y="169"/>
                              </a:moveTo>
                              <a:lnTo>
                                <a:pt x="376" y="87"/>
                              </a:lnTo>
                              <a:lnTo>
                                <a:pt x="373" y="74"/>
                              </a:lnTo>
                              <a:lnTo>
                                <a:pt x="370" y="60"/>
                              </a:lnTo>
                              <a:lnTo>
                                <a:pt x="364" y="48"/>
                              </a:lnTo>
                              <a:lnTo>
                                <a:pt x="358" y="35"/>
                              </a:lnTo>
                              <a:lnTo>
                                <a:pt x="358" y="34"/>
                              </a:lnTo>
                              <a:lnTo>
                                <a:pt x="357" y="33"/>
                              </a:lnTo>
                              <a:lnTo>
                                <a:pt x="356" y="32"/>
                              </a:lnTo>
                              <a:lnTo>
                                <a:pt x="357" y="31"/>
                              </a:lnTo>
                              <a:lnTo>
                                <a:pt x="354" y="28"/>
                              </a:lnTo>
                              <a:lnTo>
                                <a:pt x="352" y="26"/>
                              </a:lnTo>
                              <a:lnTo>
                                <a:pt x="341" y="28"/>
                              </a:lnTo>
                              <a:lnTo>
                                <a:pt x="338" y="34"/>
                              </a:lnTo>
                              <a:lnTo>
                                <a:pt x="335" y="39"/>
                              </a:lnTo>
                              <a:lnTo>
                                <a:pt x="332" y="47"/>
                              </a:lnTo>
                              <a:lnTo>
                                <a:pt x="330" y="53"/>
                              </a:lnTo>
                              <a:lnTo>
                                <a:pt x="329" y="63"/>
                              </a:lnTo>
                              <a:lnTo>
                                <a:pt x="329" y="73"/>
                              </a:lnTo>
                              <a:lnTo>
                                <a:pt x="331" y="85"/>
                              </a:lnTo>
                              <a:lnTo>
                                <a:pt x="333" y="95"/>
                              </a:lnTo>
                              <a:lnTo>
                                <a:pt x="335" y="99"/>
                              </a:lnTo>
                              <a:lnTo>
                                <a:pt x="337" y="103"/>
                              </a:lnTo>
                              <a:lnTo>
                                <a:pt x="339" y="105"/>
                              </a:lnTo>
                              <a:lnTo>
                                <a:pt x="342" y="105"/>
                              </a:lnTo>
                              <a:lnTo>
                                <a:pt x="349" y="106"/>
                              </a:lnTo>
                              <a:lnTo>
                                <a:pt x="355" y="105"/>
                              </a:lnTo>
                              <a:lnTo>
                                <a:pt x="356" y="104"/>
                              </a:lnTo>
                              <a:lnTo>
                                <a:pt x="355" y="104"/>
                              </a:lnTo>
                              <a:lnTo>
                                <a:pt x="357" y="104"/>
                              </a:lnTo>
                              <a:lnTo>
                                <a:pt x="358" y="106"/>
                              </a:lnTo>
                              <a:lnTo>
                                <a:pt x="359" y="108"/>
                              </a:lnTo>
                              <a:lnTo>
                                <a:pt x="358" y="108"/>
                              </a:lnTo>
                              <a:lnTo>
                                <a:pt x="356" y="108"/>
                              </a:lnTo>
                              <a:lnTo>
                                <a:pt x="353" y="109"/>
                              </a:lnTo>
                              <a:lnTo>
                                <a:pt x="351" y="109"/>
                              </a:lnTo>
                              <a:lnTo>
                                <a:pt x="350" y="109"/>
                              </a:lnTo>
                              <a:lnTo>
                                <a:pt x="335" y="157"/>
                              </a:lnTo>
                              <a:lnTo>
                                <a:pt x="368" y="176"/>
                              </a:lnTo>
                              <a:lnTo>
                                <a:pt x="368" y="169"/>
                              </a:lnTo>
                              <a:close/>
                              <a:moveTo>
                                <a:pt x="402" y="286"/>
                              </a:moveTo>
                              <a:lnTo>
                                <a:pt x="414" y="275"/>
                              </a:lnTo>
                              <a:lnTo>
                                <a:pt x="414" y="270"/>
                              </a:lnTo>
                              <a:lnTo>
                                <a:pt x="403" y="276"/>
                              </a:lnTo>
                              <a:lnTo>
                                <a:pt x="396" y="279"/>
                              </a:lnTo>
                              <a:lnTo>
                                <a:pt x="388" y="280"/>
                              </a:lnTo>
                              <a:lnTo>
                                <a:pt x="381" y="279"/>
                              </a:lnTo>
                              <a:lnTo>
                                <a:pt x="381" y="280"/>
                              </a:lnTo>
                              <a:lnTo>
                                <a:pt x="381" y="282"/>
                              </a:lnTo>
                              <a:lnTo>
                                <a:pt x="381" y="285"/>
                              </a:lnTo>
                              <a:lnTo>
                                <a:pt x="384" y="287"/>
                              </a:lnTo>
                              <a:lnTo>
                                <a:pt x="395" y="287"/>
                              </a:lnTo>
                              <a:lnTo>
                                <a:pt x="402" y="286"/>
                              </a:lnTo>
                              <a:close/>
                              <a:moveTo>
                                <a:pt x="310" y="275"/>
                              </a:moveTo>
                              <a:lnTo>
                                <a:pt x="321" y="277"/>
                              </a:lnTo>
                              <a:lnTo>
                                <a:pt x="330" y="277"/>
                              </a:lnTo>
                              <a:lnTo>
                                <a:pt x="336" y="276"/>
                              </a:lnTo>
                              <a:lnTo>
                                <a:pt x="341" y="274"/>
                              </a:lnTo>
                              <a:lnTo>
                                <a:pt x="341" y="271"/>
                              </a:lnTo>
                              <a:lnTo>
                                <a:pt x="341" y="269"/>
                              </a:lnTo>
                              <a:lnTo>
                                <a:pt x="332" y="270"/>
                              </a:lnTo>
                              <a:lnTo>
                                <a:pt x="323" y="269"/>
                              </a:lnTo>
                              <a:lnTo>
                                <a:pt x="316" y="267"/>
                              </a:lnTo>
                              <a:lnTo>
                                <a:pt x="310" y="264"/>
                              </a:lnTo>
                              <a:lnTo>
                                <a:pt x="301" y="257"/>
                              </a:lnTo>
                              <a:lnTo>
                                <a:pt x="298" y="254"/>
                              </a:lnTo>
                              <a:lnTo>
                                <a:pt x="298" y="261"/>
                              </a:lnTo>
                              <a:lnTo>
                                <a:pt x="302" y="268"/>
                              </a:lnTo>
                              <a:lnTo>
                                <a:pt x="310" y="275"/>
                              </a:lnTo>
                              <a:close/>
                              <a:moveTo>
                                <a:pt x="306" y="220"/>
                              </a:moveTo>
                              <a:lnTo>
                                <a:pt x="322" y="214"/>
                              </a:lnTo>
                              <a:lnTo>
                                <a:pt x="319" y="194"/>
                              </a:lnTo>
                              <a:lnTo>
                                <a:pt x="324" y="180"/>
                              </a:lnTo>
                              <a:lnTo>
                                <a:pt x="303" y="176"/>
                              </a:lnTo>
                              <a:lnTo>
                                <a:pt x="301" y="176"/>
                              </a:lnTo>
                              <a:lnTo>
                                <a:pt x="299" y="176"/>
                              </a:lnTo>
                              <a:lnTo>
                                <a:pt x="297" y="176"/>
                              </a:lnTo>
                              <a:lnTo>
                                <a:pt x="295" y="177"/>
                              </a:lnTo>
                              <a:lnTo>
                                <a:pt x="292" y="192"/>
                              </a:lnTo>
                              <a:lnTo>
                                <a:pt x="305" y="221"/>
                              </a:lnTo>
                              <a:lnTo>
                                <a:pt x="306" y="220"/>
                              </a:lnTo>
                              <a:close/>
                              <a:moveTo>
                                <a:pt x="388" y="240"/>
                              </a:moveTo>
                              <a:lnTo>
                                <a:pt x="401" y="238"/>
                              </a:lnTo>
                              <a:lnTo>
                                <a:pt x="412" y="205"/>
                              </a:lnTo>
                              <a:lnTo>
                                <a:pt x="410" y="202"/>
                              </a:lnTo>
                              <a:lnTo>
                                <a:pt x="404" y="200"/>
                              </a:lnTo>
                              <a:lnTo>
                                <a:pt x="399" y="199"/>
                              </a:lnTo>
                              <a:lnTo>
                                <a:pt x="395" y="199"/>
                              </a:lnTo>
                              <a:lnTo>
                                <a:pt x="393" y="207"/>
                              </a:lnTo>
                              <a:lnTo>
                                <a:pt x="392" y="216"/>
                              </a:lnTo>
                              <a:lnTo>
                                <a:pt x="388" y="221"/>
                              </a:lnTo>
                              <a:lnTo>
                                <a:pt x="385" y="228"/>
                              </a:lnTo>
                              <a:lnTo>
                                <a:pt x="383" y="230"/>
                              </a:lnTo>
                              <a:lnTo>
                                <a:pt x="380" y="231"/>
                              </a:lnTo>
                              <a:lnTo>
                                <a:pt x="379" y="232"/>
                              </a:lnTo>
                              <a:lnTo>
                                <a:pt x="378" y="233"/>
                              </a:lnTo>
                              <a:lnTo>
                                <a:pt x="378" y="235"/>
                              </a:lnTo>
                              <a:lnTo>
                                <a:pt x="378" y="236"/>
                              </a:lnTo>
                              <a:lnTo>
                                <a:pt x="383" y="238"/>
                              </a:lnTo>
                              <a:lnTo>
                                <a:pt x="388" y="240"/>
                              </a:lnTo>
                              <a:close/>
                              <a:moveTo>
                                <a:pt x="416" y="865"/>
                              </a:moveTo>
                              <a:lnTo>
                                <a:pt x="419" y="865"/>
                              </a:lnTo>
                              <a:lnTo>
                                <a:pt x="411" y="774"/>
                              </a:lnTo>
                              <a:lnTo>
                                <a:pt x="394" y="776"/>
                              </a:lnTo>
                              <a:lnTo>
                                <a:pt x="402" y="864"/>
                              </a:lnTo>
                              <a:lnTo>
                                <a:pt x="416" y="865"/>
                              </a:lnTo>
                              <a:close/>
                              <a:moveTo>
                                <a:pt x="393" y="864"/>
                              </a:moveTo>
                              <a:lnTo>
                                <a:pt x="388" y="776"/>
                              </a:lnTo>
                              <a:lnTo>
                                <a:pt x="367" y="776"/>
                              </a:lnTo>
                              <a:lnTo>
                                <a:pt x="365" y="865"/>
                              </a:lnTo>
                              <a:lnTo>
                                <a:pt x="393" y="864"/>
                              </a:lnTo>
                              <a:close/>
                              <a:moveTo>
                                <a:pt x="338" y="860"/>
                              </a:moveTo>
                              <a:lnTo>
                                <a:pt x="343" y="759"/>
                              </a:lnTo>
                              <a:lnTo>
                                <a:pt x="314" y="857"/>
                              </a:lnTo>
                              <a:lnTo>
                                <a:pt x="325" y="858"/>
                              </a:lnTo>
                              <a:lnTo>
                                <a:pt x="338" y="860"/>
                              </a:lnTo>
                              <a:close/>
                              <a:moveTo>
                                <a:pt x="43" y="204"/>
                              </a:moveTo>
                              <a:lnTo>
                                <a:pt x="47" y="202"/>
                              </a:lnTo>
                              <a:lnTo>
                                <a:pt x="51" y="199"/>
                              </a:lnTo>
                              <a:lnTo>
                                <a:pt x="55" y="196"/>
                              </a:lnTo>
                              <a:lnTo>
                                <a:pt x="58" y="192"/>
                              </a:lnTo>
                              <a:lnTo>
                                <a:pt x="56" y="192"/>
                              </a:lnTo>
                              <a:lnTo>
                                <a:pt x="54" y="191"/>
                              </a:lnTo>
                              <a:lnTo>
                                <a:pt x="51" y="187"/>
                              </a:lnTo>
                              <a:lnTo>
                                <a:pt x="45" y="178"/>
                              </a:lnTo>
                              <a:lnTo>
                                <a:pt x="44" y="178"/>
                              </a:lnTo>
                              <a:lnTo>
                                <a:pt x="43" y="178"/>
                              </a:lnTo>
                              <a:lnTo>
                                <a:pt x="42" y="179"/>
                              </a:lnTo>
                              <a:lnTo>
                                <a:pt x="40" y="180"/>
                              </a:lnTo>
                              <a:lnTo>
                                <a:pt x="37" y="185"/>
                              </a:lnTo>
                              <a:lnTo>
                                <a:pt x="33" y="191"/>
                              </a:lnTo>
                              <a:lnTo>
                                <a:pt x="25" y="202"/>
                              </a:lnTo>
                              <a:lnTo>
                                <a:pt x="21" y="210"/>
                              </a:lnTo>
                              <a:lnTo>
                                <a:pt x="43" y="204"/>
                              </a:lnTo>
                              <a:close/>
                              <a:moveTo>
                                <a:pt x="39" y="170"/>
                              </a:moveTo>
                              <a:lnTo>
                                <a:pt x="33" y="165"/>
                              </a:lnTo>
                              <a:lnTo>
                                <a:pt x="23" y="159"/>
                              </a:lnTo>
                              <a:lnTo>
                                <a:pt x="23" y="166"/>
                              </a:lnTo>
                              <a:lnTo>
                                <a:pt x="22" y="174"/>
                              </a:lnTo>
                              <a:lnTo>
                                <a:pt x="22" y="179"/>
                              </a:lnTo>
                              <a:lnTo>
                                <a:pt x="22" y="184"/>
                              </a:lnTo>
                              <a:lnTo>
                                <a:pt x="23" y="187"/>
                              </a:lnTo>
                              <a:lnTo>
                                <a:pt x="24" y="189"/>
                              </a:lnTo>
                              <a:lnTo>
                                <a:pt x="39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7" name="Freeform 706"/>
                      <wps:cNvSpPr>
                        <a:spLocks noEditPoints="1"/>
                      </wps:cNvSpPr>
                      <wps:spPr bwMode="auto">
                        <a:xfrm>
                          <a:off x="2072640" y="961390"/>
                          <a:ext cx="3966210" cy="140970"/>
                        </a:xfrm>
                        <a:custGeom>
                          <a:avLst/>
                          <a:gdLst>
                            <a:gd name="T0" fmla="*/ 161 w 6246"/>
                            <a:gd name="T1" fmla="*/ 32 h 222"/>
                            <a:gd name="T2" fmla="*/ 22 w 6246"/>
                            <a:gd name="T3" fmla="*/ 50 h 222"/>
                            <a:gd name="T4" fmla="*/ 319 w 6246"/>
                            <a:gd name="T5" fmla="*/ 111 h 222"/>
                            <a:gd name="T6" fmla="*/ 401 w 6246"/>
                            <a:gd name="T7" fmla="*/ 44 h 222"/>
                            <a:gd name="T8" fmla="*/ 399 w 6246"/>
                            <a:gd name="T9" fmla="*/ 195 h 222"/>
                            <a:gd name="T10" fmla="*/ 494 w 6246"/>
                            <a:gd name="T11" fmla="*/ 179 h 222"/>
                            <a:gd name="T12" fmla="*/ 688 w 6246"/>
                            <a:gd name="T13" fmla="*/ 86 h 222"/>
                            <a:gd name="T14" fmla="*/ 772 w 6246"/>
                            <a:gd name="T15" fmla="*/ 80 h 222"/>
                            <a:gd name="T16" fmla="*/ 747 w 6246"/>
                            <a:gd name="T17" fmla="*/ 124 h 222"/>
                            <a:gd name="T18" fmla="*/ 892 w 6246"/>
                            <a:gd name="T19" fmla="*/ 217 h 222"/>
                            <a:gd name="T20" fmla="*/ 1016 w 6246"/>
                            <a:gd name="T21" fmla="*/ 201 h 222"/>
                            <a:gd name="T22" fmla="*/ 1064 w 6246"/>
                            <a:gd name="T23" fmla="*/ 201 h 222"/>
                            <a:gd name="T24" fmla="*/ 1220 w 6246"/>
                            <a:gd name="T25" fmla="*/ 86 h 222"/>
                            <a:gd name="T26" fmla="*/ 1209 w 6246"/>
                            <a:gd name="T27" fmla="*/ 110 h 222"/>
                            <a:gd name="T28" fmla="*/ 1377 w 6246"/>
                            <a:gd name="T29" fmla="*/ 16 h 222"/>
                            <a:gd name="T30" fmla="*/ 1474 w 6246"/>
                            <a:gd name="T31" fmla="*/ 217 h 222"/>
                            <a:gd name="T32" fmla="*/ 1651 w 6246"/>
                            <a:gd name="T33" fmla="*/ 214 h 222"/>
                            <a:gd name="T34" fmla="*/ 1704 w 6246"/>
                            <a:gd name="T35" fmla="*/ 80 h 222"/>
                            <a:gd name="T36" fmla="*/ 1679 w 6246"/>
                            <a:gd name="T37" fmla="*/ 124 h 222"/>
                            <a:gd name="T38" fmla="*/ 1873 w 6246"/>
                            <a:gd name="T39" fmla="*/ 162 h 222"/>
                            <a:gd name="T40" fmla="*/ 1954 w 6246"/>
                            <a:gd name="T41" fmla="*/ 205 h 222"/>
                            <a:gd name="T42" fmla="*/ 1975 w 6246"/>
                            <a:gd name="T43" fmla="*/ 120 h 222"/>
                            <a:gd name="T44" fmla="*/ 1997 w 6246"/>
                            <a:gd name="T45" fmla="*/ 114 h 222"/>
                            <a:gd name="T46" fmla="*/ 2220 w 6246"/>
                            <a:gd name="T47" fmla="*/ 216 h 222"/>
                            <a:gd name="T48" fmla="*/ 2337 w 6246"/>
                            <a:gd name="T49" fmla="*/ 84 h 222"/>
                            <a:gd name="T50" fmla="*/ 2603 w 6246"/>
                            <a:gd name="T51" fmla="*/ 119 h 222"/>
                            <a:gd name="T52" fmla="*/ 2512 w 6246"/>
                            <a:gd name="T53" fmla="*/ 16 h 222"/>
                            <a:gd name="T54" fmla="*/ 2746 w 6246"/>
                            <a:gd name="T55" fmla="*/ 83 h 222"/>
                            <a:gd name="T56" fmla="*/ 2666 w 6246"/>
                            <a:gd name="T57" fmla="*/ 91 h 222"/>
                            <a:gd name="T58" fmla="*/ 2862 w 6246"/>
                            <a:gd name="T59" fmla="*/ 217 h 222"/>
                            <a:gd name="T60" fmla="*/ 2926 w 6246"/>
                            <a:gd name="T61" fmla="*/ 124 h 222"/>
                            <a:gd name="T62" fmla="*/ 3088 w 6246"/>
                            <a:gd name="T63" fmla="*/ 217 h 222"/>
                            <a:gd name="T64" fmla="*/ 3097 w 6246"/>
                            <a:gd name="T65" fmla="*/ 196 h 222"/>
                            <a:gd name="T66" fmla="*/ 3438 w 6246"/>
                            <a:gd name="T67" fmla="*/ 206 h 222"/>
                            <a:gd name="T68" fmla="*/ 3583 w 6246"/>
                            <a:gd name="T69" fmla="*/ 187 h 222"/>
                            <a:gd name="T70" fmla="*/ 3694 w 6246"/>
                            <a:gd name="T71" fmla="*/ 206 h 222"/>
                            <a:gd name="T72" fmla="*/ 3843 w 6246"/>
                            <a:gd name="T73" fmla="*/ 206 h 222"/>
                            <a:gd name="T74" fmla="*/ 3892 w 6246"/>
                            <a:gd name="T75" fmla="*/ 162 h 222"/>
                            <a:gd name="T76" fmla="*/ 3902 w 6246"/>
                            <a:gd name="T77" fmla="*/ 221 h 222"/>
                            <a:gd name="T78" fmla="*/ 4088 w 6246"/>
                            <a:gd name="T79" fmla="*/ 115 h 222"/>
                            <a:gd name="T80" fmla="*/ 4035 w 6246"/>
                            <a:gd name="T81" fmla="*/ 68 h 222"/>
                            <a:gd name="T82" fmla="*/ 4148 w 6246"/>
                            <a:gd name="T83" fmla="*/ 209 h 222"/>
                            <a:gd name="T84" fmla="*/ 4297 w 6246"/>
                            <a:gd name="T85" fmla="*/ 184 h 222"/>
                            <a:gd name="T86" fmla="*/ 4214 w 6246"/>
                            <a:gd name="T87" fmla="*/ 212 h 222"/>
                            <a:gd name="T88" fmla="*/ 4473 w 6246"/>
                            <a:gd name="T89" fmla="*/ 197 h 222"/>
                            <a:gd name="T90" fmla="*/ 4390 w 6246"/>
                            <a:gd name="T91" fmla="*/ 100 h 222"/>
                            <a:gd name="T92" fmla="*/ 4634 w 6246"/>
                            <a:gd name="T93" fmla="*/ 3 h 222"/>
                            <a:gd name="T94" fmla="*/ 4688 w 6246"/>
                            <a:gd name="T95" fmla="*/ 81 h 222"/>
                            <a:gd name="T96" fmla="*/ 4720 w 6246"/>
                            <a:gd name="T97" fmla="*/ 140 h 222"/>
                            <a:gd name="T98" fmla="*/ 4822 w 6246"/>
                            <a:gd name="T99" fmla="*/ 1 h 222"/>
                            <a:gd name="T100" fmla="*/ 4942 w 6246"/>
                            <a:gd name="T101" fmla="*/ 120 h 222"/>
                            <a:gd name="T102" fmla="*/ 5064 w 6246"/>
                            <a:gd name="T103" fmla="*/ 206 h 222"/>
                            <a:gd name="T104" fmla="*/ 5108 w 6246"/>
                            <a:gd name="T105" fmla="*/ 176 h 222"/>
                            <a:gd name="T106" fmla="*/ 5193 w 6246"/>
                            <a:gd name="T107" fmla="*/ 85 h 222"/>
                            <a:gd name="T108" fmla="*/ 5338 w 6246"/>
                            <a:gd name="T109" fmla="*/ 220 h 222"/>
                            <a:gd name="T110" fmla="*/ 5488 w 6246"/>
                            <a:gd name="T111" fmla="*/ 90 h 222"/>
                            <a:gd name="T112" fmla="*/ 5751 w 6246"/>
                            <a:gd name="T113" fmla="*/ 110 h 222"/>
                            <a:gd name="T114" fmla="*/ 5665 w 6246"/>
                            <a:gd name="T115" fmla="*/ 16 h 222"/>
                            <a:gd name="T116" fmla="*/ 5847 w 6246"/>
                            <a:gd name="T117" fmla="*/ 160 h 222"/>
                            <a:gd name="T118" fmla="*/ 5911 w 6246"/>
                            <a:gd name="T119" fmla="*/ 84 h 222"/>
                            <a:gd name="T120" fmla="*/ 6150 w 6246"/>
                            <a:gd name="T121" fmla="*/ 124 h 222"/>
                            <a:gd name="T122" fmla="*/ 6013 w 6246"/>
                            <a:gd name="T123" fmla="*/ 217 h 222"/>
                            <a:gd name="T124" fmla="*/ 6224 w 6246"/>
                            <a:gd name="T125" fmla="*/ 80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246" h="222">
                              <a:moveTo>
                                <a:pt x="0" y="16"/>
                              </a:moveTo>
                              <a:lnTo>
                                <a:pt x="9" y="16"/>
                              </a:lnTo>
                              <a:lnTo>
                                <a:pt x="19" y="16"/>
                              </a:lnTo>
                              <a:lnTo>
                                <a:pt x="27" y="16"/>
                              </a:lnTo>
                              <a:lnTo>
                                <a:pt x="36" y="16"/>
                              </a:lnTo>
                              <a:lnTo>
                                <a:pt x="45" y="16"/>
                              </a:lnTo>
                              <a:lnTo>
                                <a:pt x="54" y="16"/>
                              </a:lnTo>
                              <a:lnTo>
                                <a:pt x="63" y="16"/>
                              </a:lnTo>
                              <a:lnTo>
                                <a:pt x="71" y="16"/>
                              </a:lnTo>
                              <a:lnTo>
                                <a:pt x="73" y="22"/>
                              </a:lnTo>
                              <a:lnTo>
                                <a:pt x="55" y="28"/>
                              </a:lnTo>
                              <a:lnTo>
                                <a:pt x="51" y="29"/>
                              </a:lnTo>
                              <a:lnTo>
                                <a:pt x="50" y="32"/>
                              </a:lnTo>
                              <a:lnTo>
                                <a:pt x="50" y="37"/>
                              </a:lnTo>
                              <a:lnTo>
                                <a:pt x="50" y="43"/>
                              </a:lnTo>
                              <a:lnTo>
                                <a:pt x="50" y="49"/>
                              </a:lnTo>
                              <a:lnTo>
                                <a:pt x="50" y="56"/>
                              </a:lnTo>
                              <a:lnTo>
                                <a:pt x="50" y="135"/>
                              </a:lnTo>
                              <a:lnTo>
                                <a:pt x="51" y="154"/>
                              </a:lnTo>
                              <a:lnTo>
                                <a:pt x="54" y="170"/>
                              </a:lnTo>
                              <a:lnTo>
                                <a:pt x="56" y="176"/>
                              </a:lnTo>
                              <a:lnTo>
                                <a:pt x="58" y="182"/>
                              </a:lnTo>
                              <a:lnTo>
                                <a:pt x="61" y="187"/>
                              </a:lnTo>
                              <a:lnTo>
                                <a:pt x="63" y="192"/>
                              </a:lnTo>
                              <a:lnTo>
                                <a:pt x="67" y="195"/>
                              </a:lnTo>
                              <a:lnTo>
                                <a:pt x="71" y="198"/>
                              </a:lnTo>
                              <a:lnTo>
                                <a:pt x="76" y="201"/>
                              </a:lnTo>
                              <a:lnTo>
                                <a:pt x="81" y="203"/>
                              </a:lnTo>
                              <a:lnTo>
                                <a:pt x="86" y="205"/>
                              </a:lnTo>
                              <a:lnTo>
                                <a:pt x="93" y="206"/>
                              </a:lnTo>
                              <a:lnTo>
                                <a:pt x="99" y="207"/>
                              </a:lnTo>
                              <a:lnTo>
                                <a:pt x="105" y="207"/>
                              </a:lnTo>
                              <a:lnTo>
                                <a:pt x="113" y="207"/>
                              </a:lnTo>
                              <a:lnTo>
                                <a:pt x="119" y="206"/>
                              </a:lnTo>
                              <a:lnTo>
                                <a:pt x="125" y="205"/>
                              </a:lnTo>
                              <a:lnTo>
                                <a:pt x="131" y="203"/>
                              </a:lnTo>
                              <a:lnTo>
                                <a:pt x="136" y="201"/>
                              </a:lnTo>
                              <a:lnTo>
                                <a:pt x="141" y="198"/>
                              </a:lnTo>
                              <a:lnTo>
                                <a:pt x="145" y="195"/>
                              </a:lnTo>
                              <a:lnTo>
                                <a:pt x="148" y="191"/>
                              </a:lnTo>
                              <a:lnTo>
                                <a:pt x="151" y="186"/>
                              </a:lnTo>
                              <a:lnTo>
                                <a:pt x="154" y="181"/>
                              </a:lnTo>
                              <a:lnTo>
                                <a:pt x="157" y="176"/>
                              </a:lnTo>
                              <a:lnTo>
                                <a:pt x="158" y="169"/>
                              </a:lnTo>
                              <a:lnTo>
                                <a:pt x="161" y="154"/>
                              </a:lnTo>
                              <a:lnTo>
                                <a:pt x="162" y="136"/>
                              </a:lnTo>
                              <a:lnTo>
                                <a:pt x="162" y="56"/>
                              </a:lnTo>
                              <a:lnTo>
                                <a:pt x="162" y="49"/>
                              </a:lnTo>
                              <a:lnTo>
                                <a:pt x="161" y="43"/>
                              </a:lnTo>
                              <a:lnTo>
                                <a:pt x="161" y="37"/>
                              </a:lnTo>
                              <a:lnTo>
                                <a:pt x="161" y="32"/>
                              </a:lnTo>
                              <a:lnTo>
                                <a:pt x="160" y="29"/>
                              </a:lnTo>
                              <a:lnTo>
                                <a:pt x="158" y="28"/>
                              </a:lnTo>
                              <a:lnTo>
                                <a:pt x="141" y="22"/>
                              </a:lnTo>
                              <a:lnTo>
                                <a:pt x="140" y="16"/>
                              </a:lnTo>
                              <a:lnTo>
                                <a:pt x="157" y="16"/>
                              </a:lnTo>
                              <a:lnTo>
                                <a:pt x="171" y="16"/>
                              </a:lnTo>
                              <a:lnTo>
                                <a:pt x="185" y="16"/>
                              </a:lnTo>
                              <a:lnTo>
                                <a:pt x="202" y="16"/>
                              </a:lnTo>
                              <a:lnTo>
                                <a:pt x="203" y="22"/>
                              </a:lnTo>
                              <a:lnTo>
                                <a:pt x="184" y="28"/>
                              </a:lnTo>
                              <a:lnTo>
                                <a:pt x="182" y="30"/>
                              </a:lnTo>
                              <a:lnTo>
                                <a:pt x="181" y="33"/>
                              </a:lnTo>
                              <a:lnTo>
                                <a:pt x="181" y="38"/>
                              </a:lnTo>
                              <a:lnTo>
                                <a:pt x="181" y="43"/>
                              </a:lnTo>
                              <a:lnTo>
                                <a:pt x="181" y="50"/>
                              </a:lnTo>
                              <a:lnTo>
                                <a:pt x="181" y="56"/>
                              </a:lnTo>
                              <a:lnTo>
                                <a:pt x="181" y="130"/>
                              </a:lnTo>
                              <a:lnTo>
                                <a:pt x="181" y="141"/>
                              </a:lnTo>
                              <a:lnTo>
                                <a:pt x="180" y="152"/>
                              </a:lnTo>
                              <a:lnTo>
                                <a:pt x="178" y="162"/>
                              </a:lnTo>
                              <a:lnTo>
                                <a:pt x="176" y="171"/>
                              </a:lnTo>
                              <a:lnTo>
                                <a:pt x="174" y="179"/>
                              </a:lnTo>
                              <a:lnTo>
                                <a:pt x="170" y="187"/>
                              </a:lnTo>
                              <a:lnTo>
                                <a:pt x="166" y="194"/>
                              </a:lnTo>
                              <a:lnTo>
                                <a:pt x="162" y="200"/>
                              </a:lnTo>
                              <a:lnTo>
                                <a:pt x="157" y="205"/>
                              </a:lnTo>
                              <a:lnTo>
                                <a:pt x="150" y="210"/>
                              </a:lnTo>
                              <a:lnTo>
                                <a:pt x="144" y="214"/>
                              </a:lnTo>
                              <a:lnTo>
                                <a:pt x="137" y="217"/>
                              </a:lnTo>
                              <a:lnTo>
                                <a:pt x="129" y="219"/>
                              </a:lnTo>
                              <a:lnTo>
                                <a:pt x="120" y="221"/>
                              </a:lnTo>
                              <a:lnTo>
                                <a:pt x="111" y="222"/>
                              </a:lnTo>
                              <a:lnTo>
                                <a:pt x="101" y="222"/>
                              </a:lnTo>
                              <a:lnTo>
                                <a:pt x="91" y="222"/>
                              </a:lnTo>
                              <a:lnTo>
                                <a:pt x="82" y="221"/>
                              </a:lnTo>
                              <a:lnTo>
                                <a:pt x="74" y="219"/>
                              </a:lnTo>
                              <a:lnTo>
                                <a:pt x="66" y="217"/>
                              </a:lnTo>
                              <a:lnTo>
                                <a:pt x="59" y="215"/>
                              </a:lnTo>
                              <a:lnTo>
                                <a:pt x="53" y="211"/>
                              </a:lnTo>
                              <a:lnTo>
                                <a:pt x="46" y="206"/>
                              </a:lnTo>
                              <a:lnTo>
                                <a:pt x="41" y="202"/>
                              </a:lnTo>
                              <a:lnTo>
                                <a:pt x="37" y="197"/>
                              </a:lnTo>
                              <a:lnTo>
                                <a:pt x="34" y="191"/>
                              </a:lnTo>
                              <a:lnTo>
                                <a:pt x="29" y="183"/>
                              </a:lnTo>
                              <a:lnTo>
                                <a:pt x="27" y="176"/>
                              </a:lnTo>
                              <a:lnTo>
                                <a:pt x="25" y="167"/>
                              </a:lnTo>
                              <a:lnTo>
                                <a:pt x="23" y="159"/>
                              </a:lnTo>
                              <a:lnTo>
                                <a:pt x="23" y="150"/>
                              </a:lnTo>
                              <a:lnTo>
                                <a:pt x="22" y="139"/>
                              </a:lnTo>
                              <a:lnTo>
                                <a:pt x="22" y="56"/>
                              </a:lnTo>
                              <a:lnTo>
                                <a:pt x="22" y="50"/>
                              </a:lnTo>
                              <a:lnTo>
                                <a:pt x="22" y="43"/>
                              </a:lnTo>
                              <a:lnTo>
                                <a:pt x="22" y="38"/>
                              </a:lnTo>
                              <a:lnTo>
                                <a:pt x="22" y="33"/>
                              </a:lnTo>
                              <a:lnTo>
                                <a:pt x="21" y="30"/>
                              </a:lnTo>
                              <a:lnTo>
                                <a:pt x="19" y="28"/>
                              </a:lnTo>
                              <a:lnTo>
                                <a:pt x="1" y="22"/>
                              </a:lnTo>
                              <a:lnTo>
                                <a:pt x="0" y="16"/>
                              </a:lnTo>
                              <a:close/>
                              <a:moveTo>
                                <a:pt x="212" y="91"/>
                              </a:moveTo>
                              <a:lnTo>
                                <a:pt x="224" y="89"/>
                              </a:lnTo>
                              <a:lnTo>
                                <a:pt x="236" y="85"/>
                              </a:lnTo>
                              <a:lnTo>
                                <a:pt x="247" y="83"/>
                              </a:lnTo>
                              <a:lnTo>
                                <a:pt x="258" y="80"/>
                              </a:lnTo>
                              <a:lnTo>
                                <a:pt x="260" y="81"/>
                              </a:lnTo>
                              <a:lnTo>
                                <a:pt x="260" y="98"/>
                              </a:lnTo>
                              <a:lnTo>
                                <a:pt x="271" y="91"/>
                              </a:lnTo>
                              <a:lnTo>
                                <a:pt x="284" y="85"/>
                              </a:lnTo>
                              <a:lnTo>
                                <a:pt x="296" y="81"/>
                              </a:lnTo>
                              <a:lnTo>
                                <a:pt x="306" y="80"/>
                              </a:lnTo>
                              <a:lnTo>
                                <a:pt x="316" y="81"/>
                              </a:lnTo>
                              <a:lnTo>
                                <a:pt x="324" y="83"/>
                              </a:lnTo>
                              <a:lnTo>
                                <a:pt x="331" y="86"/>
                              </a:lnTo>
                              <a:lnTo>
                                <a:pt x="338" y="92"/>
                              </a:lnTo>
                              <a:lnTo>
                                <a:pt x="343" y="98"/>
                              </a:lnTo>
                              <a:lnTo>
                                <a:pt x="347" y="105"/>
                              </a:lnTo>
                              <a:lnTo>
                                <a:pt x="349" y="115"/>
                              </a:lnTo>
                              <a:lnTo>
                                <a:pt x="349" y="124"/>
                              </a:lnTo>
                              <a:lnTo>
                                <a:pt x="349" y="175"/>
                              </a:lnTo>
                              <a:lnTo>
                                <a:pt x="349" y="191"/>
                              </a:lnTo>
                              <a:lnTo>
                                <a:pt x="350" y="201"/>
                              </a:lnTo>
                              <a:lnTo>
                                <a:pt x="350" y="203"/>
                              </a:lnTo>
                              <a:lnTo>
                                <a:pt x="351" y="204"/>
                              </a:lnTo>
                              <a:lnTo>
                                <a:pt x="352" y="206"/>
                              </a:lnTo>
                              <a:lnTo>
                                <a:pt x="353" y="206"/>
                              </a:lnTo>
                              <a:lnTo>
                                <a:pt x="369" y="212"/>
                              </a:lnTo>
                              <a:lnTo>
                                <a:pt x="370" y="217"/>
                              </a:lnTo>
                              <a:lnTo>
                                <a:pt x="361" y="217"/>
                              </a:lnTo>
                              <a:lnTo>
                                <a:pt x="352" y="217"/>
                              </a:lnTo>
                              <a:lnTo>
                                <a:pt x="344" y="217"/>
                              </a:lnTo>
                              <a:lnTo>
                                <a:pt x="337" y="217"/>
                              </a:lnTo>
                              <a:lnTo>
                                <a:pt x="322" y="217"/>
                              </a:lnTo>
                              <a:lnTo>
                                <a:pt x="305" y="217"/>
                              </a:lnTo>
                              <a:lnTo>
                                <a:pt x="305" y="212"/>
                              </a:lnTo>
                              <a:lnTo>
                                <a:pt x="320" y="207"/>
                              </a:lnTo>
                              <a:lnTo>
                                <a:pt x="322" y="205"/>
                              </a:lnTo>
                              <a:lnTo>
                                <a:pt x="323" y="203"/>
                              </a:lnTo>
                              <a:lnTo>
                                <a:pt x="323" y="200"/>
                              </a:lnTo>
                              <a:lnTo>
                                <a:pt x="323" y="194"/>
                              </a:lnTo>
                              <a:lnTo>
                                <a:pt x="323" y="132"/>
                              </a:lnTo>
                              <a:lnTo>
                                <a:pt x="323" y="123"/>
                              </a:lnTo>
                              <a:lnTo>
                                <a:pt x="321" y="116"/>
                              </a:lnTo>
                              <a:lnTo>
                                <a:pt x="319" y="111"/>
                              </a:lnTo>
                              <a:lnTo>
                                <a:pt x="315" y="105"/>
                              </a:lnTo>
                              <a:lnTo>
                                <a:pt x="310" y="102"/>
                              </a:lnTo>
                              <a:lnTo>
                                <a:pt x="304" y="100"/>
                              </a:lnTo>
                              <a:lnTo>
                                <a:pt x="298" y="99"/>
                              </a:lnTo>
                              <a:lnTo>
                                <a:pt x="289" y="98"/>
                              </a:lnTo>
                              <a:lnTo>
                                <a:pt x="282" y="99"/>
                              </a:lnTo>
                              <a:lnTo>
                                <a:pt x="275" y="100"/>
                              </a:lnTo>
                              <a:lnTo>
                                <a:pt x="267" y="103"/>
                              </a:lnTo>
                              <a:lnTo>
                                <a:pt x="260" y="106"/>
                              </a:lnTo>
                              <a:lnTo>
                                <a:pt x="260" y="170"/>
                              </a:lnTo>
                              <a:lnTo>
                                <a:pt x="260" y="178"/>
                              </a:lnTo>
                              <a:lnTo>
                                <a:pt x="260" y="186"/>
                              </a:lnTo>
                              <a:lnTo>
                                <a:pt x="260" y="195"/>
                              </a:lnTo>
                              <a:lnTo>
                                <a:pt x="260" y="202"/>
                              </a:lnTo>
                              <a:lnTo>
                                <a:pt x="261" y="205"/>
                              </a:lnTo>
                              <a:lnTo>
                                <a:pt x="263" y="207"/>
                              </a:lnTo>
                              <a:lnTo>
                                <a:pt x="278" y="212"/>
                              </a:lnTo>
                              <a:lnTo>
                                <a:pt x="279" y="217"/>
                              </a:lnTo>
                              <a:lnTo>
                                <a:pt x="269" y="217"/>
                              </a:lnTo>
                              <a:lnTo>
                                <a:pt x="262" y="217"/>
                              </a:lnTo>
                              <a:lnTo>
                                <a:pt x="254" y="217"/>
                              </a:lnTo>
                              <a:lnTo>
                                <a:pt x="246" y="217"/>
                              </a:lnTo>
                              <a:lnTo>
                                <a:pt x="239" y="217"/>
                              </a:lnTo>
                              <a:lnTo>
                                <a:pt x="231" y="217"/>
                              </a:lnTo>
                              <a:lnTo>
                                <a:pt x="223" y="217"/>
                              </a:lnTo>
                              <a:lnTo>
                                <a:pt x="214" y="217"/>
                              </a:lnTo>
                              <a:lnTo>
                                <a:pt x="212" y="212"/>
                              </a:lnTo>
                              <a:lnTo>
                                <a:pt x="229" y="206"/>
                              </a:lnTo>
                              <a:lnTo>
                                <a:pt x="232" y="205"/>
                              </a:lnTo>
                              <a:lnTo>
                                <a:pt x="232" y="202"/>
                              </a:lnTo>
                              <a:lnTo>
                                <a:pt x="232" y="193"/>
                              </a:lnTo>
                              <a:lnTo>
                                <a:pt x="234" y="184"/>
                              </a:lnTo>
                              <a:lnTo>
                                <a:pt x="234" y="136"/>
                              </a:lnTo>
                              <a:lnTo>
                                <a:pt x="232" y="126"/>
                              </a:lnTo>
                              <a:lnTo>
                                <a:pt x="232" y="117"/>
                              </a:lnTo>
                              <a:lnTo>
                                <a:pt x="232" y="109"/>
                              </a:lnTo>
                              <a:lnTo>
                                <a:pt x="232" y="100"/>
                              </a:lnTo>
                              <a:lnTo>
                                <a:pt x="214" y="96"/>
                              </a:lnTo>
                              <a:lnTo>
                                <a:pt x="212" y="91"/>
                              </a:lnTo>
                              <a:close/>
                              <a:moveTo>
                                <a:pt x="426" y="30"/>
                              </a:moveTo>
                              <a:lnTo>
                                <a:pt x="426" y="33"/>
                              </a:lnTo>
                              <a:lnTo>
                                <a:pt x="425" y="37"/>
                              </a:lnTo>
                              <a:lnTo>
                                <a:pt x="424" y="39"/>
                              </a:lnTo>
                              <a:lnTo>
                                <a:pt x="422" y="42"/>
                              </a:lnTo>
                              <a:lnTo>
                                <a:pt x="420" y="44"/>
                              </a:lnTo>
                              <a:lnTo>
                                <a:pt x="417" y="45"/>
                              </a:lnTo>
                              <a:lnTo>
                                <a:pt x="413" y="46"/>
                              </a:lnTo>
                              <a:lnTo>
                                <a:pt x="409" y="46"/>
                              </a:lnTo>
                              <a:lnTo>
                                <a:pt x="406" y="46"/>
                              </a:lnTo>
                              <a:lnTo>
                                <a:pt x="403" y="45"/>
                              </a:lnTo>
                              <a:lnTo>
                                <a:pt x="401" y="44"/>
                              </a:lnTo>
                              <a:lnTo>
                                <a:pt x="398" y="42"/>
                              </a:lnTo>
                              <a:lnTo>
                                <a:pt x="396" y="40"/>
                              </a:lnTo>
                              <a:lnTo>
                                <a:pt x="394" y="37"/>
                              </a:lnTo>
                              <a:lnTo>
                                <a:pt x="393" y="34"/>
                              </a:lnTo>
                              <a:lnTo>
                                <a:pt x="393" y="31"/>
                              </a:lnTo>
                              <a:lnTo>
                                <a:pt x="393" y="26"/>
                              </a:lnTo>
                              <a:lnTo>
                                <a:pt x="394" y="23"/>
                              </a:lnTo>
                              <a:lnTo>
                                <a:pt x="396" y="21"/>
                              </a:lnTo>
                              <a:lnTo>
                                <a:pt x="398" y="18"/>
                              </a:lnTo>
                              <a:lnTo>
                                <a:pt x="401" y="16"/>
                              </a:lnTo>
                              <a:lnTo>
                                <a:pt x="404" y="15"/>
                              </a:lnTo>
                              <a:lnTo>
                                <a:pt x="407" y="14"/>
                              </a:lnTo>
                              <a:lnTo>
                                <a:pt x="410" y="14"/>
                              </a:lnTo>
                              <a:lnTo>
                                <a:pt x="413" y="14"/>
                              </a:lnTo>
                              <a:lnTo>
                                <a:pt x="417" y="15"/>
                              </a:lnTo>
                              <a:lnTo>
                                <a:pt x="420" y="16"/>
                              </a:lnTo>
                              <a:lnTo>
                                <a:pt x="422" y="18"/>
                              </a:lnTo>
                              <a:lnTo>
                                <a:pt x="424" y="20"/>
                              </a:lnTo>
                              <a:lnTo>
                                <a:pt x="425" y="23"/>
                              </a:lnTo>
                              <a:lnTo>
                                <a:pt x="426" y="26"/>
                              </a:lnTo>
                              <a:lnTo>
                                <a:pt x="426" y="30"/>
                              </a:lnTo>
                              <a:close/>
                              <a:moveTo>
                                <a:pt x="378" y="91"/>
                              </a:moveTo>
                              <a:lnTo>
                                <a:pt x="390" y="89"/>
                              </a:lnTo>
                              <a:lnTo>
                                <a:pt x="402" y="85"/>
                              </a:lnTo>
                              <a:lnTo>
                                <a:pt x="413" y="83"/>
                              </a:lnTo>
                              <a:lnTo>
                                <a:pt x="425" y="80"/>
                              </a:lnTo>
                              <a:lnTo>
                                <a:pt x="426" y="81"/>
                              </a:lnTo>
                              <a:lnTo>
                                <a:pt x="425" y="91"/>
                              </a:lnTo>
                              <a:lnTo>
                                <a:pt x="425" y="101"/>
                              </a:lnTo>
                              <a:lnTo>
                                <a:pt x="425" y="112"/>
                              </a:lnTo>
                              <a:lnTo>
                                <a:pt x="425" y="122"/>
                              </a:lnTo>
                              <a:lnTo>
                                <a:pt x="425" y="178"/>
                              </a:lnTo>
                              <a:lnTo>
                                <a:pt x="425" y="193"/>
                              </a:lnTo>
                              <a:lnTo>
                                <a:pt x="425" y="201"/>
                              </a:lnTo>
                              <a:lnTo>
                                <a:pt x="426" y="204"/>
                              </a:lnTo>
                              <a:lnTo>
                                <a:pt x="429" y="206"/>
                              </a:lnTo>
                              <a:lnTo>
                                <a:pt x="445" y="212"/>
                              </a:lnTo>
                              <a:lnTo>
                                <a:pt x="446" y="217"/>
                              </a:lnTo>
                              <a:lnTo>
                                <a:pt x="437" y="217"/>
                              </a:lnTo>
                              <a:lnTo>
                                <a:pt x="427" y="217"/>
                              </a:lnTo>
                              <a:lnTo>
                                <a:pt x="420" y="217"/>
                              </a:lnTo>
                              <a:lnTo>
                                <a:pt x="412" y="217"/>
                              </a:lnTo>
                              <a:lnTo>
                                <a:pt x="405" y="217"/>
                              </a:lnTo>
                              <a:lnTo>
                                <a:pt x="397" y="217"/>
                              </a:lnTo>
                              <a:lnTo>
                                <a:pt x="388" y="217"/>
                              </a:lnTo>
                              <a:lnTo>
                                <a:pt x="379" y="217"/>
                              </a:lnTo>
                              <a:lnTo>
                                <a:pt x="378" y="212"/>
                              </a:lnTo>
                              <a:lnTo>
                                <a:pt x="394" y="206"/>
                              </a:lnTo>
                              <a:lnTo>
                                <a:pt x="397" y="205"/>
                              </a:lnTo>
                              <a:lnTo>
                                <a:pt x="398" y="202"/>
                              </a:lnTo>
                              <a:lnTo>
                                <a:pt x="399" y="195"/>
                              </a:lnTo>
                              <a:lnTo>
                                <a:pt x="399" y="183"/>
                              </a:lnTo>
                              <a:lnTo>
                                <a:pt x="399" y="136"/>
                              </a:lnTo>
                              <a:lnTo>
                                <a:pt x="399" y="126"/>
                              </a:lnTo>
                              <a:lnTo>
                                <a:pt x="399" y="117"/>
                              </a:lnTo>
                              <a:lnTo>
                                <a:pt x="398" y="109"/>
                              </a:lnTo>
                              <a:lnTo>
                                <a:pt x="398" y="100"/>
                              </a:lnTo>
                              <a:lnTo>
                                <a:pt x="379" y="96"/>
                              </a:lnTo>
                              <a:lnTo>
                                <a:pt x="378" y="91"/>
                              </a:lnTo>
                              <a:close/>
                              <a:moveTo>
                                <a:pt x="443" y="83"/>
                              </a:moveTo>
                              <a:lnTo>
                                <a:pt x="451" y="84"/>
                              </a:lnTo>
                              <a:lnTo>
                                <a:pt x="460" y="84"/>
                              </a:lnTo>
                              <a:lnTo>
                                <a:pt x="467" y="84"/>
                              </a:lnTo>
                              <a:lnTo>
                                <a:pt x="474" y="84"/>
                              </a:lnTo>
                              <a:lnTo>
                                <a:pt x="489" y="84"/>
                              </a:lnTo>
                              <a:lnTo>
                                <a:pt x="506" y="83"/>
                              </a:lnTo>
                              <a:lnTo>
                                <a:pt x="506" y="90"/>
                              </a:lnTo>
                              <a:lnTo>
                                <a:pt x="490" y="94"/>
                              </a:lnTo>
                              <a:lnTo>
                                <a:pt x="495" y="112"/>
                              </a:lnTo>
                              <a:lnTo>
                                <a:pt x="503" y="129"/>
                              </a:lnTo>
                              <a:lnTo>
                                <a:pt x="509" y="146"/>
                              </a:lnTo>
                              <a:lnTo>
                                <a:pt x="517" y="165"/>
                              </a:lnTo>
                              <a:lnTo>
                                <a:pt x="521" y="175"/>
                              </a:lnTo>
                              <a:lnTo>
                                <a:pt x="524" y="184"/>
                              </a:lnTo>
                              <a:lnTo>
                                <a:pt x="528" y="175"/>
                              </a:lnTo>
                              <a:lnTo>
                                <a:pt x="531" y="165"/>
                              </a:lnTo>
                              <a:lnTo>
                                <a:pt x="539" y="149"/>
                              </a:lnTo>
                              <a:lnTo>
                                <a:pt x="545" y="132"/>
                              </a:lnTo>
                              <a:lnTo>
                                <a:pt x="552" y="114"/>
                              </a:lnTo>
                              <a:lnTo>
                                <a:pt x="559" y="94"/>
                              </a:lnTo>
                              <a:lnTo>
                                <a:pt x="543" y="90"/>
                              </a:lnTo>
                              <a:lnTo>
                                <a:pt x="542" y="83"/>
                              </a:lnTo>
                              <a:lnTo>
                                <a:pt x="554" y="84"/>
                              </a:lnTo>
                              <a:lnTo>
                                <a:pt x="566" y="84"/>
                              </a:lnTo>
                              <a:lnTo>
                                <a:pt x="579" y="84"/>
                              </a:lnTo>
                              <a:lnTo>
                                <a:pt x="591" y="83"/>
                              </a:lnTo>
                              <a:lnTo>
                                <a:pt x="592" y="90"/>
                              </a:lnTo>
                              <a:lnTo>
                                <a:pt x="578" y="94"/>
                              </a:lnTo>
                              <a:lnTo>
                                <a:pt x="574" y="96"/>
                              </a:lnTo>
                              <a:lnTo>
                                <a:pt x="572" y="99"/>
                              </a:lnTo>
                              <a:lnTo>
                                <a:pt x="566" y="113"/>
                              </a:lnTo>
                              <a:lnTo>
                                <a:pt x="560" y="129"/>
                              </a:lnTo>
                              <a:lnTo>
                                <a:pt x="552" y="144"/>
                              </a:lnTo>
                              <a:lnTo>
                                <a:pt x="546" y="162"/>
                              </a:lnTo>
                              <a:lnTo>
                                <a:pt x="539" y="179"/>
                              </a:lnTo>
                              <a:lnTo>
                                <a:pt x="532" y="194"/>
                              </a:lnTo>
                              <a:lnTo>
                                <a:pt x="527" y="207"/>
                              </a:lnTo>
                              <a:lnTo>
                                <a:pt x="523" y="218"/>
                              </a:lnTo>
                              <a:lnTo>
                                <a:pt x="510" y="219"/>
                              </a:lnTo>
                              <a:lnTo>
                                <a:pt x="506" y="207"/>
                              </a:lnTo>
                              <a:lnTo>
                                <a:pt x="501" y="195"/>
                              </a:lnTo>
                              <a:lnTo>
                                <a:pt x="494" y="179"/>
                              </a:lnTo>
                              <a:lnTo>
                                <a:pt x="488" y="162"/>
                              </a:lnTo>
                              <a:lnTo>
                                <a:pt x="481" y="144"/>
                              </a:lnTo>
                              <a:lnTo>
                                <a:pt x="474" y="129"/>
                              </a:lnTo>
                              <a:lnTo>
                                <a:pt x="468" y="114"/>
                              </a:lnTo>
                              <a:lnTo>
                                <a:pt x="463" y="100"/>
                              </a:lnTo>
                              <a:lnTo>
                                <a:pt x="460" y="96"/>
                              </a:lnTo>
                              <a:lnTo>
                                <a:pt x="457" y="94"/>
                              </a:lnTo>
                              <a:lnTo>
                                <a:pt x="443" y="90"/>
                              </a:lnTo>
                              <a:lnTo>
                                <a:pt x="443" y="83"/>
                              </a:lnTo>
                              <a:close/>
                              <a:moveTo>
                                <a:pt x="713" y="206"/>
                              </a:moveTo>
                              <a:lnTo>
                                <a:pt x="707" y="211"/>
                              </a:lnTo>
                              <a:lnTo>
                                <a:pt x="701" y="214"/>
                              </a:lnTo>
                              <a:lnTo>
                                <a:pt x="694" y="216"/>
                              </a:lnTo>
                              <a:lnTo>
                                <a:pt x="688" y="218"/>
                              </a:lnTo>
                              <a:lnTo>
                                <a:pt x="675" y="220"/>
                              </a:lnTo>
                              <a:lnTo>
                                <a:pt x="664" y="221"/>
                              </a:lnTo>
                              <a:lnTo>
                                <a:pt x="656" y="221"/>
                              </a:lnTo>
                              <a:lnTo>
                                <a:pt x="649" y="220"/>
                              </a:lnTo>
                              <a:lnTo>
                                <a:pt x="642" y="218"/>
                              </a:lnTo>
                              <a:lnTo>
                                <a:pt x="635" y="217"/>
                              </a:lnTo>
                              <a:lnTo>
                                <a:pt x="629" y="214"/>
                              </a:lnTo>
                              <a:lnTo>
                                <a:pt x="624" y="211"/>
                              </a:lnTo>
                              <a:lnTo>
                                <a:pt x="619" y="207"/>
                              </a:lnTo>
                              <a:lnTo>
                                <a:pt x="613" y="203"/>
                              </a:lnTo>
                              <a:lnTo>
                                <a:pt x="609" y="198"/>
                              </a:lnTo>
                              <a:lnTo>
                                <a:pt x="605" y="193"/>
                              </a:lnTo>
                              <a:lnTo>
                                <a:pt x="602" y="187"/>
                              </a:lnTo>
                              <a:lnTo>
                                <a:pt x="600" y="181"/>
                              </a:lnTo>
                              <a:lnTo>
                                <a:pt x="598" y="175"/>
                              </a:lnTo>
                              <a:lnTo>
                                <a:pt x="595" y="169"/>
                              </a:lnTo>
                              <a:lnTo>
                                <a:pt x="594" y="161"/>
                              </a:lnTo>
                              <a:lnTo>
                                <a:pt x="594" y="153"/>
                              </a:lnTo>
                              <a:lnTo>
                                <a:pt x="594" y="145"/>
                              </a:lnTo>
                              <a:lnTo>
                                <a:pt x="595" y="138"/>
                              </a:lnTo>
                              <a:lnTo>
                                <a:pt x="597" y="131"/>
                              </a:lnTo>
                              <a:lnTo>
                                <a:pt x="599" y="124"/>
                              </a:lnTo>
                              <a:lnTo>
                                <a:pt x="602" y="118"/>
                              </a:lnTo>
                              <a:lnTo>
                                <a:pt x="605" y="112"/>
                              </a:lnTo>
                              <a:lnTo>
                                <a:pt x="608" y="106"/>
                              </a:lnTo>
                              <a:lnTo>
                                <a:pt x="612" y="101"/>
                              </a:lnTo>
                              <a:lnTo>
                                <a:pt x="618" y="96"/>
                              </a:lnTo>
                              <a:lnTo>
                                <a:pt x="622" y="92"/>
                              </a:lnTo>
                              <a:lnTo>
                                <a:pt x="628" y="89"/>
                              </a:lnTo>
                              <a:lnTo>
                                <a:pt x="633" y="85"/>
                              </a:lnTo>
                              <a:lnTo>
                                <a:pt x="640" y="83"/>
                              </a:lnTo>
                              <a:lnTo>
                                <a:pt x="646" y="82"/>
                              </a:lnTo>
                              <a:lnTo>
                                <a:pt x="653" y="81"/>
                              </a:lnTo>
                              <a:lnTo>
                                <a:pt x="661" y="80"/>
                              </a:lnTo>
                              <a:lnTo>
                                <a:pt x="672" y="81"/>
                              </a:lnTo>
                              <a:lnTo>
                                <a:pt x="683" y="84"/>
                              </a:lnTo>
                              <a:lnTo>
                                <a:pt x="688" y="86"/>
                              </a:lnTo>
                              <a:lnTo>
                                <a:pt x="692" y="89"/>
                              </a:lnTo>
                              <a:lnTo>
                                <a:pt x="696" y="92"/>
                              </a:lnTo>
                              <a:lnTo>
                                <a:pt x="700" y="96"/>
                              </a:lnTo>
                              <a:lnTo>
                                <a:pt x="704" y="100"/>
                              </a:lnTo>
                              <a:lnTo>
                                <a:pt x="706" y="104"/>
                              </a:lnTo>
                              <a:lnTo>
                                <a:pt x="709" y="109"/>
                              </a:lnTo>
                              <a:lnTo>
                                <a:pt x="710" y="114"/>
                              </a:lnTo>
                              <a:lnTo>
                                <a:pt x="713" y="125"/>
                              </a:lnTo>
                              <a:lnTo>
                                <a:pt x="714" y="138"/>
                              </a:lnTo>
                              <a:lnTo>
                                <a:pt x="714" y="141"/>
                              </a:lnTo>
                              <a:lnTo>
                                <a:pt x="713" y="145"/>
                              </a:lnTo>
                              <a:lnTo>
                                <a:pt x="623" y="145"/>
                              </a:lnTo>
                              <a:lnTo>
                                <a:pt x="624" y="160"/>
                              </a:lnTo>
                              <a:lnTo>
                                <a:pt x="626" y="173"/>
                              </a:lnTo>
                              <a:lnTo>
                                <a:pt x="628" y="178"/>
                              </a:lnTo>
                              <a:lnTo>
                                <a:pt x="631" y="182"/>
                              </a:lnTo>
                              <a:lnTo>
                                <a:pt x="633" y="186"/>
                              </a:lnTo>
                              <a:lnTo>
                                <a:pt x="638" y="190"/>
                              </a:lnTo>
                              <a:lnTo>
                                <a:pt x="641" y="193"/>
                              </a:lnTo>
                              <a:lnTo>
                                <a:pt x="645" y="196"/>
                              </a:lnTo>
                              <a:lnTo>
                                <a:pt x="650" y="198"/>
                              </a:lnTo>
                              <a:lnTo>
                                <a:pt x="655" y="200"/>
                              </a:lnTo>
                              <a:lnTo>
                                <a:pt x="668" y="202"/>
                              </a:lnTo>
                              <a:lnTo>
                                <a:pt x="683" y="203"/>
                              </a:lnTo>
                              <a:lnTo>
                                <a:pt x="696" y="202"/>
                              </a:lnTo>
                              <a:lnTo>
                                <a:pt x="712" y="201"/>
                              </a:lnTo>
                              <a:lnTo>
                                <a:pt x="713" y="206"/>
                              </a:lnTo>
                              <a:close/>
                              <a:moveTo>
                                <a:pt x="686" y="134"/>
                              </a:moveTo>
                              <a:lnTo>
                                <a:pt x="686" y="130"/>
                              </a:lnTo>
                              <a:lnTo>
                                <a:pt x="685" y="120"/>
                              </a:lnTo>
                              <a:lnTo>
                                <a:pt x="684" y="112"/>
                              </a:lnTo>
                              <a:lnTo>
                                <a:pt x="682" y="105"/>
                              </a:lnTo>
                              <a:lnTo>
                                <a:pt x="679" y="100"/>
                              </a:lnTo>
                              <a:lnTo>
                                <a:pt x="675" y="97"/>
                              </a:lnTo>
                              <a:lnTo>
                                <a:pt x="671" y="94"/>
                              </a:lnTo>
                              <a:lnTo>
                                <a:pt x="666" y="92"/>
                              </a:lnTo>
                              <a:lnTo>
                                <a:pt x="660" y="92"/>
                              </a:lnTo>
                              <a:lnTo>
                                <a:pt x="651" y="93"/>
                              </a:lnTo>
                              <a:lnTo>
                                <a:pt x="645" y="95"/>
                              </a:lnTo>
                              <a:lnTo>
                                <a:pt x="639" y="98"/>
                              </a:lnTo>
                              <a:lnTo>
                                <a:pt x="633" y="104"/>
                              </a:lnTo>
                              <a:lnTo>
                                <a:pt x="629" y="111"/>
                              </a:lnTo>
                              <a:lnTo>
                                <a:pt x="626" y="118"/>
                              </a:lnTo>
                              <a:lnTo>
                                <a:pt x="624" y="125"/>
                              </a:lnTo>
                              <a:lnTo>
                                <a:pt x="623" y="134"/>
                              </a:lnTo>
                              <a:lnTo>
                                <a:pt x="686" y="134"/>
                              </a:lnTo>
                              <a:close/>
                              <a:moveTo>
                                <a:pt x="727" y="91"/>
                              </a:moveTo>
                              <a:lnTo>
                                <a:pt x="739" y="89"/>
                              </a:lnTo>
                              <a:lnTo>
                                <a:pt x="750" y="85"/>
                              </a:lnTo>
                              <a:lnTo>
                                <a:pt x="762" y="83"/>
                              </a:lnTo>
                              <a:lnTo>
                                <a:pt x="772" y="80"/>
                              </a:lnTo>
                              <a:lnTo>
                                <a:pt x="773" y="81"/>
                              </a:lnTo>
                              <a:lnTo>
                                <a:pt x="773" y="98"/>
                              </a:lnTo>
                              <a:lnTo>
                                <a:pt x="787" y="91"/>
                              </a:lnTo>
                              <a:lnTo>
                                <a:pt x="800" y="85"/>
                              </a:lnTo>
                              <a:lnTo>
                                <a:pt x="807" y="83"/>
                              </a:lnTo>
                              <a:lnTo>
                                <a:pt x="813" y="81"/>
                              </a:lnTo>
                              <a:lnTo>
                                <a:pt x="820" y="81"/>
                              </a:lnTo>
                              <a:lnTo>
                                <a:pt x="826" y="80"/>
                              </a:lnTo>
                              <a:lnTo>
                                <a:pt x="827" y="81"/>
                              </a:lnTo>
                              <a:lnTo>
                                <a:pt x="825" y="92"/>
                              </a:lnTo>
                              <a:lnTo>
                                <a:pt x="823" y="103"/>
                              </a:lnTo>
                              <a:lnTo>
                                <a:pt x="821" y="115"/>
                              </a:lnTo>
                              <a:lnTo>
                                <a:pt x="819" y="125"/>
                              </a:lnTo>
                              <a:lnTo>
                                <a:pt x="812" y="126"/>
                              </a:lnTo>
                              <a:lnTo>
                                <a:pt x="809" y="116"/>
                              </a:lnTo>
                              <a:lnTo>
                                <a:pt x="805" y="108"/>
                              </a:lnTo>
                              <a:lnTo>
                                <a:pt x="803" y="104"/>
                              </a:lnTo>
                              <a:lnTo>
                                <a:pt x="800" y="101"/>
                              </a:lnTo>
                              <a:lnTo>
                                <a:pt x="796" y="100"/>
                              </a:lnTo>
                              <a:lnTo>
                                <a:pt x="793" y="100"/>
                              </a:lnTo>
                              <a:lnTo>
                                <a:pt x="789" y="100"/>
                              </a:lnTo>
                              <a:lnTo>
                                <a:pt x="784" y="101"/>
                              </a:lnTo>
                              <a:lnTo>
                                <a:pt x="780" y="103"/>
                              </a:lnTo>
                              <a:lnTo>
                                <a:pt x="773" y="106"/>
                              </a:lnTo>
                              <a:lnTo>
                                <a:pt x="773" y="170"/>
                              </a:lnTo>
                              <a:lnTo>
                                <a:pt x="773" y="179"/>
                              </a:lnTo>
                              <a:lnTo>
                                <a:pt x="773" y="189"/>
                              </a:lnTo>
                              <a:lnTo>
                                <a:pt x="773" y="196"/>
                              </a:lnTo>
                              <a:lnTo>
                                <a:pt x="774" y="201"/>
                              </a:lnTo>
                              <a:lnTo>
                                <a:pt x="774" y="203"/>
                              </a:lnTo>
                              <a:lnTo>
                                <a:pt x="775" y="204"/>
                              </a:lnTo>
                              <a:lnTo>
                                <a:pt x="776" y="205"/>
                              </a:lnTo>
                              <a:lnTo>
                                <a:pt x="777" y="206"/>
                              </a:lnTo>
                              <a:lnTo>
                                <a:pt x="796" y="212"/>
                              </a:lnTo>
                              <a:lnTo>
                                <a:pt x="797" y="217"/>
                              </a:lnTo>
                              <a:lnTo>
                                <a:pt x="786" y="217"/>
                              </a:lnTo>
                              <a:lnTo>
                                <a:pt x="776" y="217"/>
                              </a:lnTo>
                              <a:lnTo>
                                <a:pt x="768" y="217"/>
                              </a:lnTo>
                              <a:lnTo>
                                <a:pt x="761" y="217"/>
                              </a:lnTo>
                              <a:lnTo>
                                <a:pt x="753" y="217"/>
                              </a:lnTo>
                              <a:lnTo>
                                <a:pt x="745" y="217"/>
                              </a:lnTo>
                              <a:lnTo>
                                <a:pt x="736" y="217"/>
                              </a:lnTo>
                              <a:lnTo>
                                <a:pt x="727" y="217"/>
                              </a:lnTo>
                              <a:lnTo>
                                <a:pt x="727" y="212"/>
                              </a:lnTo>
                              <a:lnTo>
                                <a:pt x="744" y="206"/>
                              </a:lnTo>
                              <a:lnTo>
                                <a:pt x="746" y="205"/>
                              </a:lnTo>
                              <a:lnTo>
                                <a:pt x="747" y="202"/>
                              </a:lnTo>
                              <a:lnTo>
                                <a:pt x="747" y="195"/>
                              </a:lnTo>
                              <a:lnTo>
                                <a:pt x="747" y="184"/>
                              </a:lnTo>
                              <a:lnTo>
                                <a:pt x="747" y="136"/>
                              </a:lnTo>
                              <a:lnTo>
                                <a:pt x="747" y="124"/>
                              </a:lnTo>
                              <a:lnTo>
                                <a:pt x="747" y="115"/>
                              </a:lnTo>
                              <a:lnTo>
                                <a:pt x="747" y="108"/>
                              </a:lnTo>
                              <a:lnTo>
                                <a:pt x="746" y="100"/>
                              </a:lnTo>
                              <a:lnTo>
                                <a:pt x="727" y="96"/>
                              </a:lnTo>
                              <a:lnTo>
                                <a:pt x="727" y="91"/>
                              </a:lnTo>
                              <a:close/>
                              <a:moveTo>
                                <a:pt x="835" y="216"/>
                              </a:moveTo>
                              <a:lnTo>
                                <a:pt x="847" y="199"/>
                              </a:lnTo>
                              <a:lnTo>
                                <a:pt x="857" y="183"/>
                              </a:lnTo>
                              <a:lnTo>
                                <a:pt x="867" y="170"/>
                              </a:lnTo>
                              <a:lnTo>
                                <a:pt x="875" y="157"/>
                              </a:lnTo>
                              <a:lnTo>
                                <a:pt x="885" y="143"/>
                              </a:lnTo>
                              <a:lnTo>
                                <a:pt x="894" y="130"/>
                              </a:lnTo>
                              <a:lnTo>
                                <a:pt x="905" y="113"/>
                              </a:lnTo>
                              <a:lnTo>
                                <a:pt x="916" y="96"/>
                              </a:lnTo>
                              <a:lnTo>
                                <a:pt x="861" y="96"/>
                              </a:lnTo>
                              <a:lnTo>
                                <a:pt x="851" y="124"/>
                              </a:lnTo>
                              <a:lnTo>
                                <a:pt x="845" y="125"/>
                              </a:lnTo>
                              <a:lnTo>
                                <a:pt x="844" y="115"/>
                              </a:lnTo>
                              <a:lnTo>
                                <a:pt x="842" y="104"/>
                              </a:lnTo>
                              <a:lnTo>
                                <a:pt x="840" y="94"/>
                              </a:lnTo>
                              <a:lnTo>
                                <a:pt x="838" y="85"/>
                              </a:lnTo>
                              <a:lnTo>
                                <a:pt x="838" y="83"/>
                              </a:lnTo>
                              <a:lnTo>
                                <a:pt x="853" y="84"/>
                              </a:lnTo>
                              <a:lnTo>
                                <a:pt x="867" y="84"/>
                              </a:lnTo>
                              <a:lnTo>
                                <a:pt x="882" y="84"/>
                              </a:lnTo>
                              <a:lnTo>
                                <a:pt x="895" y="84"/>
                              </a:lnTo>
                              <a:lnTo>
                                <a:pt x="909" y="84"/>
                              </a:lnTo>
                              <a:lnTo>
                                <a:pt x="924" y="84"/>
                              </a:lnTo>
                              <a:lnTo>
                                <a:pt x="937" y="84"/>
                              </a:lnTo>
                              <a:lnTo>
                                <a:pt x="952" y="83"/>
                              </a:lnTo>
                              <a:lnTo>
                                <a:pt x="953" y="85"/>
                              </a:lnTo>
                              <a:lnTo>
                                <a:pt x="944" y="100"/>
                              </a:lnTo>
                              <a:lnTo>
                                <a:pt x="933" y="116"/>
                              </a:lnTo>
                              <a:lnTo>
                                <a:pt x="924" y="131"/>
                              </a:lnTo>
                              <a:lnTo>
                                <a:pt x="913" y="144"/>
                              </a:lnTo>
                              <a:lnTo>
                                <a:pt x="904" y="159"/>
                              </a:lnTo>
                              <a:lnTo>
                                <a:pt x="894" y="174"/>
                              </a:lnTo>
                              <a:lnTo>
                                <a:pt x="884" y="190"/>
                              </a:lnTo>
                              <a:lnTo>
                                <a:pt x="873" y="205"/>
                              </a:lnTo>
                              <a:lnTo>
                                <a:pt x="931" y="205"/>
                              </a:lnTo>
                              <a:lnTo>
                                <a:pt x="949" y="176"/>
                              </a:lnTo>
                              <a:lnTo>
                                <a:pt x="954" y="175"/>
                              </a:lnTo>
                              <a:lnTo>
                                <a:pt x="953" y="185"/>
                              </a:lnTo>
                              <a:lnTo>
                                <a:pt x="952" y="195"/>
                              </a:lnTo>
                              <a:lnTo>
                                <a:pt x="952" y="205"/>
                              </a:lnTo>
                              <a:lnTo>
                                <a:pt x="951" y="217"/>
                              </a:lnTo>
                              <a:lnTo>
                                <a:pt x="950" y="217"/>
                              </a:lnTo>
                              <a:lnTo>
                                <a:pt x="937" y="217"/>
                              </a:lnTo>
                              <a:lnTo>
                                <a:pt x="923" y="217"/>
                              </a:lnTo>
                              <a:lnTo>
                                <a:pt x="908" y="217"/>
                              </a:lnTo>
                              <a:lnTo>
                                <a:pt x="892" y="217"/>
                              </a:lnTo>
                              <a:lnTo>
                                <a:pt x="877" y="217"/>
                              </a:lnTo>
                              <a:lnTo>
                                <a:pt x="863" y="217"/>
                              </a:lnTo>
                              <a:lnTo>
                                <a:pt x="849" y="217"/>
                              </a:lnTo>
                              <a:lnTo>
                                <a:pt x="836" y="217"/>
                              </a:lnTo>
                              <a:lnTo>
                                <a:pt x="835" y="216"/>
                              </a:lnTo>
                              <a:close/>
                              <a:moveTo>
                                <a:pt x="1017" y="30"/>
                              </a:moveTo>
                              <a:lnTo>
                                <a:pt x="1017" y="33"/>
                              </a:lnTo>
                              <a:lnTo>
                                <a:pt x="1016" y="37"/>
                              </a:lnTo>
                              <a:lnTo>
                                <a:pt x="1015" y="39"/>
                              </a:lnTo>
                              <a:lnTo>
                                <a:pt x="1013" y="42"/>
                              </a:lnTo>
                              <a:lnTo>
                                <a:pt x="1010" y="44"/>
                              </a:lnTo>
                              <a:lnTo>
                                <a:pt x="1007" y="45"/>
                              </a:lnTo>
                              <a:lnTo>
                                <a:pt x="1004" y="46"/>
                              </a:lnTo>
                              <a:lnTo>
                                <a:pt x="1001" y="46"/>
                              </a:lnTo>
                              <a:lnTo>
                                <a:pt x="997" y="46"/>
                              </a:lnTo>
                              <a:lnTo>
                                <a:pt x="994" y="45"/>
                              </a:lnTo>
                              <a:lnTo>
                                <a:pt x="991" y="44"/>
                              </a:lnTo>
                              <a:lnTo>
                                <a:pt x="989" y="42"/>
                              </a:lnTo>
                              <a:lnTo>
                                <a:pt x="987" y="40"/>
                              </a:lnTo>
                              <a:lnTo>
                                <a:pt x="986" y="37"/>
                              </a:lnTo>
                              <a:lnTo>
                                <a:pt x="985" y="34"/>
                              </a:lnTo>
                              <a:lnTo>
                                <a:pt x="984" y="31"/>
                              </a:lnTo>
                              <a:lnTo>
                                <a:pt x="985" y="26"/>
                              </a:lnTo>
                              <a:lnTo>
                                <a:pt x="986" y="23"/>
                              </a:lnTo>
                              <a:lnTo>
                                <a:pt x="987" y="21"/>
                              </a:lnTo>
                              <a:lnTo>
                                <a:pt x="989" y="18"/>
                              </a:lnTo>
                              <a:lnTo>
                                <a:pt x="991" y="16"/>
                              </a:lnTo>
                              <a:lnTo>
                                <a:pt x="994" y="15"/>
                              </a:lnTo>
                              <a:lnTo>
                                <a:pt x="997" y="14"/>
                              </a:lnTo>
                              <a:lnTo>
                                <a:pt x="1002" y="14"/>
                              </a:lnTo>
                              <a:lnTo>
                                <a:pt x="1005" y="14"/>
                              </a:lnTo>
                              <a:lnTo>
                                <a:pt x="1008" y="15"/>
                              </a:lnTo>
                              <a:lnTo>
                                <a:pt x="1011" y="16"/>
                              </a:lnTo>
                              <a:lnTo>
                                <a:pt x="1013" y="18"/>
                              </a:lnTo>
                              <a:lnTo>
                                <a:pt x="1015" y="20"/>
                              </a:lnTo>
                              <a:lnTo>
                                <a:pt x="1016" y="23"/>
                              </a:lnTo>
                              <a:lnTo>
                                <a:pt x="1017" y="26"/>
                              </a:lnTo>
                              <a:lnTo>
                                <a:pt x="1017" y="30"/>
                              </a:lnTo>
                              <a:close/>
                              <a:moveTo>
                                <a:pt x="969" y="91"/>
                              </a:moveTo>
                              <a:lnTo>
                                <a:pt x="982" y="89"/>
                              </a:lnTo>
                              <a:lnTo>
                                <a:pt x="993" y="85"/>
                              </a:lnTo>
                              <a:lnTo>
                                <a:pt x="1005" y="83"/>
                              </a:lnTo>
                              <a:lnTo>
                                <a:pt x="1015" y="80"/>
                              </a:lnTo>
                              <a:lnTo>
                                <a:pt x="1016" y="81"/>
                              </a:lnTo>
                              <a:lnTo>
                                <a:pt x="1016" y="91"/>
                              </a:lnTo>
                              <a:lnTo>
                                <a:pt x="1016" y="101"/>
                              </a:lnTo>
                              <a:lnTo>
                                <a:pt x="1016" y="112"/>
                              </a:lnTo>
                              <a:lnTo>
                                <a:pt x="1016" y="122"/>
                              </a:lnTo>
                              <a:lnTo>
                                <a:pt x="1016" y="178"/>
                              </a:lnTo>
                              <a:lnTo>
                                <a:pt x="1016" y="193"/>
                              </a:lnTo>
                              <a:lnTo>
                                <a:pt x="1016" y="201"/>
                              </a:lnTo>
                              <a:lnTo>
                                <a:pt x="1017" y="204"/>
                              </a:lnTo>
                              <a:lnTo>
                                <a:pt x="1019" y="206"/>
                              </a:lnTo>
                              <a:lnTo>
                                <a:pt x="1036" y="212"/>
                              </a:lnTo>
                              <a:lnTo>
                                <a:pt x="1036" y="217"/>
                              </a:lnTo>
                              <a:lnTo>
                                <a:pt x="1027" y="217"/>
                              </a:lnTo>
                              <a:lnTo>
                                <a:pt x="1018" y="217"/>
                              </a:lnTo>
                              <a:lnTo>
                                <a:pt x="1010" y="217"/>
                              </a:lnTo>
                              <a:lnTo>
                                <a:pt x="1003" y="217"/>
                              </a:lnTo>
                              <a:lnTo>
                                <a:pt x="995" y="217"/>
                              </a:lnTo>
                              <a:lnTo>
                                <a:pt x="987" y="217"/>
                              </a:lnTo>
                              <a:lnTo>
                                <a:pt x="978" y="217"/>
                              </a:lnTo>
                              <a:lnTo>
                                <a:pt x="969" y="217"/>
                              </a:lnTo>
                              <a:lnTo>
                                <a:pt x="969" y="212"/>
                              </a:lnTo>
                              <a:lnTo>
                                <a:pt x="986" y="206"/>
                              </a:lnTo>
                              <a:lnTo>
                                <a:pt x="988" y="205"/>
                              </a:lnTo>
                              <a:lnTo>
                                <a:pt x="989" y="202"/>
                              </a:lnTo>
                              <a:lnTo>
                                <a:pt x="989" y="195"/>
                              </a:lnTo>
                              <a:lnTo>
                                <a:pt x="989" y="183"/>
                              </a:lnTo>
                              <a:lnTo>
                                <a:pt x="989" y="136"/>
                              </a:lnTo>
                              <a:lnTo>
                                <a:pt x="989" y="126"/>
                              </a:lnTo>
                              <a:lnTo>
                                <a:pt x="989" y="117"/>
                              </a:lnTo>
                              <a:lnTo>
                                <a:pt x="989" y="109"/>
                              </a:lnTo>
                              <a:lnTo>
                                <a:pt x="989" y="100"/>
                              </a:lnTo>
                              <a:lnTo>
                                <a:pt x="970" y="96"/>
                              </a:lnTo>
                              <a:lnTo>
                                <a:pt x="969" y="91"/>
                              </a:lnTo>
                              <a:close/>
                              <a:moveTo>
                                <a:pt x="1089" y="99"/>
                              </a:moveTo>
                              <a:lnTo>
                                <a:pt x="1089" y="122"/>
                              </a:lnTo>
                              <a:lnTo>
                                <a:pt x="1089" y="143"/>
                              </a:lnTo>
                              <a:lnTo>
                                <a:pt x="1089" y="162"/>
                              </a:lnTo>
                              <a:lnTo>
                                <a:pt x="1089" y="178"/>
                              </a:lnTo>
                              <a:lnTo>
                                <a:pt x="1089" y="184"/>
                              </a:lnTo>
                              <a:lnTo>
                                <a:pt x="1090" y="191"/>
                              </a:lnTo>
                              <a:lnTo>
                                <a:pt x="1091" y="195"/>
                              </a:lnTo>
                              <a:lnTo>
                                <a:pt x="1093" y="198"/>
                              </a:lnTo>
                              <a:lnTo>
                                <a:pt x="1095" y="201"/>
                              </a:lnTo>
                              <a:lnTo>
                                <a:pt x="1099" y="202"/>
                              </a:lnTo>
                              <a:lnTo>
                                <a:pt x="1105" y="203"/>
                              </a:lnTo>
                              <a:lnTo>
                                <a:pt x="1110" y="204"/>
                              </a:lnTo>
                              <a:lnTo>
                                <a:pt x="1122" y="203"/>
                              </a:lnTo>
                              <a:lnTo>
                                <a:pt x="1136" y="201"/>
                              </a:lnTo>
                              <a:lnTo>
                                <a:pt x="1136" y="207"/>
                              </a:lnTo>
                              <a:lnTo>
                                <a:pt x="1125" y="214"/>
                              </a:lnTo>
                              <a:lnTo>
                                <a:pt x="1113" y="217"/>
                              </a:lnTo>
                              <a:lnTo>
                                <a:pt x="1103" y="220"/>
                              </a:lnTo>
                              <a:lnTo>
                                <a:pt x="1092" y="220"/>
                              </a:lnTo>
                              <a:lnTo>
                                <a:pt x="1085" y="220"/>
                              </a:lnTo>
                              <a:lnTo>
                                <a:pt x="1078" y="218"/>
                              </a:lnTo>
                              <a:lnTo>
                                <a:pt x="1073" y="216"/>
                              </a:lnTo>
                              <a:lnTo>
                                <a:pt x="1069" y="212"/>
                              </a:lnTo>
                              <a:lnTo>
                                <a:pt x="1066" y="207"/>
                              </a:lnTo>
                              <a:lnTo>
                                <a:pt x="1064" y="201"/>
                              </a:lnTo>
                              <a:lnTo>
                                <a:pt x="1062" y="195"/>
                              </a:lnTo>
                              <a:lnTo>
                                <a:pt x="1062" y="186"/>
                              </a:lnTo>
                              <a:lnTo>
                                <a:pt x="1062" y="171"/>
                              </a:lnTo>
                              <a:lnTo>
                                <a:pt x="1062" y="151"/>
                              </a:lnTo>
                              <a:lnTo>
                                <a:pt x="1062" y="126"/>
                              </a:lnTo>
                              <a:lnTo>
                                <a:pt x="1063" y="99"/>
                              </a:lnTo>
                              <a:lnTo>
                                <a:pt x="1043" y="94"/>
                              </a:lnTo>
                              <a:lnTo>
                                <a:pt x="1042" y="88"/>
                              </a:lnTo>
                              <a:lnTo>
                                <a:pt x="1064" y="86"/>
                              </a:lnTo>
                              <a:lnTo>
                                <a:pt x="1074" y="51"/>
                              </a:lnTo>
                              <a:lnTo>
                                <a:pt x="1082" y="49"/>
                              </a:lnTo>
                              <a:lnTo>
                                <a:pt x="1088" y="48"/>
                              </a:lnTo>
                              <a:lnTo>
                                <a:pt x="1090" y="49"/>
                              </a:lnTo>
                              <a:lnTo>
                                <a:pt x="1090" y="57"/>
                              </a:lnTo>
                              <a:lnTo>
                                <a:pt x="1090" y="64"/>
                              </a:lnTo>
                              <a:lnTo>
                                <a:pt x="1089" y="73"/>
                              </a:lnTo>
                              <a:lnTo>
                                <a:pt x="1089" y="80"/>
                              </a:lnTo>
                              <a:lnTo>
                                <a:pt x="1089" y="85"/>
                              </a:lnTo>
                              <a:lnTo>
                                <a:pt x="1133" y="85"/>
                              </a:lnTo>
                              <a:lnTo>
                                <a:pt x="1133" y="99"/>
                              </a:lnTo>
                              <a:lnTo>
                                <a:pt x="1089" y="99"/>
                              </a:lnTo>
                              <a:close/>
                              <a:moveTo>
                                <a:pt x="1213" y="152"/>
                              </a:moveTo>
                              <a:lnTo>
                                <a:pt x="1198" y="153"/>
                              </a:lnTo>
                              <a:lnTo>
                                <a:pt x="1187" y="154"/>
                              </a:lnTo>
                              <a:lnTo>
                                <a:pt x="1177" y="156"/>
                              </a:lnTo>
                              <a:lnTo>
                                <a:pt x="1170" y="158"/>
                              </a:lnTo>
                              <a:lnTo>
                                <a:pt x="1165" y="162"/>
                              </a:lnTo>
                              <a:lnTo>
                                <a:pt x="1162" y="166"/>
                              </a:lnTo>
                              <a:lnTo>
                                <a:pt x="1159" y="172"/>
                              </a:lnTo>
                              <a:lnTo>
                                <a:pt x="1158" y="179"/>
                              </a:lnTo>
                              <a:lnTo>
                                <a:pt x="1158" y="185"/>
                              </a:lnTo>
                              <a:lnTo>
                                <a:pt x="1160" y="191"/>
                              </a:lnTo>
                              <a:lnTo>
                                <a:pt x="1163" y="195"/>
                              </a:lnTo>
                              <a:lnTo>
                                <a:pt x="1166" y="198"/>
                              </a:lnTo>
                              <a:lnTo>
                                <a:pt x="1170" y="201"/>
                              </a:lnTo>
                              <a:lnTo>
                                <a:pt x="1175" y="202"/>
                              </a:lnTo>
                              <a:lnTo>
                                <a:pt x="1180" y="203"/>
                              </a:lnTo>
                              <a:lnTo>
                                <a:pt x="1187" y="204"/>
                              </a:lnTo>
                              <a:lnTo>
                                <a:pt x="1194" y="203"/>
                              </a:lnTo>
                              <a:lnTo>
                                <a:pt x="1200" y="202"/>
                              </a:lnTo>
                              <a:lnTo>
                                <a:pt x="1207" y="201"/>
                              </a:lnTo>
                              <a:lnTo>
                                <a:pt x="1212" y="199"/>
                              </a:lnTo>
                              <a:lnTo>
                                <a:pt x="1213" y="152"/>
                              </a:lnTo>
                              <a:close/>
                              <a:moveTo>
                                <a:pt x="1144" y="93"/>
                              </a:moveTo>
                              <a:lnTo>
                                <a:pt x="1156" y="88"/>
                              </a:lnTo>
                              <a:lnTo>
                                <a:pt x="1170" y="83"/>
                              </a:lnTo>
                              <a:lnTo>
                                <a:pt x="1182" y="81"/>
                              </a:lnTo>
                              <a:lnTo>
                                <a:pt x="1193" y="80"/>
                              </a:lnTo>
                              <a:lnTo>
                                <a:pt x="1203" y="81"/>
                              </a:lnTo>
                              <a:lnTo>
                                <a:pt x="1212" y="83"/>
                              </a:lnTo>
                              <a:lnTo>
                                <a:pt x="1220" y="86"/>
                              </a:lnTo>
                              <a:lnTo>
                                <a:pt x="1227" y="92"/>
                              </a:lnTo>
                              <a:lnTo>
                                <a:pt x="1232" y="98"/>
                              </a:lnTo>
                              <a:lnTo>
                                <a:pt x="1236" y="106"/>
                              </a:lnTo>
                              <a:lnTo>
                                <a:pt x="1238" y="115"/>
                              </a:lnTo>
                              <a:lnTo>
                                <a:pt x="1239" y="125"/>
                              </a:lnTo>
                              <a:lnTo>
                                <a:pt x="1238" y="185"/>
                              </a:lnTo>
                              <a:lnTo>
                                <a:pt x="1238" y="192"/>
                              </a:lnTo>
                              <a:lnTo>
                                <a:pt x="1238" y="197"/>
                              </a:lnTo>
                              <a:lnTo>
                                <a:pt x="1239" y="201"/>
                              </a:lnTo>
                              <a:lnTo>
                                <a:pt x="1241" y="203"/>
                              </a:lnTo>
                              <a:lnTo>
                                <a:pt x="1244" y="205"/>
                              </a:lnTo>
                              <a:lnTo>
                                <a:pt x="1248" y="206"/>
                              </a:lnTo>
                              <a:lnTo>
                                <a:pt x="1252" y="207"/>
                              </a:lnTo>
                              <a:lnTo>
                                <a:pt x="1258" y="207"/>
                              </a:lnTo>
                              <a:lnTo>
                                <a:pt x="1259" y="214"/>
                              </a:lnTo>
                              <a:lnTo>
                                <a:pt x="1253" y="216"/>
                              </a:lnTo>
                              <a:lnTo>
                                <a:pt x="1245" y="218"/>
                              </a:lnTo>
                              <a:lnTo>
                                <a:pt x="1237" y="220"/>
                              </a:lnTo>
                              <a:lnTo>
                                <a:pt x="1232" y="221"/>
                              </a:lnTo>
                              <a:lnTo>
                                <a:pt x="1226" y="220"/>
                              </a:lnTo>
                              <a:lnTo>
                                <a:pt x="1220" y="217"/>
                              </a:lnTo>
                              <a:lnTo>
                                <a:pt x="1216" y="213"/>
                              </a:lnTo>
                              <a:lnTo>
                                <a:pt x="1213" y="206"/>
                              </a:lnTo>
                              <a:lnTo>
                                <a:pt x="1204" y="213"/>
                              </a:lnTo>
                              <a:lnTo>
                                <a:pt x="1194" y="217"/>
                              </a:lnTo>
                              <a:lnTo>
                                <a:pt x="1185" y="220"/>
                              </a:lnTo>
                              <a:lnTo>
                                <a:pt x="1175" y="221"/>
                              </a:lnTo>
                              <a:lnTo>
                                <a:pt x="1166" y="220"/>
                              </a:lnTo>
                              <a:lnTo>
                                <a:pt x="1157" y="219"/>
                              </a:lnTo>
                              <a:lnTo>
                                <a:pt x="1150" y="216"/>
                              </a:lnTo>
                              <a:lnTo>
                                <a:pt x="1144" y="212"/>
                              </a:lnTo>
                              <a:lnTo>
                                <a:pt x="1138" y="205"/>
                              </a:lnTo>
                              <a:lnTo>
                                <a:pt x="1134" y="199"/>
                              </a:lnTo>
                              <a:lnTo>
                                <a:pt x="1132" y="192"/>
                              </a:lnTo>
                              <a:lnTo>
                                <a:pt x="1131" y="183"/>
                              </a:lnTo>
                              <a:lnTo>
                                <a:pt x="1131" y="178"/>
                              </a:lnTo>
                              <a:lnTo>
                                <a:pt x="1132" y="173"/>
                              </a:lnTo>
                              <a:lnTo>
                                <a:pt x="1134" y="169"/>
                              </a:lnTo>
                              <a:lnTo>
                                <a:pt x="1136" y="164"/>
                              </a:lnTo>
                              <a:lnTo>
                                <a:pt x="1138" y="160"/>
                              </a:lnTo>
                              <a:lnTo>
                                <a:pt x="1143" y="157"/>
                              </a:lnTo>
                              <a:lnTo>
                                <a:pt x="1146" y="154"/>
                              </a:lnTo>
                              <a:lnTo>
                                <a:pt x="1151" y="151"/>
                              </a:lnTo>
                              <a:lnTo>
                                <a:pt x="1163" y="146"/>
                              </a:lnTo>
                              <a:lnTo>
                                <a:pt x="1176" y="143"/>
                              </a:lnTo>
                              <a:lnTo>
                                <a:pt x="1193" y="141"/>
                              </a:lnTo>
                              <a:lnTo>
                                <a:pt x="1213" y="140"/>
                              </a:lnTo>
                              <a:lnTo>
                                <a:pt x="1213" y="130"/>
                              </a:lnTo>
                              <a:lnTo>
                                <a:pt x="1212" y="121"/>
                              </a:lnTo>
                              <a:lnTo>
                                <a:pt x="1211" y="115"/>
                              </a:lnTo>
                              <a:lnTo>
                                <a:pt x="1209" y="110"/>
                              </a:lnTo>
                              <a:lnTo>
                                <a:pt x="1205" y="105"/>
                              </a:lnTo>
                              <a:lnTo>
                                <a:pt x="1200" y="102"/>
                              </a:lnTo>
                              <a:lnTo>
                                <a:pt x="1194" y="99"/>
                              </a:lnTo>
                              <a:lnTo>
                                <a:pt x="1187" y="98"/>
                              </a:lnTo>
                              <a:lnTo>
                                <a:pt x="1179" y="97"/>
                              </a:lnTo>
                              <a:lnTo>
                                <a:pt x="1172" y="98"/>
                              </a:lnTo>
                              <a:lnTo>
                                <a:pt x="1165" y="99"/>
                              </a:lnTo>
                              <a:lnTo>
                                <a:pt x="1156" y="100"/>
                              </a:lnTo>
                              <a:lnTo>
                                <a:pt x="1147" y="102"/>
                              </a:lnTo>
                              <a:lnTo>
                                <a:pt x="1144" y="93"/>
                              </a:lnTo>
                              <a:close/>
                              <a:moveTo>
                                <a:pt x="1392" y="56"/>
                              </a:moveTo>
                              <a:lnTo>
                                <a:pt x="1392" y="173"/>
                              </a:lnTo>
                              <a:lnTo>
                                <a:pt x="1392" y="181"/>
                              </a:lnTo>
                              <a:lnTo>
                                <a:pt x="1392" y="189"/>
                              </a:lnTo>
                              <a:lnTo>
                                <a:pt x="1392" y="195"/>
                              </a:lnTo>
                              <a:lnTo>
                                <a:pt x="1392" y="201"/>
                              </a:lnTo>
                              <a:lnTo>
                                <a:pt x="1392" y="203"/>
                              </a:lnTo>
                              <a:lnTo>
                                <a:pt x="1393" y="204"/>
                              </a:lnTo>
                              <a:lnTo>
                                <a:pt x="1394" y="205"/>
                              </a:lnTo>
                              <a:lnTo>
                                <a:pt x="1395" y="206"/>
                              </a:lnTo>
                              <a:lnTo>
                                <a:pt x="1412" y="212"/>
                              </a:lnTo>
                              <a:lnTo>
                                <a:pt x="1412" y="217"/>
                              </a:lnTo>
                              <a:lnTo>
                                <a:pt x="1404" y="217"/>
                              </a:lnTo>
                              <a:lnTo>
                                <a:pt x="1395" y="217"/>
                              </a:lnTo>
                              <a:lnTo>
                                <a:pt x="1387" y="217"/>
                              </a:lnTo>
                              <a:lnTo>
                                <a:pt x="1378" y="217"/>
                              </a:lnTo>
                              <a:lnTo>
                                <a:pt x="1369" y="217"/>
                              </a:lnTo>
                              <a:lnTo>
                                <a:pt x="1360" y="217"/>
                              </a:lnTo>
                              <a:lnTo>
                                <a:pt x="1351" y="217"/>
                              </a:lnTo>
                              <a:lnTo>
                                <a:pt x="1342" y="217"/>
                              </a:lnTo>
                              <a:lnTo>
                                <a:pt x="1341" y="212"/>
                              </a:lnTo>
                              <a:lnTo>
                                <a:pt x="1359" y="206"/>
                              </a:lnTo>
                              <a:lnTo>
                                <a:pt x="1362" y="204"/>
                              </a:lnTo>
                              <a:lnTo>
                                <a:pt x="1364" y="201"/>
                              </a:lnTo>
                              <a:lnTo>
                                <a:pt x="1364" y="196"/>
                              </a:lnTo>
                              <a:lnTo>
                                <a:pt x="1364" y="189"/>
                              </a:lnTo>
                              <a:lnTo>
                                <a:pt x="1364" y="181"/>
                              </a:lnTo>
                              <a:lnTo>
                                <a:pt x="1364" y="173"/>
                              </a:lnTo>
                              <a:lnTo>
                                <a:pt x="1364" y="56"/>
                              </a:lnTo>
                              <a:lnTo>
                                <a:pt x="1364" y="50"/>
                              </a:lnTo>
                              <a:lnTo>
                                <a:pt x="1364" y="43"/>
                              </a:lnTo>
                              <a:lnTo>
                                <a:pt x="1364" y="38"/>
                              </a:lnTo>
                              <a:lnTo>
                                <a:pt x="1364" y="33"/>
                              </a:lnTo>
                              <a:lnTo>
                                <a:pt x="1362" y="30"/>
                              </a:lnTo>
                              <a:lnTo>
                                <a:pt x="1359" y="28"/>
                              </a:lnTo>
                              <a:lnTo>
                                <a:pt x="1341" y="22"/>
                              </a:lnTo>
                              <a:lnTo>
                                <a:pt x="1341" y="16"/>
                              </a:lnTo>
                              <a:lnTo>
                                <a:pt x="1351" y="16"/>
                              </a:lnTo>
                              <a:lnTo>
                                <a:pt x="1359" y="16"/>
                              </a:lnTo>
                              <a:lnTo>
                                <a:pt x="1369" y="16"/>
                              </a:lnTo>
                              <a:lnTo>
                                <a:pt x="1377" y="16"/>
                              </a:lnTo>
                              <a:lnTo>
                                <a:pt x="1386" y="16"/>
                              </a:lnTo>
                              <a:lnTo>
                                <a:pt x="1394" y="16"/>
                              </a:lnTo>
                              <a:lnTo>
                                <a:pt x="1402" y="16"/>
                              </a:lnTo>
                              <a:lnTo>
                                <a:pt x="1411" y="16"/>
                              </a:lnTo>
                              <a:lnTo>
                                <a:pt x="1412" y="22"/>
                              </a:lnTo>
                              <a:lnTo>
                                <a:pt x="1395" y="28"/>
                              </a:lnTo>
                              <a:lnTo>
                                <a:pt x="1394" y="28"/>
                              </a:lnTo>
                              <a:lnTo>
                                <a:pt x="1393" y="29"/>
                              </a:lnTo>
                              <a:lnTo>
                                <a:pt x="1392" y="30"/>
                              </a:lnTo>
                              <a:lnTo>
                                <a:pt x="1392" y="32"/>
                              </a:lnTo>
                              <a:lnTo>
                                <a:pt x="1392" y="37"/>
                              </a:lnTo>
                              <a:lnTo>
                                <a:pt x="1392" y="42"/>
                              </a:lnTo>
                              <a:lnTo>
                                <a:pt x="1392" y="49"/>
                              </a:lnTo>
                              <a:lnTo>
                                <a:pt x="1392" y="56"/>
                              </a:lnTo>
                              <a:close/>
                              <a:moveTo>
                                <a:pt x="1395" y="115"/>
                              </a:moveTo>
                              <a:lnTo>
                                <a:pt x="1453" y="51"/>
                              </a:lnTo>
                              <a:lnTo>
                                <a:pt x="1459" y="43"/>
                              </a:lnTo>
                              <a:lnTo>
                                <a:pt x="1465" y="38"/>
                              </a:lnTo>
                              <a:lnTo>
                                <a:pt x="1468" y="33"/>
                              </a:lnTo>
                              <a:lnTo>
                                <a:pt x="1469" y="30"/>
                              </a:lnTo>
                              <a:lnTo>
                                <a:pt x="1468" y="28"/>
                              </a:lnTo>
                              <a:lnTo>
                                <a:pt x="1465" y="25"/>
                              </a:lnTo>
                              <a:lnTo>
                                <a:pt x="1453" y="22"/>
                              </a:lnTo>
                              <a:lnTo>
                                <a:pt x="1452" y="16"/>
                              </a:lnTo>
                              <a:lnTo>
                                <a:pt x="1459" y="16"/>
                              </a:lnTo>
                              <a:lnTo>
                                <a:pt x="1468" y="16"/>
                              </a:lnTo>
                              <a:lnTo>
                                <a:pt x="1475" y="16"/>
                              </a:lnTo>
                              <a:lnTo>
                                <a:pt x="1485" y="16"/>
                              </a:lnTo>
                              <a:lnTo>
                                <a:pt x="1492" y="16"/>
                              </a:lnTo>
                              <a:lnTo>
                                <a:pt x="1500" y="16"/>
                              </a:lnTo>
                              <a:lnTo>
                                <a:pt x="1508" y="16"/>
                              </a:lnTo>
                              <a:lnTo>
                                <a:pt x="1516" y="16"/>
                              </a:lnTo>
                              <a:lnTo>
                                <a:pt x="1516" y="22"/>
                              </a:lnTo>
                              <a:lnTo>
                                <a:pt x="1501" y="26"/>
                              </a:lnTo>
                              <a:lnTo>
                                <a:pt x="1496" y="30"/>
                              </a:lnTo>
                              <a:lnTo>
                                <a:pt x="1491" y="33"/>
                              </a:lnTo>
                              <a:lnTo>
                                <a:pt x="1486" y="38"/>
                              </a:lnTo>
                              <a:lnTo>
                                <a:pt x="1480" y="43"/>
                              </a:lnTo>
                              <a:lnTo>
                                <a:pt x="1422" y="106"/>
                              </a:lnTo>
                              <a:lnTo>
                                <a:pt x="1488" y="193"/>
                              </a:lnTo>
                              <a:lnTo>
                                <a:pt x="1492" y="198"/>
                              </a:lnTo>
                              <a:lnTo>
                                <a:pt x="1496" y="202"/>
                              </a:lnTo>
                              <a:lnTo>
                                <a:pt x="1500" y="205"/>
                              </a:lnTo>
                              <a:lnTo>
                                <a:pt x="1507" y="207"/>
                              </a:lnTo>
                              <a:lnTo>
                                <a:pt x="1519" y="212"/>
                              </a:lnTo>
                              <a:lnTo>
                                <a:pt x="1520" y="217"/>
                              </a:lnTo>
                              <a:lnTo>
                                <a:pt x="1507" y="217"/>
                              </a:lnTo>
                              <a:lnTo>
                                <a:pt x="1490" y="217"/>
                              </a:lnTo>
                              <a:lnTo>
                                <a:pt x="1485" y="217"/>
                              </a:lnTo>
                              <a:lnTo>
                                <a:pt x="1479" y="217"/>
                              </a:lnTo>
                              <a:lnTo>
                                <a:pt x="1474" y="217"/>
                              </a:lnTo>
                              <a:lnTo>
                                <a:pt x="1470" y="217"/>
                              </a:lnTo>
                              <a:lnTo>
                                <a:pt x="1466" y="211"/>
                              </a:lnTo>
                              <a:lnTo>
                                <a:pt x="1460" y="202"/>
                              </a:lnTo>
                              <a:lnTo>
                                <a:pt x="1453" y="192"/>
                              </a:lnTo>
                              <a:lnTo>
                                <a:pt x="1442" y="178"/>
                              </a:lnTo>
                              <a:lnTo>
                                <a:pt x="1395" y="115"/>
                              </a:lnTo>
                              <a:close/>
                              <a:moveTo>
                                <a:pt x="1604" y="152"/>
                              </a:moveTo>
                              <a:lnTo>
                                <a:pt x="1590" y="153"/>
                              </a:lnTo>
                              <a:lnTo>
                                <a:pt x="1578" y="154"/>
                              </a:lnTo>
                              <a:lnTo>
                                <a:pt x="1569" y="156"/>
                              </a:lnTo>
                              <a:lnTo>
                                <a:pt x="1561" y="158"/>
                              </a:lnTo>
                              <a:lnTo>
                                <a:pt x="1556" y="162"/>
                              </a:lnTo>
                              <a:lnTo>
                                <a:pt x="1553" y="166"/>
                              </a:lnTo>
                              <a:lnTo>
                                <a:pt x="1551" y="172"/>
                              </a:lnTo>
                              <a:lnTo>
                                <a:pt x="1550" y="179"/>
                              </a:lnTo>
                              <a:lnTo>
                                <a:pt x="1550" y="185"/>
                              </a:lnTo>
                              <a:lnTo>
                                <a:pt x="1552" y="191"/>
                              </a:lnTo>
                              <a:lnTo>
                                <a:pt x="1554" y="195"/>
                              </a:lnTo>
                              <a:lnTo>
                                <a:pt x="1557" y="198"/>
                              </a:lnTo>
                              <a:lnTo>
                                <a:pt x="1561" y="201"/>
                              </a:lnTo>
                              <a:lnTo>
                                <a:pt x="1567" y="202"/>
                              </a:lnTo>
                              <a:lnTo>
                                <a:pt x="1572" y="203"/>
                              </a:lnTo>
                              <a:lnTo>
                                <a:pt x="1578" y="204"/>
                              </a:lnTo>
                              <a:lnTo>
                                <a:pt x="1586" y="203"/>
                              </a:lnTo>
                              <a:lnTo>
                                <a:pt x="1592" y="202"/>
                              </a:lnTo>
                              <a:lnTo>
                                <a:pt x="1598" y="201"/>
                              </a:lnTo>
                              <a:lnTo>
                                <a:pt x="1603" y="199"/>
                              </a:lnTo>
                              <a:lnTo>
                                <a:pt x="1604" y="152"/>
                              </a:lnTo>
                              <a:close/>
                              <a:moveTo>
                                <a:pt x="1535" y="93"/>
                              </a:moveTo>
                              <a:lnTo>
                                <a:pt x="1548" y="88"/>
                              </a:lnTo>
                              <a:lnTo>
                                <a:pt x="1561" y="83"/>
                              </a:lnTo>
                              <a:lnTo>
                                <a:pt x="1573" y="81"/>
                              </a:lnTo>
                              <a:lnTo>
                                <a:pt x="1584" y="80"/>
                              </a:lnTo>
                              <a:lnTo>
                                <a:pt x="1594" y="81"/>
                              </a:lnTo>
                              <a:lnTo>
                                <a:pt x="1603" y="83"/>
                              </a:lnTo>
                              <a:lnTo>
                                <a:pt x="1612" y="86"/>
                              </a:lnTo>
                              <a:lnTo>
                                <a:pt x="1618" y="92"/>
                              </a:lnTo>
                              <a:lnTo>
                                <a:pt x="1623" y="98"/>
                              </a:lnTo>
                              <a:lnTo>
                                <a:pt x="1628" y="106"/>
                              </a:lnTo>
                              <a:lnTo>
                                <a:pt x="1630" y="115"/>
                              </a:lnTo>
                              <a:lnTo>
                                <a:pt x="1631" y="125"/>
                              </a:lnTo>
                              <a:lnTo>
                                <a:pt x="1630" y="185"/>
                              </a:lnTo>
                              <a:lnTo>
                                <a:pt x="1630" y="192"/>
                              </a:lnTo>
                              <a:lnTo>
                                <a:pt x="1630" y="197"/>
                              </a:lnTo>
                              <a:lnTo>
                                <a:pt x="1631" y="201"/>
                              </a:lnTo>
                              <a:lnTo>
                                <a:pt x="1633" y="203"/>
                              </a:lnTo>
                              <a:lnTo>
                                <a:pt x="1635" y="205"/>
                              </a:lnTo>
                              <a:lnTo>
                                <a:pt x="1639" y="206"/>
                              </a:lnTo>
                              <a:lnTo>
                                <a:pt x="1643" y="207"/>
                              </a:lnTo>
                              <a:lnTo>
                                <a:pt x="1650" y="207"/>
                              </a:lnTo>
                              <a:lnTo>
                                <a:pt x="1651" y="214"/>
                              </a:lnTo>
                              <a:lnTo>
                                <a:pt x="1644" y="216"/>
                              </a:lnTo>
                              <a:lnTo>
                                <a:pt x="1636" y="218"/>
                              </a:lnTo>
                              <a:lnTo>
                                <a:pt x="1629" y="220"/>
                              </a:lnTo>
                              <a:lnTo>
                                <a:pt x="1623" y="221"/>
                              </a:lnTo>
                              <a:lnTo>
                                <a:pt x="1617" y="220"/>
                              </a:lnTo>
                              <a:lnTo>
                                <a:pt x="1612" y="217"/>
                              </a:lnTo>
                              <a:lnTo>
                                <a:pt x="1608" y="213"/>
                              </a:lnTo>
                              <a:lnTo>
                                <a:pt x="1604" y="206"/>
                              </a:lnTo>
                              <a:lnTo>
                                <a:pt x="1595" y="213"/>
                              </a:lnTo>
                              <a:lnTo>
                                <a:pt x="1586" y="217"/>
                              </a:lnTo>
                              <a:lnTo>
                                <a:pt x="1576" y="220"/>
                              </a:lnTo>
                              <a:lnTo>
                                <a:pt x="1567" y="221"/>
                              </a:lnTo>
                              <a:lnTo>
                                <a:pt x="1557" y="220"/>
                              </a:lnTo>
                              <a:lnTo>
                                <a:pt x="1549" y="219"/>
                              </a:lnTo>
                              <a:lnTo>
                                <a:pt x="1541" y="216"/>
                              </a:lnTo>
                              <a:lnTo>
                                <a:pt x="1535" y="212"/>
                              </a:lnTo>
                              <a:lnTo>
                                <a:pt x="1530" y="205"/>
                              </a:lnTo>
                              <a:lnTo>
                                <a:pt x="1526" y="199"/>
                              </a:lnTo>
                              <a:lnTo>
                                <a:pt x="1523" y="192"/>
                              </a:lnTo>
                              <a:lnTo>
                                <a:pt x="1522" y="183"/>
                              </a:lnTo>
                              <a:lnTo>
                                <a:pt x="1522" y="178"/>
                              </a:lnTo>
                              <a:lnTo>
                                <a:pt x="1523" y="173"/>
                              </a:lnTo>
                              <a:lnTo>
                                <a:pt x="1526" y="169"/>
                              </a:lnTo>
                              <a:lnTo>
                                <a:pt x="1528" y="164"/>
                              </a:lnTo>
                              <a:lnTo>
                                <a:pt x="1530" y="160"/>
                              </a:lnTo>
                              <a:lnTo>
                                <a:pt x="1534" y="157"/>
                              </a:lnTo>
                              <a:lnTo>
                                <a:pt x="1537" y="154"/>
                              </a:lnTo>
                              <a:lnTo>
                                <a:pt x="1542" y="151"/>
                              </a:lnTo>
                              <a:lnTo>
                                <a:pt x="1554" y="146"/>
                              </a:lnTo>
                              <a:lnTo>
                                <a:pt x="1568" y="143"/>
                              </a:lnTo>
                              <a:lnTo>
                                <a:pt x="1584" y="141"/>
                              </a:lnTo>
                              <a:lnTo>
                                <a:pt x="1604" y="140"/>
                              </a:lnTo>
                              <a:lnTo>
                                <a:pt x="1604" y="130"/>
                              </a:lnTo>
                              <a:lnTo>
                                <a:pt x="1603" y="121"/>
                              </a:lnTo>
                              <a:lnTo>
                                <a:pt x="1602" y="115"/>
                              </a:lnTo>
                              <a:lnTo>
                                <a:pt x="1600" y="110"/>
                              </a:lnTo>
                              <a:lnTo>
                                <a:pt x="1596" y="105"/>
                              </a:lnTo>
                              <a:lnTo>
                                <a:pt x="1592" y="102"/>
                              </a:lnTo>
                              <a:lnTo>
                                <a:pt x="1586" y="99"/>
                              </a:lnTo>
                              <a:lnTo>
                                <a:pt x="1578" y="98"/>
                              </a:lnTo>
                              <a:lnTo>
                                <a:pt x="1571" y="97"/>
                              </a:lnTo>
                              <a:lnTo>
                                <a:pt x="1563" y="98"/>
                              </a:lnTo>
                              <a:lnTo>
                                <a:pt x="1556" y="99"/>
                              </a:lnTo>
                              <a:lnTo>
                                <a:pt x="1548" y="100"/>
                              </a:lnTo>
                              <a:lnTo>
                                <a:pt x="1538" y="102"/>
                              </a:lnTo>
                              <a:lnTo>
                                <a:pt x="1535" y="93"/>
                              </a:lnTo>
                              <a:close/>
                              <a:moveTo>
                                <a:pt x="1659" y="91"/>
                              </a:moveTo>
                              <a:lnTo>
                                <a:pt x="1671" y="89"/>
                              </a:lnTo>
                              <a:lnTo>
                                <a:pt x="1682" y="85"/>
                              </a:lnTo>
                              <a:lnTo>
                                <a:pt x="1694" y="83"/>
                              </a:lnTo>
                              <a:lnTo>
                                <a:pt x="1704" y="80"/>
                              </a:lnTo>
                              <a:lnTo>
                                <a:pt x="1707" y="81"/>
                              </a:lnTo>
                              <a:lnTo>
                                <a:pt x="1707" y="98"/>
                              </a:lnTo>
                              <a:lnTo>
                                <a:pt x="1719" y="91"/>
                              </a:lnTo>
                              <a:lnTo>
                                <a:pt x="1733" y="85"/>
                              </a:lnTo>
                              <a:lnTo>
                                <a:pt x="1739" y="83"/>
                              </a:lnTo>
                              <a:lnTo>
                                <a:pt x="1745" y="81"/>
                              </a:lnTo>
                              <a:lnTo>
                                <a:pt x="1752" y="81"/>
                              </a:lnTo>
                              <a:lnTo>
                                <a:pt x="1758" y="80"/>
                              </a:lnTo>
                              <a:lnTo>
                                <a:pt x="1759" y="81"/>
                              </a:lnTo>
                              <a:lnTo>
                                <a:pt x="1757" y="92"/>
                              </a:lnTo>
                              <a:lnTo>
                                <a:pt x="1755" y="103"/>
                              </a:lnTo>
                              <a:lnTo>
                                <a:pt x="1753" y="115"/>
                              </a:lnTo>
                              <a:lnTo>
                                <a:pt x="1751" y="125"/>
                              </a:lnTo>
                              <a:lnTo>
                                <a:pt x="1745" y="126"/>
                              </a:lnTo>
                              <a:lnTo>
                                <a:pt x="1741" y="116"/>
                              </a:lnTo>
                              <a:lnTo>
                                <a:pt x="1737" y="108"/>
                              </a:lnTo>
                              <a:lnTo>
                                <a:pt x="1735" y="104"/>
                              </a:lnTo>
                              <a:lnTo>
                                <a:pt x="1733" y="101"/>
                              </a:lnTo>
                              <a:lnTo>
                                <a:pt x="1730" y="100"/>
                              </a:lnTo>
                              <a:lnTo>
                                <a:pt x="1725" y="100"/>
                              </a:lnTo>
                              <a:lnTo>
                                <a:pt x="1721" y="100"/>
                              </a:lnTo>
                              <a:lnTo>
                                <a:pt x="1717" y="101"/>
                              </a:lnTo>
                              <a:lnTo>
                                <a:pt x="1712" y="103"/>
                              </a:lnTo>
                              <a:lnTo>
                                <a:pt x="1707" y="106"/>
                              </a:lnTo>
                              <a:lnTo>
                                <a:pt x="1707" y="170"/>
                              </a:lnTo>
                              <a:lnTo>
                                <a:pt x="1707" y="179"/>
                              </a:lnTo>
                              <a:lnTo>
                                <a:pt x="1707" y="189"/>
                              </a:lnTo>
                              <a:lnTo>
                                <a:pt x="1707" y="196"/>
                              </a:lnTo>
                              <a:lnTo>
                                <a:pt x="1707" y="201"/>
                              </a:lnTo>
                              <a:lnTo>
                                <a:pt x="1707" y="203"/>
                              </a:lnTo>
                              <a:lnTo>
                                <a:pt x="1708" y="204"/>
                              </a:lnTo>
                              <a:lnTo>
                                <a:pt x="1709" y="205"/>
                              </a:lnTo>
                              <a:lnTo>
                                <a:pt x="1710" y="206"/>
                              </a:lnTo>
                              <a:lnTo>
                                <a:pt x="1730" y="212"/>
                              </a:lnTo>
                              <a:lnTo>
                                <a:pt x="1730" y="217"/>
                              </a:lnTo>
                              <a:lnTo>
                                <a:pt x="1719" y="217"/>
                              </a:lnTo>
                              <a:lnTo>
                                <a:pt x="1710" y="217"/>
                              </a:lnTo>
                              <a:lnTo>
                                <a:pt x="1700" y="217"/>
                              </a:lnTo>
                              <a:lnTo>
                                <a:pt x="1693" y="217"/>
                              </a:lnTo>
                              <a:lnTo>
                                <a:pt x="1685" y="217"/>
                              </a:lnTo>
                              <a:lnTo>
                                <a:pt x="1678" y="217"/>
                              </a:lnTo>
                              <a:lnTo>
                                <a:pt x="1669" y="217"/>
                              </a:lnTo>
                              <a:lnTo>
                                <a:pt x="1660" y="217"/>
                              </a:lnTo>
                              <a:lnTo>
                                <a:pt x="1659" y="212"/>
                              </a:lnTo>
                              <a:lnTo>
                                <a:pt x="1676" y="206"/>
                              </a:lnTo>
                              <a:lnTo>
                                <a:pt x="1678" y="205"/>
                              </a:lnTo>
                              <a:lnTo>
                                <a:pt x="1679" y="202"/>
                              </a:lnTo>
                              <a:lnTo>
                                <a:pt x="1679" y="195"/>
                              </a:lnTo>
                              <a:lnTo>
                                <a:pt x="1679" y="184"/>
                              </a:lnTo>
                              <a:lnTo>
                                <a:pt x="1679" y="136"/>
                              </a:lnTo>
                              <a:lnTo>
                                <a:pt x="1679" y="124"/>
                              </a:lnTo>
                              <a:lnTo>
                                <a:pt x="1679" y="115"/>
                              </a:lnTo>
                              <a:lnTo>
                                <a:pt x="1679" y="108"/>
                              </a:lnTo>
                              <a:lnTo>
                                <a:pt x="1679" y="100"/>
                              </a:lnTo>
                              <a:lnTo>
                                <a:pt x="1660" y="96"/>
                              </a:lnTo>
                              <a:lnTo>
                                <a:pt x="1659" y="91"/>
                              </a:lnTo>
                              <a:close/>
                              <a:moveTo>
                                <a:pt x="1765" y="16"/>
                              </a:moveTo>
                              <a:lnTo>
                                <a:pt x="1765" y="11"/>
                              </a:lnTo>
                              <a:lnTo>
                                <a:pt x="1777" y="9"/>
                              </a:lnTo>
                              <a:lnTo>
                                <a:pt x="1790" y="5"/>
                              </a:lnTo>
                              <a:lnTo>
                                <a:pt x="1801" y="3"/>
                              </a:lnTo>
                              <a:lnTo>
                                <a:pt x="1812" y="0"/>
                              </a:lnTo>
                              <a:lnTo>
                                <a:pt x="1813" y="1"/>
                              </a:lnTo>
                              <a:lnTo>
                                <a:pt x="1813" y="15"/>
                              </a:lnTo>
                              <a:lnTo>
                                <a:pt x="1813" y="30"/>
                              </a:lnTo>
                              <a:lnTo>
                                <a:pt x="1813" y="48"/>
                              </a:lnTo>
                              <a:lnTo>
                                <a:pt x="1813" y="66"/>
                              </a:lnTo>
                              <a:lnTo>
                                <a:pt x="1813" y="160"/>
                              </a:lnTo>
                              <a:lnTo>
                                <a:pt x="1813" y="173"/>
                              </a:lnTo>
                              <a:lnTo>
                                <a:pt x="1813" y="183"/>
                              </a:lnTo>
                              <a:lnTo>
                                <a:pt x="1813" y="193"/>
                              </a:lnTo>
                              <a:lnTo>
                                <a:pt x="1813" y="201"/>
                              </a:lnTo>
                              <a:lnTo>
                                <a:pt x="1813" y="203"/>
                              </a:lnTo>
                              <a:lnTo>
                                <a:pt x="1814" y="205"/>
                              </a:lnTo>
                              <a:lnTo>
                                <a:pt x="1815" y="206"/>
                              </a:lnTo>
                              <a:lnTo>
                                <a:pt x="1817" y="206"/>
                              </a:lnTo>
                              <a:lnTo>
                                <a:pt x="1833" y="212"/>
                              </a:lnTo>
                              <a:lnTo>
                                <a:pt x="1833" y="217"/>
                              </a:lnTo>
                              <a:lnTo>
                                <a:pt x="1823" y="217"/>
                              </a:lnTo>
                              <a:lnTo>
                                <a:pt x="1815" y="217"/>
                              </a:lnTo>
                              <a:lnTo>
                                <a:pt x="1806" y="217"/>
                              </a:lnTo>
                              <a:lnTo>
                                <a:pt x="1799" y="217"/>
                              </a:lnTo>
                              <a:lnTo>
                                <a:pt x="1792" y="217"/>
                              </a:lnTo>
                              <a:lnTo>
                                <a:pt x="1784" y="217"/>
                              </a:lnTo>
                              <a:lnTo>
                                <a:pt x="1775" y="217"/>
                              </a:lnTo>
                              <a:lnTo>
                                <a:pt x="1765" y="217"/>
                              </a:lnTo>
                              <a:lnTo>
                                <a:pt x="1765" y="212"/>
                              </a:lnTo>
                              <a:lnTo>
                                <a:pt x="1781" y="206"/>
                              </a:lnTo>
                              <a:lnTo>
                                <a:pt x="1784" y="205"/>
                              </a:lnTo>
                              <a:lnTo>
                                <a:pt x="1785" y="202"/>
                              </a:lnTo>
                              <a:lnTo>
                                <a:pt x="1785" y="194"/>
                              </a:lnTo>
                              <a:lnTo>
                                <a:pt x="1785" y="185"/>
                              </a:lnTo>
                              <a:lnTo>
                                <a:pt x="1785" y="176"/>
                              </a:lnTo>
                              <a:lnTo>
                                <a:pt x="1785" y="166"/>
                              </a:lnTo>
                              <a:lnTo>
                                <a:pt x="1785" y="106"/>
                              </a:lnTo>
                              <a:lnTo>
                                <a:pt x="1785" y="81"/>
                              </a:lnTo>
                              <a:lnTo>
                                <a:pt x="1785" y="59"/>
                              </a:lnTo>
                              <a:lnTo>
                                <a:pt x="1785" y="39"/>
                              </a:lnTo>
                              <a:lnTo>
                                <a:pt x="1785" y="21"/>
                              </a:lnTo>
                              <a:lnTo>
                                <a:pt x="1765" y="16"/>
                              </a:lnTo>
                              <a:close/>
                              <a:moveTo>
                                <a:pt x="1872" y="150"/>
                              </a:moveTo>
                              <a:lnTo>
                                <a:pt x="1873" y="162"/>
                              </a:lnTo>
                              <a:lnTo>
                                <a:pt x="1875" y="174"/>
                              </a:lnTo>
                              <a:lnTo>
                                <a:pt x="1878" y="184"/>
                              </a:lnTo>
                              <a:lnTo>
                                <a:pt x="1882" y="193"/>
                              </a:lnTo>
                              <a:lnTo>
                                <a:pt x="1884" y="197"/>
                              </a:lnTo>
                              <a:lnTo>
                                <a:pt x="1887" y="200"/>
                              </a:lnTo>
                              <a:lnTo>
                                <a:pt x="1891" y="203"/>
                              </a:lnTo>
                              <a:lnTo>
                                <a:pt x="1895" y="205"/>
                              </a:lnTo>
                              <a:lnTo>
                                <a:pt x="1898" y="207"/>
                              </a:lnTo>
                              <a:lnTo>
                                <a:pt x="1902" y="209"/>
                              </a:lnTo>
                              <a:lnTo>
                                <a:pt x="1907" y="210"/>
                              </a:lnTo>
                              <a:lnTo>
                                <a:pt x="1912" y="210"/>
                              </a:lnTo>
                              <a:lnTo>
                                <a:pt x="1920" y="209"/>
                              </a:lnTo>
                              <a:lnTo>
                                <a:pt x="1929" y="206"/>
                              </a:lnTo>
                              <a:lnTo>
                                <a:pt x="1932" y="204"/>
                              </a:lnTo>
                              <a:lnTo>
                                <a:pt x="1935" y="201"/>
                              </a:lnTo>
                              <a:lnTo>
                                <a:pt x="1938" y="198"/>
                              </a:lnTo>
                              <a:lnTo>
                                <a:pt x="1940" y="195"/>
                              </a:lnTo>
                              <a:lnTo>
                                <a:pt x="1944" y="186"/>
                              </a:lnTo>
                              <a:lnTo>
                                <a:pt x="1947" y="177"/>
                              </a:lnTo>
                              <a:lnTo>
                                <a:pt x="1950" y="164"/>
                              </a:lnTo>
                              <a:lnTo>
                                <a:pt x="1950" y="151"/>
                              </a:lnTo>
                              <a:lnTo>
                                <a:pt x="1950" y="138"/>
                              </a:lnTo>
                              <a:lnTo>
                                <a:pt x="1947" y="126"/>
                              </a:lnTo>
                              <a:lnTo>
                                <a:pt x="1944" y="116"/>
                              </a:lnTo>
                              <a:lnTo>
                                <a:pt x="1940" y="108"/>
                              </a:lnTo>
                              <a:lnTo>
                                <a:pt x="1937" y="104"/>
                              </a:lnTo>
                              <a:lnTo>
                                <a:pt x="1934" y="101"/>
                              </a:lnTo>
                              <a:lnTo>
                                <a:pt x="1931" y="98"/>
                              </a:lnTo>
                              <a:lnTo>
                                <a:pt x="1927" y="96"/>
                              </a:lnTo>
                              <a:lnTo>
                                <a:pt x="1923" y="94"/>
                              </a:lnTo>
                              <a:lnTo>
                                <a:pt x="1919" y="93"/>
                              </a:lnTo>
                              <a:lnTo>
                                <a:pt x="1915" y="92"/>
                              </a:lnTo>
                              <a:lnTo>
                                <a:pt x="1910" y="92"/>
                              </a:lnTo>
                              <a:lnTo>
                                <a:pt x="1901" y="93"/>
                              </a:lnTo>
                              <a:lnTo>
                                <a:pt x="1894" y="96"/>
                              </a:lnTo>
                              <a:lnTo>
                                <a:pt x="1887" y="100"/>
                              </a:lnTo>
                              <a:lnTo>
                                <a:pt x="1882" y="106"/>
                              </a:lnTo>
                              <a:lnTo>
                                <a:pt x="1877" y="114"/>
                              </a:lnTo>
                              <a:lnTo>
                                <a:pt x="1875" y="124"/>
                              </a:lnTo>
                              <a:lnTo>
                                <a:pt x="1873" y="136"/>
                              </a:lnTo>
                              <a:lnTo>
                                <a:pt x="1872" y="150"/>
                              </a:lnTo>
                              <a:close/>
                              <a:moveTo>
                                <a:pt x="1979" y="148"/>
                              </a:moveTo>
                              <a:lnTo>
                                <a:pt x="1979" y="156"/>
                              </a:lnTo>
                              <a:lnTo>
                                <a:pt x="1978" y="163"/>
                              </a:lnTo>
                              <a:lnTo>
                                <a:pt x="1976" y="171"/>
                              </a:lnTo>
                              <a:lnTo>
                                <a:pt x="1974" y="178"/>
                              </a:lnTo>
                              <a:lnTo>
                                <a:pt x="1972" y="184"/>
                              </a:lnTo>
                              <a:lnTo>
                                <a:pt x="1969" y="190"/>
                              </a:lnTo>
                              <a:lnTo>
                                <a:pt x="1964" y="196"/>
                              </a:lnTo>
                              <a:lnTo>
                                <a:pt x="1959" y="201"/>
                              </a:lnTo>
                              <a:lnTo>
                                <a:pt x="1954" y="205"/>
                              </a:lnTo>
                              <a:lnTo>
                                <a:pt x="1949" y="210"/>
                              </a:lnTo>
                              <a:lnTo>
                                <a:pt x="1943" y="213"/>
                              </a:lnTo>
                              <a:lnTo>
                                <a:pt x="1937" y="216"/>
                              </a:lnTo>
                              <a:lnTo>
                                <a:pt x="1931" y="218"/>
                              </a:lnTo>
                              <a:lnTo>
                                <a:pt x="1923" y="220"/>
                              </a:lnTo>
                              <a:lnTo>
                                <a:pt x="1917" y="221"/>
                              </a:lnTo>
                              <a:lnTo>
                                <a:pt x="1910" y="221"/>
                              </a:lnTo>
                              <a:lnTo>
                                <a:pt x="1902" y="221"/>
                              </a:lnTo>
                              <a:lnTo>
                                <a:pt x="1895" y="220"/>
                              </a:lnTo>
                              <a:lnTo>
                                <a:pt x="1889" y="218"/>
                              </a:lnTo>
                              <a:lnTo>
                                <a:pt x="1882" y="216"/>
                              </a:lnTo>
                              <a:lnTo>
                                <a:pt x="1876" y="214"/>
                              </a:lnTo>
                              <a:lnTo>
                                <a:pt x="1871" y="211"/>
                              </a:lnTo>
                              <a:lnTo>
                                <a:pt x="1865" y="206"/>
                              </a:lnTo>
                              <a:lnTo>
                                <a:pt x="1861" y="202"/>
                              </a:lnTo>
                              <a:lnTo>
                                <a:pt x="1857" y="197"/>
                              </a:lnTo>
                              <a:lnTo>
                                <a:pt x="1853" y="192"/>
                              </a:lnTo>
                              <a:lnTo>
                                <a:pt x="1850" y="186"/>
                              </a:lnTo>
                              <a:lnTo>
                                <a:pt x="1848" y="180"/>
                              </a:lnTo>
                              <a:lnTo>
                                <a:pt x="1845" y="174"/>
                              </a:lnTo>
                              <a:lnTo>
                                <a:pt x="1844" y="166"/>
                              </a:lnTo>
                              <a:lnTo>
                                <a:pt x="1843" y="160"/>
                              </a:lnTo>
                              <a:lnTo>
                                <a:pt x="1843" y="153"/>
                              </a:lnTo>
                              <a:lnTo>
                                <a:pt x="1843" y="144"/>
                              </a:lnTo>
                              <a:lnTo>
                                <a:pt x="1844" y="137"/>
                              </a:lnTo>
                              <a:lnTo>
                                <a:pt x="1845" y="131"/>
                              </a:lnTo>
                              <a:lnTo>
                                <a:pt x="1848" y="123"/>
                              </a:lnTo>
                              <a:lnTo>
                                <a:pt x="1851" y="117"/>
                              </a:lnTo>
                              <a:lnTo>
                                <a:pt x="1854" y="112"/>
                              </a:lnTo>
                              <a:lnTo>
                                <a:pt x="1857" y="105"/>
                              </a:lnTo>
                              <a:lnTo>
                                <a:pt x="1862" y="100"/>
                              </a:lnTo>
                              <a:lnTo>
                                <a:pt x="1866" y="96"/>
                              </a:lnTo>
                              <a:lnTo>
                                <a:pt x="1873" y="92"/>
                              </a:lnTo>
                              <a:lnTo>
                                <a:pt x="1878" y="89"/>
                              </a:lnTo>
                              <a:lnTo>
                                <a:pt x="1884" y="85"/>
                              </a:lnTo>
                              <a:lnTo>
                                <a:pt x="1891" y="83"/>
                              </a:lnTo>
                              <a:lnTo>
                                <a:pt x="1898" y="82"/>
                              </a:lnTo>
                              <a:lnTo>
                                <a:pt x="1905" y="81"/>
                              </a:lnTo>
                              <a:lnTo>
                                <a:pt x="1913" y="80"/>
                              </a:lnTo>
                              <a:lnTo>
                                <a:pt x="1920" y="81"/>
                              </a:lnTo>
                              <a:lnTo>
                                <a:pt x="1927" y="81"/>
                              </a:lnTo>
                              <a:lnTo>
                                <a:pt x="1934" y="83"/>
                              </a:lnTo>
                              <a:lnTo>
                                <a:pt x="1940" y="85"/>
                              </a:lnTo>
                              <a:lnTo>
                                <a:pt x="1945" y="88"/>
                              </a:lnTo>
                              <a:lnTo>
                                <a:pt x="1951" y="91"/>
                              </a:lnTo>
                              <a:lnTo>
                                <a:pt x="1956" y="95"/>
                              </a:lnTo>
                              <a:lnTo>
                                <a:pt x="1961" y="99"/>
                              </a:lnTo>
                              <a:lnTo>
                                <a:pt x="1965" y="103"/>
                              </a:lnTo>
                              <a:lnTo>
                                <a:pt x="1969" y="109"/>
                              </a:lnTo>
                              <a:lnTo>
                                <a:pt x="1972" y="115"/>
                              </a:lnTo>
                              <a:lnTo>
                                <a:pt x="1975" y="120"/>
                              </a:lnTo>
                              <a:lnTo>
                                <a:pt x="1977" y="126"/>
                              </a:lnTo>
                              <a:lnTo>
                                <a:pt x="1978" y="134"/>
                              </a:lnTo>
                              <a:lnTo>
                                <a:pt x="1979" y="140"/>
                              </a:lnTo>
                              <a:lnTo>
                                <a:pt x="1979" y="148"/>
                              </a:lnTo>
                              <a:close/>
                              <a:moveTo>
                                <a:pt x="1972" y="83"/>
                              </a:moveTo>
                              <a:lnTo>
                                <a:pt x="1980" y="84"/>
                              </a:lnTo>
                              <a:lnTo>
                                <a:pt x="1989" y="84"/>
                              </a:lnTo>
                              <a:lnTo>
                                <a:pt x="1996" y="84"/>
                              </a:lnTo>
                              <a:lnTo>
                                <a:pt x="2003" y="84"/>
                              </a:lnTo>
                              <a:lnTo>
                                <a:pt x="2018" y="84"/>
                              </a:lnTo>
                              <a:lnTo>
                                <a:pt x="2035" y="83"/>
                              </a:lnTo>
                              <a:lnTo>
                                <a:pt x="2035" y="90"/>
                              </a:lnTo>
                              <a:lnTo>
                                <a:pt x="2019" y="94"/>
                              </a:lnTo>
                              <a:lnTo>
                                <a:pt x="2024" y="112"/>
                              </a:lnTo>
                              <a:lnTo>
                                <a:pt x="2032" y="129"/>
                              </a:lnTo>
                              <a:lnTo>
                                <a:pt x="2038" y="146"/>
                              </a:lnTo>
                              <a:lnTo>
                                <a:pt x="2046" y="165"/>
                              </a:lnTo>
                              <a:lnTo>
                                <a:pt x="2050" y="175"/>
                              </a:lnTo>
                              <a:lnTo>
                                <a:pt x="2053" y="184"/>
                              </a:lnTo>
                              <a:lnTo>
                                <a:pt x="2057" y="175"/>
                              </a:lnTo>
                              <a:lnTo>
                                <a:pt x="2060" y="165"/>
                              </a:lnTo>
                              <a:lnTo>
                                <a:pt x="2067" y="149"/>
                              </a:lnTo>
                              <a:lnTo>
                                <a:pt x="2074" y="132"/>
                              </a:lnTo>
                              <a:lnTo>
                                <a:pt x="2081" y="114"/>
                              </a:lnTo>
                              <a:lnTo>
                                <a:pt x="2087" y="94"/>
                              </a:lnTo>
                              <a:lnTo>
                                <a:pt x="2072" y="90"/>
                              </a:lnTo>
                              <a:lnTo>
                                <a:pt x="2071" y="83"/>
                              </a:lnTo>
                              <a:lnTo>
                                <a:pt x="2083" y="84"/>
                              </a:lnTo>
                              <a:lnTo>
                                <a:pt x="2095" y="84"/>
                              </a:lnTo>
                              <a:lnTo>
                                <a:pt x="2107" y="84"/>
                              </a:lnTo>
                              <a:lnTo>
                                <a:pt x="2120" y="83"/>
                              </a:lnTo>
                              <a:lnTo>
                                <a:pt x="2121" y="90"/>
                              </a:lnTo>
                              <a:lnTo>
                                <a:pt x="2106" y="94"/>
                              </a:lnTo>
                              <a:lnTo>
                                <a:pt x="2103" y="96"/>
                              </a:lnTo>
                              <a:lnTo>
                                <a:pt x="2101" y="99"/>
                              </a:lnTo>
                              <a:lnTo>
                                <a:pt x="2095" y="113"/>
                              </a:lnTo>
                              <a:lnTo>
                                <a:pt x="2088" y="129"/>
                              </a:lnTo>
                              <a:lnTo>
                                <a:pt x="2082" y="144"/>
                              </a:lnTo>
                              <a:lnTo>
                                <a:pt x="2075" y="162"/>
                              </a:lnTo>
                              <a:lnTo>
                                <a:pt x="2067" y="179"/>
                              </a:lnTo>
                              <a:lnTo>
                                <a:pt x="2061" y="194"/>
                              </a:lnTo>
                              <a:lnTo>
                                <a:pt x="2056" y="207"/>
                              </a:lnTo>
                              <a:lnTo>
                                <a:pt x="2052" y="218"/>
                              </a:lnTo>
                              <a:lnTo>
                                <a:pt x="2039" y="219"/>
                              </a:lnTo>
                              <a:lnTo>
                                <a:pt x="2035" y="207"/>
                              </a:lnTo>
                              <a:lnTo>
                                <a:pt x="2030" y="195"/>
                              </a:lnTo>
                              <a:lnTo>
                                <a:pt x="2024" y="179"/>
                              </a:lnTo>
                              <a:lnTo>
                                <a:pt x="2017" y="162"/>
                              </a:lnTo>
                              <a:lnTo>
                                <a:pt x="2010" y="144"/>
                              </a:lnTo>
                              <a:lnTo>
                                <a:pt x="2003" y="129"/>
                              </a:lnTo>
                              <a:lnTo>
                                <a:pt x="1997" y="114"/>
                              </a:lnTo>
                              <a:lnTo>
                                <a:pt x="1992" y="100"/>
                              </a:lnTo>
                              <a:lnTo>
                                <a:pt x="1989" y="96"/>
                              </a:lnTo>
                              <a:lnTo>
                                <a:pt x="1985" y="94"/>
                              </a:lnTo>
                              <a:lnTo>
                                <a:pt x="1972" y="90"/>
                              </a:lnTo>
                              <a:lnTo>
                                <a:pt x="1972" y="83"/>
                              </a:lnTo>
                              <a:close/>
                              <a:moveTo>
                                <a:pt x="2180" y="152"/>
                              </a:moveTo>
                              <a:lnTo>
                                <a:pt x="2165" y="153"/>
                              </a:lnTo>
                              <a:lnTo>
                                <a:pt x="2154" y="154"/>
                              </a:lnTo>
                              <a:lnTo>
                                <a:pt x="2144" y="156"/>
                              </a:lnTo>
                              <a:lnTo>
                                <a:pt x="2137" y="158"/>
                              </a:lnTo>
                              <a:lnTo>
                                <a:pt x="2132" y="162"/>
                              </a:lnTo>
                              <a:lnTo>
                                <a:pt x="2128" y="166"/>
                              </a:lnTo>
                              <a:lnTo>
                                <a:pt x="2126" y="172"/>
                              </a:lnTo>
                              <a:lnTo>
                                <a:pt x="2125" y="179"/>
                              </a:lnTo>
                              <a:lnTo>
                                <a:pt x="2126" y="185"/>
                              </a:lnTo>
                              <a:lnTo>
                                <a:pt x="2127" y="191"/>
                              </a:lnTo>
                              <a:lnTo>
                                <a:pt x="2129" y="195"/>
                              </a:lnTo>
                              <a:lnTo>
                                <a:pt x="2134" y="198"/>
                              </a:lnTo>
                              <a:lnTo>
                                <a:pt x="2138" y="201"/>
                              </a:lnTo>
                              <a:lnTo>
                                <a:pt x="2142" y="202"/>
                              </a:lnTo>
                              <a:lnTo>
                                <a:pt x="2147" y="203"/>
                              </a:lnTo>
                              <a:lnTo>
                                <a:pt x="2154" y="204"/>
                              </a:lnTo>
                              <a:lnTo>
                                <a:pt x="2161" y="203"/>
                              </a:lnTo>
                              <a:lnTo>
                                <a:pt x="2167" y="202"/>
                              </a:lnTo>
                              <a:lnTo>
                                <a:pt x="2174" y="201"/>
                              </a:lnTo>
                              <a:lnTo>
                                <a:pt x="2180" y="199"/>
                              </a:lnTo>
                              <a:lnTo>
                                <a:pt x="2180" y="152"/>
                              </a:lnTo>
                              <a:close/>
                              <a:moveTo>
                                <a:pt x="2111" y="93"/>
                              </a:moveTo>
                              <a:lnTo>
                                <a:pt x="2124" y="88"/>
                              </a:lnTo>
                              <a:lnTo>
                                <a:pt x="2137" y="83"/>
                              </a:lnTo>
                              <a:lnTo>
                                <a:pt x="2148" y="81"/>
                              </a:lnTo>
                              <a:lnTo>
                                <a:pt x="2160" y="80"/>
                              </a:lnTo>
                              <a:lnTo>
                                <a:pt x="2171" y="81"/>
                              </a:lnTo>
                              <a:lnTo>
                                <a:pt x="2180" y="83"/>
                              </a:lnTo>
                              <a:lnTo>
                                <a:pt x="2187" y="86"/>
                              </a:lnTo>
                              <a:lnTo>
                                <a:pt x="2195" y="92"/>
                              </a:lnTo>
                              <a:lnTo>
                                <a:pt x="2200" y="98"/>
                              </a:lnTo>
                              <a:lnTo>
                                <a:pt x="2203" y="106"/>
                              </a:lnTo>
                              <a:lnTo>
                                <a:pt x="2205" y="115"/>
                              </a:lnTo>
                              <a:lnTo>
                                <a:pt x="2206" y="125"/>
                              </a:lnTo>
                              <a:lnTo>
                                <a:pt x="2205" y="185"/>
                              </a:lnTo>
                              <a:lnTo>
                                <a:pt x="2205" y="192"/>
                              </a:lnTo>
                              <a:lnTo>
                                <a:pt x="2206" y="197"/>
                              </a:lnTo>
                              <a:lnTo>
                                <a:pt x="2207" y="201"/>
                              </a:lnTo>
                              <a:lnTo>
                                <a:pt x="2208" y="203"/>
                              </a:lnTo>
                              <a:lnTo>
                                <a:pt x="2212" y="205"/>
                              </a:lnTo>
                              <a:lnTo>
                                <a:pt x="2215" y="206"/>
                              </a:lnTo>
                              <a:lnTo>
                                <a:pt x="2220" y="207"/>
                              </a:lnTo>
                              <a:lnTo>
                                <a:pt x="2226" y="207"/>
                              </a:lnTo>
                              <a:lnTo>
                                <a:pt x="2226" y="214"/>
                              </a:lnTo>
                              <a:lnTo>
                                <a:pt x="2220" y="216"/>
                              </a:lnTo>
                              <a:lnTo>
                                <a:pt x="2212" y="218"/>
                              </a:lnTo>
                              <a:lnTo>
                                <a:pt x="2204" y="220"/>
                              </a:lnTo>
                              <a:lnTo>
                                <a:pt x="2200" y="221"/>
                              </a:lnTo>
                              <a:lnTo>
                                <a:pt x="2194" y="220"/>
                              </a:lnTo>
                              <a:lnTo>
                                <a:pt x="2188" y="217"/>
                              </a:lnTo>
                              <a:lnTo>
                                <a:pt x="2183" y="213"/>
                              </a:lnTo>
                              <a:lnTo>
                                <a:pt x="2180" y="206"/>
                              </a:lnTo>
                              <a:lnTo>
                                <a:pt x="2171" y="213"/>
                              </a:lnTo>
                              <a:lnTo>
                                <a:pt x="2161" y="217"/>
                              </a:lnTo>
                              <a:lnTo>
                                <a:pt x="2152" y="220"/>
                              </a:lnTo>
                              <a:lnTo>
                                <a:pt x="2142" y="221"/>
                              </a:lnTo>
                              <a:lnTo>
                                <a:pt x="2133" y="220"/>
                              </a:lnTo>
                              <a:lnTo>
                                <a:pt x="2124" y="219"/>
                              </a:lnTo>
                              <a:lnTo>
                                <a:pt x="2117" y="216"/>
                              </a:lnTo>
                              <a:lnTo>
                                <a:pt x="2111" y="212"/>
                              </a:lnTo>
                              <a:lnTo>
                                <a:pt x="2105" y="205"/>
                              </a:lnTo>
                              <a:lnTo>
                                <a:pt x="2101" y="199"/>
                              </a:lnTo>
                              <a:lnTo>
                                <a:pt x="2099" y="192"/>
                              </a:lnTo>
                              <a:lnTo>
                                <a:pt x="2098" y="183"/>
                              </a:lnTo>
                              <a:lnTo>
                                <a:pt x="2099" y="178"/>
                              </a:lnTo>
                              <a:lnTo>
                                <a:pt x="2100" y="173"/>
                              </a:lnTo>
                              <a:lnTo>
                                <a:pt x="2101" y="169"/>
                              </a:lnTo>
                              <a:lnTo>
                                <a:pt x="2103" y="164"/>
                              </a:lnTo>
                              <a:lnTo>
                                <a:pt x="2106" y="160"/>
                              </a:lnTo>
                              <a:lnTo>
                                <a:pt x="2109" y="157"/>
                              </a:lnTo>
                              <a:lnTo>
                                <a:pt x="2114" y="154"/>
                              </a:lnTo>
                              <a:lnTo>
                                <a:pt x="2118" y="151"/>
                              </a:lnTo>
                              <a:lnTo>
                                <a:pt x="2129" y="146"/>
                              </a:lnTo>
                              <a:lnTo>
                                <a:pt x="2143" y="143"/>
                              </a:lnTo>
                              <a:lnTo>
                                <a:pt x="2160" y="141"/>
                              </a:lnTo>
                              <a:lnTo>
                                <a:pt x="2180" y="140"/>
                              </a:lnTo>
                              <a:lnTo>
                                <a:pt x="2180" y="130"/>
                              </a:lnTo>
                              <a:lnTo>
                                <a:pt x="2180" y="121"/>
                              </a:lnTo>
                              <a:lnTo>
                                <a:pt x="2178" y="115"/>
                              </a:lnTo>
                              <a:lnTo>
                                <a:pt x="2176" y="110"/>
                              </a:lnTo>
                              <a:lnTo>
                                <a:pt x="2172" y="105"/>
                              </a:lnTo>
                              <a:lnTo>
                                <a:pt x="2167" y="102"/>
                              </a:lnTo>
                              <a:lnTo>
                                <a:pt x="2161" y="99"/>
                              </a:lnTo>
                              <a:lnTo>
                                <a:pt x="2155" y="98"/>
                              </a:lnTo>
                              <a:lnTo>
                                <a:pt x="2146" y="97"/>
                              </a:lnTo>
                              <a:lnTo>
                                <a:pt x="2140" y="98"/>
                              </a:lnTo>
                              <a:lnTo>
                                <a:pt x="2132" y="99"/>
                              </a:lnTo>
                              <a:lnTo>
                                <a:pt x="2123" y="100"/>
                              </a:lnTo>
                              <a:lnTo>
                                <a:pt x="2114" y="102"/>
                              </a:lnTo>
                              <a:lnTo>
                                <a:pt x="2111" y="93"/>
                              </a:lnTo>
                              <a:close/>
                              <a:moveTo>
                                <a:pt x="2290" y="83"/>
                              </a:moveTo>
                              <a:lnTo>
                                <a:pt x="2299" y="84"/>
                              </a:lnTo>
                              <a:lnTo>
                                <a:pt x="2307" y="84"/>
                              </a:lnTo>
                              <a:lnTo>
                                <a:pt x="2316" y="84"/>
                              </a:lnTo>
                              <a:lnTo>
                                <a:pt x="2322" y="84"/>
                              </a:lnTo>
                              <a:lnTo>
                                <a:pt x="2337" y="84"/>
                              </a:lnTo>
                              <a:lnTo>
                                <a:pt x="2354" y="83"/>
                              </a:lnTo>
                              <a:lnTo>
                                <a:pt x="2354" y="90"/>
                              </a:lnTo>
                              <a:lnTo>
                                <a:pt x="2338" y="94"/>
                              </a:lnTo>
                              <a:lnTo>
                                <a:pt x="2343" y="112"/>
                              </a:lnTo>
                              <a:lnTo>
                                <a:pt x="2350" y="129"/>
                              </a:lnTo>
                              <a:lnTo>
                                <a:pt x="2357" y="146"/>
                              </a:lnTo>
                              <a:lnTo>
                                <a:pt x="2365" y="165"/>
                              </a:lnTo>
                              <a:lnTo>
                                <a:pt x="2368" y="175"/>
                              </a:lnTo>
                              <a:lnTo>
                                <a:pt x="2371" y="184"/>
                              </a:lnTo>
                              <a:lnTo>
                                <a:pt x="2376" y="175"/>
                              </a:lnTo>
                              <a:lnTo>
                                <a:pt x="2379" y="165"/>
                              </a:lnTo>
                              <a:lnTo>
                                <a:pt x="2386" y="149"/>
                              </a:lnTo>
                              <a:lnTo>
                                <a:pt x="2393" y="132"/>
                              </a:lnTo>
                              <a:lnTo>
                                <a:pt x="2400" y="114"/>
                              </a:lnTo>
                              <a:lnTo>
                                <a:pt x="2406" y="94"/>
                              </a:lnTo>
                              <a:lnTo>
                                <a:pt x="2390" y="90"/>
                              </a:lnTo>
                              <a:lnTo>
                                <a:pt x="2389" y="83"/>
                              </a:lnTo>
                              <a:lnTo>
                                <a:pt x="2402" y="84"/>
                              </a:lnTo>
                              <a:lnTo>
                                <a:pt x="2414" y="84"/>
                              </a:lnTo>
                              <a:lnTo>
                                <a:pt x="2426" y="84"/>
                              </a:lnTo>
                              <a:lnTo>
                                <a:pt x="2439" y="83"/>
                              </a:lnTo>
                              <a:lnTo>
                                <a:pt x="2440" y="90"/>
                              </a:lnTo>
                              <a:lnTo>
                                <a:pt x="2425" y="94"/>
                              </a:lnTo>
                              <a:lnTo>
                                <a:pt x="2422" y="96"/>
                              </a:lnTo>
                              <a:lnTo>
                                <a:pt x="2420" y="99"/>
                              </a:lnTo>
                              <a:lnTo>
                                <a:pt x="2414" y="113"/>
                              </a:lnTo>
                              <a:lnTo>
                                <a:pt x="2407" y="129"/>
                              </a:lnTo>
                              <a:lnTo>
                                <a:pt x="2401" y="144"/>
                              </a:lnTo>
                              <a:lnTo>
                                <a:pt x="2394" y="162"/>
                              </a:lnTo>
                              <a:lnTo>
                                <a:pt x="2386" y="179"/>
                              </a:lnTo>
                              <a:lnTo>
                                <a:pt x="2380" y="194"/>
                              </a:lnTo>
                              <a:lnTo>
                                <a:pt x="2375" y="207"/>
                              </a:lnTo>
                              <a:lnTo>
                                <a:pt x="2370" y="218"/>
                              </a:lnTo>
                              <a:lnTo>
                                <a:pt x="2359" y="219"/>
                              </a:lnTo>
                              <a:lnTo>
                                <a:pt x="2354" y="207"/>
                              </a:lnTo>
                              <a:lnTo>
                                <a:pt x="2348" y="195"/>
                              </a:lnTo>
                              <a:lnTo>
                                <a:pt x="2343" y="179"/>
                              </a:lnTo>
                              <a:lnTo>
                                <a:pt x="2336" y="162"/>
                              </a:lnTo>
                              <a:lnTo>
                                <a:pt x="2328" y="144"/>
                              </a:lnTo>
                              <a:lnTo>
                                <a:pt x="2322" y="129"/>
                              </a:lnTo>
                              <a:lnTo>
                                <a:pt x="2316" y="114"/>
                              </a:lnTo>
                              <a:lnTo>
                                <a:pt x="2310" y="100"/>
                              </a:lnTo>
                              <a:lnTo>
                                <a:pt x="2307" y="96"/>
                              </a:lnTo>
                              <a:lnTo>
                                <a:pt x="2304" y="94"/>
                              </a:lnTo>
                              <a:lnTo>
                                <a:pt x="2290" y="90"/>
                              </a:lnTo>
                              <a:lnTo>
                                <a:pt x="2290" y="83"/>
                              </a:lnTo>
                              <a:close/>
                              <a:moveTo>
                                <a:pt x="2563" y="120"/>
                              </a:moveTo>
                              <a:lnTo>
                                <a:pt x="2572" y="121"/>
                              </a:lnTo>
                              <a:lnTo>
                                <a:pt x="2583" y="121"/>
                              </a:lnTo>
                              <a:lnTo>
                                <a:pt x="2593" y="121"/>
                              </a:lnTo>
                              <a:lnTo>
                                <a:pt x="2603" y="119"/>
                              </a:lnTo>
                              <a:lnTo>
                                <a:pt x="2611" y="115"/>
                              </a:lnTo>
                              <a:lnTo>
                                <a:pt x="2618" y="110"/>
                              </a:lnTo>
                              <a:lnTo>
                                <a:pt x="2623" y="103"/>
                              </a:lnTo>
                              <a:lnTo>
                                <a:pt x="2627" y="95"/>
                              </a:lnTo>
                              <a:lnTo>
                                <a:pt x="2629" y="85"/>
                              </a:lnTo>
                              <a:lnTo>
                                <a:pt x="2629" y="74"/>
                              </a:lnTo>
                              <a:lnTo>
                                <a:pt x="2629" y="62"/>
                              </a:lnTo>
                              <a:lnTo>
                                <a:pt x="2627" y="53"/>
                              </a:lnTo>
                              <a:lnTo>
                                <a:pt x="2623" y="45"/>
                              </a:lnTo>
                              <a:lnTo>
                                <a:pt x="2619" y="38"/>
                              </a:lnTo>
                              <a:lnTo>
                                <a:pt x="2611" y="34"/>
                              </a:lnTo>
                              <a:lnTo>
                                <a:pt x="2604" y="30"/>
                              </a:lnTo>
                              <a:lnTo>
                                <a:pt x="2593" y="28"/>
                              </a:lnTo>
                              <a:lnTo>
                                <a:pt x="2582" y="28"/>
                              </a:lnTo>
                              <a:lnTo>
                                <a:pt x="2572" y="28"/>
                              </a:lnTo>
                              <a:lnTo>
                                <a:pt x="2563" y="29"/>
                              </a:lnTo>
                              <a:lnTo>
                                <a:pt x="2563" y="120"/>
                              </a:lnTo>
                              <a:close/>
                              <a:moveTo>
                                <a:pt x="2563" y="173"/>
                              </a:moveTo>
                              <a:lnTo>
                                <a:pt x="2563" y="181"/>
                              </a:lnTo>
                              <a:lnTo>
                                <a:pt x="2563" y="189"/>
                              </a:lnTo>
                              <a:lnTo>
                                <a:pt x="2563" y="195"/>
                              </a:lnTo>
                              <a:lnTo>
                                <a:pt x="2563" y="201"/>
                              </a:lnTo>
                              <a:lnTo>
                                <a:pt x="2564" y="203"/>
                              </a:lnTo>
                              <a:lnTo>
                                <a:pt x="2567" y="205"/>
                              </a:lnTo>
                              <a:lnTo>
                                <a:pt x="2587" y="212"/>
                              </a:lnTo>
                              <a:lnTo>
                                <a:pt x="2587" y="217"/>
                              </a:lnTo>
                              <a:lnTo>
                                <a:pt x="2577" y="217"/>
                              </a:lnTo>
                              <a:lnTo>
                                <a:pt x="2567" y="217"/>
                              </a:lnTo>
                              <a:lnTo>
                                <a:pt x="2558" y="217"/>
                              </a:lnTo>
                              <a:lnTo>
                                <a:pt x="2549" y="217"/>
                              </a:lnTo>
                              <a:lnTo>
                                <a:pt x="2541" y="217"/>
                              </a:lnTo>
                              <a:lnTo>
                                <a:pt x="2531" y="217"/>
                              </a:lnTo>
                              <a:lnTo>
                                <a:pt x="2523" y="217"/>
                              </a:lnTo>
                              <a:lnTo>
                                <a:pt x="2514" y="217"/>
                              </a:lnTo>
                              <a:lnTo>
                                <a:pt x="2512" y="212"/>
                              </a:lnTo>
                              <a:lnTo>
                                <a:pt x="2530" y="206"/>
                              </a:lnTo>
                              <a:lnTo>
                                <a:pt x="2534" y="204"/>
                              </a:lnTo>
                              <a:lnTo>
                                <a:pt x="2535" y="201"/>
                              </a:lnTo>
                              <a:lnTo>
                                <a:pt x="2535" y="196"/>
                              </a:lnTo>
                              <a:lnTo>
                                <a:pt x="2535" y="189"/>
                              </a:lnTo>
                              <a:lnTo>
                                <a:pt x="2535" y="181"/>
                              </a:lnTo>
                              <a:lnTo>
                                <a:pt x="2535" y="173"/>
                              </a:lnTo>
                              <a:lnTo>
                                <a:pt x="2535" y="56"/>
                              </a:lnTo>
                              <a:lnTo>
                                <a:pt x="2535" y="50"/>
                              </a:lnTo>
                              <a:lnTo>
                                <a:pt x="2535" y="43"/>
                              </a:lnTo>
                              <a:lnTo>
                                <a:pt x="2535" y="38"/>
                              </a:lnTo>
                              <a:lnTo>
                                <a:pt x="2535" y="33"/>
                              </a:lnTo>
                              <a:lnTo>
                                <a:pt x="2534" y="30"/>
                              </a:lnTo>
                              <a:lnTo>
                                <a:pt x="2531" y="28"/>
                              </a:lnTo>
                              <a:lnTo>
                                <a:pt x="2514" y="22"/>
                              </a:lnTo>
                              <a:lnTo>
                                <a:pt x="2512" y="16"/>
                              </a:lnTo>
                              <a:lnTo>
                                <a:pt x="2522" y="16"/>
                              </a:lnTo>
                              <a:lnTo>
                                <a:pt x="2531" y="16"/>
                              </a:lnTo>
                              <a:lnTo>
                                <a:pt x="2540" y="16"/>
                              </a:lnTo>
                              <a:lnTo>
                                <a:pt x="2549" y="16"/>
                              </a:lnTo>
                              <a:lnTo>
                                <a:pt x="2561" y="16"/>
                              </a:lnTo>
                              <a:lnTo>
                                <a:pt x="2571" y="16"/>
                              </a:lnTo>
                              <a:lnTo>
                                <a:pt x="2582" y="16"/>
                              </a:lnTo>
                              <a:lnTo>
                                <a:pt x="2591" y="15"/>
                              </a:lnTo>
                              <a:lnTo>
                                <a:pt x="2608" y="16"/>
                              </a:lnTo>
                              <a:lnTo>
                                <a:pt x="2622" y="19"/>
                              </a:lnTo>
                              <a:lnTo>
                                <a:pt x="2627" y="20"/>
                              </a:lnTo>
                              <a:lnTo>
                                <a:pt x="2633" y="22"/>
                              </a:lnTo>
                              <a:lnTo>
                                <a:pt x="2639" y="25"/>
                              </a:lnTo>
                              <a:lnTo>
                                <a:pt x="2643" y="29"/>
                              </a:lnTo>
                              <a:lnTo>
                                <a:pt x="2647" y="32"/>
                              </a:lnTo>
                              <a:lnTo>
                                <a:pt x="2650" y="36"/>
                              </a:lnTo>
                              <a:lnTo>
                                <a:pt x="2653" y="40"/>
                              </a:lnTo>
                              <a:lnTo>
                                <a:pt x="2656" y="45"/>
                              </a:lnTo>
                              <a:lnTo>
                                <a:pt x="2658" y="51"/>
                              </a:lnTo>
                              <a:lnTo>
                                <a:pt x="2659" y="56"/>
                              </a:lnTo>
                              <a:lnTo>
                                <a:pt x="2660" y="62"/>
                              </a:lnTo>
                              <a:lnTo>
                                <a:pt x="2660" y="69"/>
                              </a:lnTo>
                              <a:lnTo>
                                <a:pt x="2660" y="76"/>
                              </a:lnTo>
                              <a:lnTo>
                                <a:pt x="2659" y="82"/>
                              </a:lnTo>
                              <a:lnTo>
                                <a:pt x="2658" y="90"/>
                              </a:lnTo>
                              <a:lnTo>
                                <a:pt x="2656" y="96"/>
                              </a:lnTo>
                              <a:lnTo>
                                <a:pt x="2652" y="101"/>
                              </a:lnTo>
                              <a:lnTo>
                                <a:pt x="2649" y="106"/>
                              </a:lnTo>
                              <a:lnTo>
                                <a:pt x="2645" y="112"/>
                              </a:lnTo>
                              <a:lnTo>
                                <a:pt x="2640" y="116"/>
                              </a:lnTo>
                              <a:lnTo>
                                <a:pt x="2635" y="120"/>
                              </a:lnTo>
                              <a:lnTo>
                                <a:pt x="2629" y="123"/>
                              </a:lnTo>
                              <a:lnTo>
                                <a:pt x="2623" y="126"/>
                              </a:lnTo>
                              <a:lnTo>
                                <a:pt x="2617" y="129"/>
                              </a:lnTo>
                              <a:lnTo>
                                <a:pt x="2609" y="131"/>
                              </a:lnTo>
                              <a:lnTo>
                                <a:pt x="2601" y="132"/>
                              </a:lnTo>
                              <a:lnTo>
                                <a:pt x="2593" y="133"/>
                              </a:lnTo>
                              <a:lnTo>
                                <a:pt x="2584" y="133"/>
                              </a:lnTo>
                              <a:lnTo>
                                <a:pt x="2573" y="133"/>
                              </a:lnTo>
                              <a:lnTo>
                                <a:pt x="2563" y="132"/>
                              </a:lnTo>
                              <a:lnTo>
                                <a:pt x="2563" y="173"/>
                              </a:lnTo>
                              <a:close/>
                              <a:moveTo>
                                <a:pt x="2666" y="91"/>
                              </a:moveTo>
                              <a:lnTo>
                                <a:pt x="2679" y="89"/>
                              </a:lnTo>
                              <a:lnTo>
                                <a:pt x="2690" y="85"/>
                              </a:lnTo>
                              <a:lnTo>
                                <a:pt x="2701" y="83"/>
                              </a:lnTo>
                              <a:lnTo>
                                <a:pt x="2712" y="80"/>
                              </a:lnTo>
                              <a:lnTo>
                                <a:pt x="2713" y="81"/>
                              </a:lnTo>
                              <a:lnTo>
                                <a:pt x="2713" y="98"/>
                              </a:lnTo>
                              <a:lnTo>
                                <a:pt x="2727" y="91"/>
                              </a:lnTo>
                              <a:lnTo>
                                <a:pt x="2740" y="85"/>
                              </a:lnTo>
                              <a:lnTo>
                                <a:pt x="2746" y="83"/>
                              </a:lnTo>
                              <a:lnTo>
                                <a:pt x="2752" y="81"/>
                              </a:lnTo>
                              <a:lnTo>
                                <a:pt x="2760" y="81"/>
                              </a:lnTo>
                              <a:lnTo>
                                <a:pt x="2766" y="80"/>
                              </a:lnTo>
                              <a:lnTo>
                                <a:pt x="2766" y="81"/>
                              </a:lnTo>
                              <a:lnTo>
                                <a:pt x="2764" y="92"/>
                              </a:lnTo>
                              <a:lnTo>
                                <a:pt x="2762" y="103"/>
                              </a:lnTo>
                              <a:lnTo>
                                <a:pt x="2760" y="115"/>
                              </a:lnTo>
                              <a:lnTo>
                                <a:pt x="2759" y="125"/>
                              </a:lnTo>
                              <a:lnTo>
                                <a:pt x="2752" y="126"/>
                              </a:lnTo>
                              <a:lnTo>
                                <a:pt x="2748" y="116"/>
                              </a:lnTo>
                              <a:lnTo>
                                <a:pt x="2745" y="108"/>
                              </a:lnTo>
                              <a:lnTo>
                                <a:pt x="2743" y="104"/>
                              </a:lnTo>
                              <a:lnTo>
                                <a:pt x="2740" y="101"/>
                              </a:lnTo>
                              <a:lnTo>
                                <a:pt x="2737" y="100"/>
                              </a:lnTo>
                              <a:lnTo>
                                <a:pt x="2733" y="100"/>
                              </a:lnTo>
                              <a:lnTo>
                                <a:pt x="2729" y="100"/>
                              </a:lnTo>
                              <a:lnTo>
                                <a:pt x="2724" y="101"/>
                              </a:lnTo>
                              <a:lnTo>
                                <a:pt x="2719" y="103"/>
                              </a:lnTo>
                              <a:lnTo>
                                <a:pt x="2713" y="106"/>
                              </a:lnTo>
                              <a:lnTo>
                                <a:pt x="2713" y="170"/>
                              </a:lnTo>
                              <a:lnTo>
                                <a:pt x="2713" y="179"/>
                              </a:lnTo>
                              <a:lnTo>
                                <a:pt x="2713" y="189"/>
                              </a:lnTo>
                              <a:lnTo>
                                <a:pt x="2713" y="196"/>
                              </a:lnTo>
                              <a:lnTo>
                                <a:pt x="2713" y="201"/>
                              </a:lnTo>
                              <a:lnTo>
                                <a:pt x="2714" y="203"/>
                              </a:lnTo>
                              <a:lnTo>
                                <a:pt x="2714" y="204"/>
                              </a:lnTo>
                              <a:lnTo>
                                <a:pt x="2716" y="205"/>
                              </a:lnTo>
                              <a:lnTo>
                                <a:pt x="2718" y="206"/>
                              </a:lnTo>
                              <a:lnTo>
                                <a:pt x="2737" y="212"/>
                              </a:lnTo>
                              <a:lnTo>
                                <a:pt x="2737" y="217"/>
                              </a:lnTo>
                              <a:lnTo>
                                <a:pt x="2726" y="217"/>
                              </a:lnTo>
                              <a:lnTo>
                                <a:pt x="2717" y="217"/>
                              </a:lnTo>
                              <a:lnTo>
                                <a:pt x="2708" y="217"/>
                              </a:lnTo>
                              <a:lnTo>
                                <a:pt x="2701" y="217"/>
                              </a:lnTo>
                              <a:lnTo>
                                <a:pt x="2693" y="217"/>
                              </a:lnTo>
                              <a:lnTo>
                                <a:pt x="2685" y="217"/>
                              </a:lnTo>
                              <a:lnTo>
                                <a:pt x="2677" y="217"/>
                              </a:lnTo>
                              <a:lnTo>
                                <a:pt x="2667" y="217"/>
                              </a:lnTo>
                              <a:lnTo>
                                <a:pt x="2666" y="212"/>
                              </a:lnTo>
                              <a:lnTo>
                                <a:pt x="2683" y="206"/>
                              </a:lnTo>
                              <a:lnTo>
                                <a:pt x="2686" y="205"/>
                              </a:lnTo>
                              <a:lnTo>
                                <a:pt x="2687" y="202"/>
                              </a:lnTo>
                              <a:lnTo>
                                <a:pt x="2687" y="195"/>
                              </a:lnTo>
                              <a:lnTo>
                                <a:pt x="2687" y="184"/>
                              </a:lnTo>
                              <a:lnTo>
                                <a:pt x="2687" y="136"/>
                              </a:lnTo>
                              <a:lnTo>
                                <a:pt x="2687" y="124"/>
                              </a:lnTo>
                              <a:lnTo>
                                <a:pt x="2687" y="115"/>
                              </a:lnTo>
                              <a:lnTo>
                                <a:pt x="2687" y="108"/>
                              </a:lnTo>
                              <a:lnTo>
                                <a:pt x="2686" y="100"/>
                              </a:lnTo>
                              <a:lnTo>
                                <a:pt x="2667" y="96"/>
                              </a:lnTo>
                              <a:lnTo>
                                <a:pt x="2666" y="91"/>
                              </a:lnTo>
                              <a:close/>
                              <a:moveTo>
                                <a:pt x="2853" y="152"/>
                              </a:moveTo>
                              <a:lnTo>
                                <a:pt x="2840" y="153"/>
                              </a:lnTo>
                              <a:lnTo>
                                <a:pt x="2827" y="154"/>
                              </a:lnTo>
                              <a:lnTo>
                                <a:pt x="2818" y="156"/>
                              </a:lnTo>
                              <a:lnTo>
                                <a:pt x="2811" y="158"/>
                              </a:lnTo>
                              <a:lnTo>
                                <a:pt x="2806" y="162"/>
                              </a:lnTo>
                              <a:lnTo>
                                <a:pt x="2802" y="166"/>
                              </a:lnTo>
                              <a:lnTo>
                                <a:pt x="2800" y="172"/>
                              </a:lnTo>
                              <a:lnTo>
                                <a:pt x="2800" y="179"/>
                              </a:lnTo>
                              <a:lnTo>
                                <a:pt x="2800" y="185"/>
                              </a:lnTo>
                              <a:lnTo>
                                <a:pt x="2801" y="191"/>
                              </a:lnTo>
                              <a:lnTo>
                                <a:pt x="2804" y="195"/>
                              </a:lnTo>
                              <a:lnTo>
                                <a:pt x="2807" y="198"/>
                              </a:lnTo>
                              <a:lnTo>
                                <a:pt x="2811" y="201"/>
                              </a:lnTo>
                              <a:lnTo>
                                <a:pt x="2815" y="202"/>
                              </a:lnTo>
                              <a:lnTo>
                                <a:pt x="2822" y="203"/>
                              </a:lnTo>
                              <a:lnTo>
                                <a:pt x="2828" y="204"/>
                              </a:lnTo>
                              <a:lnTo>
                                <a:pt x="2834" y="203"/>
                              </a:lnTo>
                              <a:lnTo>
                                <a:pt x="2842" y="202"/>
                              </a:lnTo>
                              <a:lnTo>
                                <a:pt x="2848" y="201"/>
                              </a:lnTo>
                              <a:lnTo>
                                <a:pt x="2853" y="199"/>
                              </a:lnTo>
                              <a:lnTo>
                                <a:pt x="2853" y="152"/>
                              </a:lnTo>
                              <a:close/>
                              <a:moveTo>
                                <a:pt x="2784" y="93"/>
                              </a:moveTo>
                              <a:lnTo>
                                <a:pt x="2798" y="88"/>
                              </a:lnTo>
                              <a:lnTo>
                                <a:pt x="2810" y="83"/>
                              </a:lnTo>
                              <a:lnTo>
                                <a:pt x="2823" y="81"/>
                              </a:lnTo>
                              <a:lnTo>
                                <a:pt x="2833" y="80"/>
                              </a:lnTo>
                              <a:lnTo>
                                <a:pt x="2844" y="81"/>
                              </a:lnTo>
                              <a:lnTo>
                                <a:pt x="2853" y="83"/>
                              </a:lnTo>
                              <a:lnTo>
                                <a:pt x="2861" y="86"/>
                              </a:lnTo>
                              <a:lnTo>
                                <a:pt x="2868" y="92"/>
                              </a:lnTo>
                              <a:lnTo>
                                <a:pt x="2873" y="98"/>
                              </a:lnTo>
                              <a:lnTo>
                                <a:pt x="2878" y="106"/>
                              </a:lnTo>
                              <a:lnTo>
                                <a:pt x="2880" y="115"/>
                              </a:lnTo>
                              <a:lnTo>
                                <a:pt x="2880" y="125"/>
                              </a:lnTo>
                              <a:lnTo>
                                <a:pt x="2880" y="185"/>
                              </a:lnTo>
                              <a:lnTo>
                                <a:pt x="2880" y="192"/>
                              </a:lnTo>
                              <a:lnTo>
                                <a:pt x="2880" y="197"/>
                              </a:lnTo>
                              <a:lnTo>
                                <a:pt x="2881" y="201"/>
                              </a:lnTo>
                              <a:lnTo>
                                <a:pt x="2882" y="203"/>
                              </a:lnTo>
                              <a:lnTo>
                                <a:pt x="2885" y="205"/>
                              </a:lnTo>
                              <a:lnTo>
                                <a:pt x="2888" y="206"/>
                              </a:lnTo>
                              <a:lnTo>
                                <a:pt x="2893" y="207"/>
                              </a:lnTo>
                              <a:lnTo>
                                <a:pt x="2900" y="207"/>
                              </a:lnTo>
                              <a:lnTo>
                                <a:pt x="2901" y="214"/>
                              </a:lnTo>
                              <a:lnTo>
                                <a:pt x="2893" y="216"/>
                              </a:lnTo>
                              <a:lnTo>
                                <a:pt x="2885" y="218"/>
                              </a:lnTo>
                              <a:lnTo>
                                <a:pt x="2878" y="220"/>
                              </a:lnTo>
                              <a:lnTo>
                                <a:pt x="2873" y="221"/>
                              </a:lnTo>
                              <a:lnTo>
                                <a:pt x="2867" y="220"/>
                              </a:lnTo>
                              <a:lnTo>
                                <a:pt x="2862" y="217"/>
                              </a:lnTo>
                              <a:lnTo>
                                <a:pt x="2858" y="213"/>
                              </a:lnTo>
                              <a:lnTo>
                                <a:pt x="2854" y="206"/>
                              </a:lnTo>
                              <a:lnTo>
                                <a:pt x="2844" y="213"/>
                              </a:lnTo>
                              <a:lnTo>
                                <a:pt x="2834" y="217"/>
                              </a:lnTo>
                              <a:lnTo>
                                <a:pt x="2825" y="220"/>
                              </a:lnTo>
                              <a:lnTo>
                                <a:pt x="2817" y="221"/>
                              </a:lnTo>
                              <a:lnTo>
                                <a:pt x="2807" y="220"/>
                              </a:lnTo>
                              <a:lnTo>
                                <a:pt x="2799" y="219"/>
                              </a:lnTo>
                              <a:lnTo>
                                <a:pt x="2790" y="216"/>
                              </a:lnTo>
                              <a:lnTo>
                                <a:pt x="2784" y="212"/>
                              </a:lnTo>
                              <a:lnTo>
                                <a:pt x="2779" y="205"/>
                              </a:lnTo>
                              <a:lnTo>
                                <a:pt x="2776" y="199"/>
                              </a:lnTo>
                              <a:lnTo>
                                <a:pt x="2772" y="192"/>
                              </a:lnTo>
                              <a:lnTo>
                                <a:pt x="2772" y="183"/>
                              </a:lnTo>
                              <a:lnTo>
                                <a:pt x="2772" y="178"/>
                              </a:lnTo>
                              <a:lnTo>
                                <a:pt x="2773" y="173"/>
                              </a:lnTo>
                              <a:lnTo>
                                <a:pt x="2774" y="169"/>
                              </a:lnTo>
                              <a:lnTo>
                                <a:pt x="2777" y="164"/>
                              </a:lnTo>
                              <a:lnTo>
                                <a:pt x="2780" y="160"/>
                              </a:lnTo>
                              <a:lnTo>
                                <a:pt x="2783" y="157"/>
                              </a:lnTo>
                              <a:lnTo>
                                <a:pt x="2787" y="154"/>
                              </a:lnTo>
                              <a:lnTo>
                                <a:pt x="2791" y="151"/>
                              </a:lnTo>
                              <a:lnTo>
                                <a:pt x="2803" y="146"/>
                              </a:lnTo>
                              <a:lnTo>
                                <a:pt x="2818" y="143"/>
                              </a:lnTo>
                              <a:lnTo>
                                <a:pt x="2834" y="141"/>
                              </a:lnTo>
                              <a:lnTo>
                                <a:pt x="2853" y="140"/>
                              </a:lnTo>
                              <a:lnTo>
                                <a:pt x="2854" y="130"/>
                              </a:lnTo>
                              <a:lnTo>
                                <a:pt x="2853" y="121"/>
                              </a:lnTo>
                              <a:lnTo>
                                <a:pt x="2852" y="115"/>
                              </a:lnTo>
                              <a:lnTo>
                                <a:pt x="2849" y="110"/>
                              </a:lnTo>
                              <a:lnTo>
                                <a:pt x="2846" y="105"/>
                              </a:lnTo>
                              <a:lnTo>
                                <a:pt x="2841" y="102"/>
                              </a:lnTo>
                              <a:lnTo>
                                <a:pt x="2835" y="99"/>
                              </a:lnTo>
                              <a:lnTo>
                                <a:pt x="2828" y="98"/>
                              </a:lnTo>
                              <a:lnTo>
                                <a:pt x="2820" y="97"/>
                              </a:lnTo>
                              <a:lnTo>
                                <a:pt x="2813" y="98"/>
                              </a:lnTo>
                              <a:lnTo>
                                <a:pt x="2805" y="99"/>
                              </a:lnTo>
                              <a:lnTo>
                                <a:pt x="2797" y="100"/>
                              </a:lnTo>
                              <a:lnTo>
                                <a:pt x="2787" y="102"/>
                              </a:lnTo>
                              <a:lnTo>
                                <a:pt x="2784" y="93"/>
                              </a:lnTo>
                              <a:close/>
                              <a:moveTo>
                                <a:pt x="2910" y="216"/>
                              </a:moveTo>
                              <a:lnTo>
                                <a:pt x="2922" y="199"/>
                              </a:lnTo>
                              <a:lnTo>
                                <a:pt x="2932" y="183"/>
                              </a:lnTo>
                              <a:lnTo>
                                <a:pt x="2943" y="170"/>
                              </a:lnTo>
                              <a:lnTo>
                                <a:pt x="2951" y="157"/>
                              </a:lnTo>
                              <a:lnTo>
                                <a:pt x="2960" y="143"/>
                              </a:lnTo>
                              <a:lnTo>
                                <a:pt x="2969" y="130"/>
                              </a:lnTo>
                              <a:lnTo>
                                <a:pt x="2980" y="113"/>
                              </a:lnTo>
                              <a:lnTo>
                                <a:pt x="2992" y="96"/>
                              </a:lnTo>
                              <a:lnTo>
                                <a:pt x="2935" y="96"/>
                              </a:lnTo>
                              <a:lnTo>
                                <a:pt x="2926" y="124"/>
                              </a:lnTo>
                              <a:lnTo>
                                <a:pt x="2921" y="125"/>
                              </a:lnTo>
                              <a:lnTo>
                                <a:pt x="2919" y="115"/>
                              </a:lnTo>
                              <a:lnTo>
                                <a:pt x="2918" y="104"/>
                              </a:lnTo>
                              <a:lnTo>
                                <a:pt x="2915" y="94"/>
                              </a:lnTo>
                              <a:lnTo>
                                <a:pt x="2913" y="85"/>
                              </a:lnTo>
                              <a:lnTo>
                                <a:pt x="2913" y="83"/>
                              </a:lnTo>
                              <a:lnTo>
                                <a:pt x="2928" y="84"/>
                              </a:lnTo>
                              <a:lnTo>
                                <a:pt x="2943" y="84"/>
                              </a:lnTo>
                              <a:lnTo>
                                <a:pt x="2956" y="84"/>
                              </a:lnTo>
                              <a:lnTo>
                                <a:pt x="2970" y="84"/>
                              </a:lnTo>
                              <a:lnTo>
                                <a:pt x="2985" y="84"/>
                              </a:lnTo>
                              <a:lnTo>
                                <a:pt x="2999" y="84"/>
                              </a:lnTo>
                              <a:lnTo>
                                <a:pt x="3013" y="84"/>
                              </a:lnTo>
                              <a:lnTo>
                                <a:pt x="3028" y="83"/>
                              </a:lnTo>
                              <a:lnTo>
                                <a:pt x="3029" y="85"/>
                              </a:lnTo>
                              <a:lnTo>
                                <a:pt x="3019" y="100"/>
                              </a:lnTo>
                              <a:lnTo>
                                <a:pt x="3008" y="116"/>
                              </a:lnTo>
                              <a:lnTo>
                                <a:pt x="2999" y="131"/>
                              </a:lnTo>
                              <a:lnTo>
                                <a:pt x="2989" y="144"/>
                              </a:lnTo>
                              <a:lnTo>
                                <a:pt x="2980" y="159"/>
                              </a:lnTo>
                              <a:lnTo>
                                <a:pt x="2969" y="174"/>
                              </a:lnTo>
                              <a:lnTo>
                                <a:pt x="2960" y="190"/>
                              </a:lnTo>
                              <a:lnTo>
                                <a:pt x="2949" y="205"/>
                              </a:lnTo>
                              <a:lnTo>
                                <a:pt x="3006" y="205"/>
                              </a:lnTo>
                              <a:lnTo>
                                <a:pt x="3024" y="176"/>
                              </a:lnTo>
                              <a:lnTo>
                                <a:pt x="3030" y="175"/>
                              </a:lnTo>
                              <a:lnTo>
                                <a:pt x="3029" y="185"/>
                              </a:lnTo>
                              <a:lnTo>
                                <a:pt x="3028" y="195"/>
                              </a:lnTo>
                              <a:lnTo>
                                <a:pt x="3027" y="205"/>
                              </a:lnTo>
                              <a:lnTo>
                                <a:pt x="3026" y="217"/>
                              </a:lnTo>
                              <a:lnTo>
                                <a:pt x="3026" y="217"/>
                              </a:lnTo>
                              <a:lnTo>
                                <a:pt x="3012" y="217"/>
                              </a:lnTo>
                              <a:lnTo>
                                <a:pt x="2999" y="217"/>
                              </a:lnTo>
                              <a:lnTo>
                                <a:pt x="2983" y="217"/>
                              </a:lnTo>
                              <a:lnTo>
                                <a:pt x="2967" y="217"/>
                              </a:lnTo>
                              <a:lnTo>
                                <a:pt x="2952" y="217"/>
                              </a:lnTo>
                              <a:lnTo>
                                <a:pt x="2938" y="217"/>
                              </a:lnTo>
                              <a:lnTo>
                                <a:pt x="2924" y="217"/>
                              </a:lnTo>
                              <a:lnTo>
                                <a:pt x="2911" y="217"/>
                              </a:lnTo>
                              <a:lnTo>
                                <a:pt x="2910" y="216"/>
                              </a:lnTo>
                              <a:close/>
                              <a:moveTo>
                                <a:pt x="3166" y="206"/>
                              </a:moveTo>
                              <a:lnTo>
                                <a:pt x="3160" y="211"/>
                              </a:lnTo>
                              <a:lnTo>
                                <a:pt x="3153" y="214"/>
                              </a:lnTo>
                              <a:lnTo>
                                <a:pt x="3147" y="216"/>
                              </a:lnTo>
                              <a:lnTo>
                                <a:pt x="3141" y="218"/>
                              </a:lnTo>
                              <a:lnTo>
                                <a:pt x="3128" y="220"/>
                              </a:lnTo>
                              <a:lnTo>
                                <a:pt x="3116" y="221"/>
                              </a:lnTo>
                              <a:lnTo>
                                <a:pt x="3109" y="221"/>
                              </a:lnTo>
                              <a:lnTo>
                                <a:pt x="3102" y="220"/>
                              </a:lnTo>
                              <a:lnTo>
                                <a:pt x="3094" y="218"/>
                              </a:lnTo>
                              <a:lnTo>
                                <a:pt x="3088" y="217"/>
                              </a:lnTo>
                              <a:lnTo>
                                <a:pt x="3082" y="214"/>
                              </a:lnTo>
                              <a:lnTo>
                                <a:pt x="3076" y="211"/>
                              </a:lnTo>
                              <a:lnTo>
                                <a:pt x="3071" y="207"/>
                              </a:lnTo>
                              <a:lnTo>
                                <a:pt x="3066" y="203"/>
                              </a:lnTo>
                              <a:lnTo>
                                <a:pt x="3062" y="198"/>
                              </a:lnTo>
                              <a:lnTo>
                                <a:pt x="3057" y="193"/>
                              </a:lnTo>
                              <a:lnTo>
                                <a:pt x="3054" y="187"/>
                              </a:lnTo>
                              <a:lnTo>
                                <a:pt x="3052" y="181"/>
                              </a:lnTo>
                              <a:lnTo>
                                <a:pt x="3050" y="175"/>
                              </a:lnTo>
                              <a:lnTo>
                                <a:pt x="3048" y="169"/>
                              </a:lnTo>
                              <a:lnTo>
                                <a:pt x="3047" y="161"/>
                              </a:lnTo>
                              <a:lnTo>
                                <a:pt x="3047" y="153"/>
                              </a:lnTo>
                              <a:lnTo>
                                <a:pt x="3047" y="145"/>
                              </a:lnTo>
                              <a:lnTo>
                                <a:pt x="3048" y="138"/>
                              </a:lnTo>
                              <a:lnTo>
                                <a:pt x="3049" y="131"/>
                              </a:lnTo>
                              <a:lnTo>
                                <a:pt x="3051" y="124"/>
                              </a:lnTo>
                              <a:lnTo>
                                <a:pt x="3054" y="118"/>
                              </a:lnTo>
                              <a:lnTo>
                                <a:pt x="3057" y="112"/>
                              </a:lnTo>
                              <a:lnTo>
                                <a:pt x="3061" y="106"/>
                              </a:lnTo>
                              <a:lnTo>
                                <a:pt x="3065" y="101"/>
                              </a:lnTo>
                              <a:lnTo>
                                <a:pt x="3070" y="96"/>
                              </a:lnTo>
                              <a:lnTo>
                                <a:pt x="3074" y="92"/>
                              </a:lnTo>
                              <a:lnTo>
                                <a:pt x="3081" y="89"/>
                              </a:lnTo>
                              <a:lnTo>
                                <a:pt x="3086" y="85"/>
                              </a:lnTo>
                              <a:lnTo>
                                <a:pt x="3092" y="83"/>
                              </a:lnTo>
                              <a:lnTo>
                                <a:pt x="3099" y="82"/>
                              </a:lnTo>
                              <a:lnTo>
                                <a:pt x="3106" y="81"/>
                              </a:lnTo>
                              <a:lnTo>
                                <a:pt x="3113" y="80"/>
                              </a:lnTo>
                              <a:lnTo>
                                <a:pt x="3125" y="81"/>
                              </a:lnTo>
                              <a:lnTo>
                                <a:pt x="3135" y="84"/>
                              </a:lnTo>
                              <a:lnTo>
                                <a:pt x="3141" y="86"/>
                              </a:lnTo>
                              <a:lnTo>
                                <a:pt x="3145" y="89"/>
                              </a:lnTo>
                              <a:lnTo>
                                <a:pt x="3149" y="92"/>
                              </a:lnTo>
                              <a:lnTo>
                                <a:pt x="3152" y="96"/>
                              </a:lnTo>
                              <a:lnTo>
                                <a:pt x="3156" y="100"/>
                              </a:lnTo>
                              <a:lnTo>
                                <a:pt x="3158" y="104"/>
                              </a:lnTo>
                              <a:lnTo>
                                <a:pt x="3162" y="109"/>
                              </a:lnTo>
                              <a:lnTo>
                                <a:pt x="3163" y="114"/>
                              </a:lnTo>
                              <a:lnTo>
                                <a:pt x="3166" y="125"/>
                              </a:lnTo>
                              <a:lnTo>
                                <a:pt x="3167" y="138"/>
                              </a:lnTo>
                              <a:lnTo>
                                <a:pt x="3167" y="141"/>
                              </a:lnTo>
                              <a:lnTo>
                                <a:pt x="3166" y="145"/>
                              </a:lnTo>
                              <a:lnTo>
                                <a:pt x="3075" y="145"/>
                              </a:lnTo>
                              <a:lnTo>
                                <a:pt x="3076" y="160"/>
                              </a:lnTo>
                              <a:lnTo>
                                <a:pt x="3079" y="173"/>
                              </a:lnTo>
                              <a:lnTo>
                                <a:pt x="3081" y="178"/>
                              </a:lnTo>
                              <a:lnTo>
                                <a:pt x="3084" y="182"/>
                              </a:lnTo>
                              <a:lnTo>
                                <a:pt x="3086" y="186"/>
                              </a:lnTo>
                              <a:lnTo>
                                <a:pt x="3090" y="190"/>
                              </a:lnTo>
                              <a:lnTo>
                                <a:pt x="3093" y="193"/>
                              </a:lnTo>
                              <a:lnTo>
                                <a:pt x="3097" y="196"/>
                              </a:lnTo>
                              <a:lnTo>
                                <a:pt x="3103" y="198"/>
                              </a:lnTo>
                              <a:lnTo>
                                <a:pt x="3108" y="200"/>
                              </a:lnTo>
                              <a:lnTo>
                                <a:pt x="3121" y="202"/>
                              </a:lnTo>
                              <a:lnTo>
                                <a:pt x="3135" y="203"/>
                              </a:lnTo>
                              <a:lnTo>
                                <a:pt x="3149" y="202"/>
                              </a:lnTo>
                              <a:lnTo>
                                <a:pt x="3165" y="201"/>
                              </a:lnTo>
                              <a:lnTo>
                                <a:pt x="3166" y="206"/>
                              </a:lnTo>
                              <a:close/>
                              <a:moveTo>
                                <a:pt x="3139" y="134"/>
                              </a:moveTo>
                              <a:lnTo>
                                <a:pt x="3139" y="130"/>
                              </a:lnTo>
                              <a:lnTo>
                                <a:pt x="3137" y="120"/>
                              </a:lnTo>
                              <a:lnTo>
                                <a:pt x="3136" y="112"/>
                              </a:lnTo>
                              <a:lnTo>
                                <a:pt x="3134" y="105"/>
                              </a:lnTo>
                              <a:lnTo>
                                <a:pt x="3131" y="100"/>
                              </a:lnTo>
                              <a:lnTo>
                                <a:pt x="3128" y="97"/>
                              </a:lnTo>
                              <a:lnTo>
                                <a:pt x="3124" y="94"/>
                              </a:lnTo>
                              <a:lnTo>
                                <a:pt x="3119" y="92"/>
                              </a:lnTo>
                              <a:lnTo>
                                <a:pt x="3112" y="92"/>
                              </a:lnTo>
                              <a:lnTo>
                                <a:pt x="3104" y="93"/>
                              </a:lnTo>
                              <a:lnTo>
                                <a:pt x="3097" y="95"/>
                              </a:lnTo>
                              <a:lnTo>
                                <a:pt x="3091" y="98"/>
                              </a:lnTo>
                              <a:lnTo>
                                <a:pt x="3086" y="104"/>
                              </a:lnTo>
                              <a:lnTo>
                                <a:pt x="3082" y="111"/>
                              </a:lnTo>
                              <a:lnTo>
                                <a:pt x="3079" y="118"/>
                              </a:lnTo>
                              <a:lnTo>
                                <a:pt x="3076" y="125"/>
                              </a:lnTo>
                              <a:lnTo>
                                <a:pt x="3075" y="134"/>
                              </a:lnTo>
                              <a:lnTo>
                                <a:pt x="3139" y="134"/>
                              </a:lnTo>
                              <a:close/>
                              <a:moveTo>
                                <a:pt x="3252" y="136"/>
                              </a:moveTo>
                              <a:lnTo>
                                <a:pt x="3332" y="136"/>
                              </a:lnTo>
                              <a:lnTo>
                                <a:pt x="3332" y="155"/>
                              </a:lnTo>
                              <a:lnTo>
                                <a:pt x="3252" y="155"/>
                              </a:lnTo>
                              <a:lnTo>
                                <a:pt x="3252" y="136"/>
                              </a:lnTo>
                              <a:close/>
                              <a:moveTo>
                                <a:pt x="3471" y="56"/>
                              </a:moveTo>
                              <a:lnTo>
                                <a:pt x="3471" y="173"/>
                              </a:lnTo>
                              <a:lnTo>
                                <a:pt x="3471" y="189"/>
                              </a:lnTo>
                              <a:lnTo>
                                <a:pt x="3471" y="204"/>
                              </a:lnTo>
                              <a:lnTo>
                                <a:pt x="3540" y="204"/>
                              </a:lnTo>
                              <a:lnTo>
                                <a:pt x="3559" y="166"/>
                              </a:lnTo>
                              <a:lnTo>
                                <a:pt x="3566" y="165"/>
                              </a:lnTo>
                              <a:lnTo>
                                <a:pt x="3563" y="217"/>
                              </a:lnTo>
                              <a:lnTo>
                                <a:pt x="3561" y="217"/>
                              </a:lnTo>
                              <a:lnTo>
                                <a:pt x="3544" y="217"/>
                              </a:lnTo>
                              <a:lnTo>
                                <a:pt x="3526" y="217"/>
                              </a:lnTo>
                              <a:lnTo>
                                <a:pt x="3509" y="217"/>
                              </a:lnTo>
                              <a:lnTo>
                                <a:pt x="3493" y="217"/>
                              </a:lnTo>
                              <a:lnTo>
                                <a:pt x="3457" y="217"/>
                              </a:lnTo>
                              <a:lnTo>
                                <a:pt x="3448" y="217"/>
                              </a:lnTo>
                              <a:lnTo>
                                <a:pt x="3439" y="217"/>
                              </a:lnTo>
                              <a:lnTo>
                                <a:pt x="3430" y="217"/>
                              </a:lnTo>
                              <a:lnTo>
                                <a:pt x="3422" y="217"/>
                              </a:lnTo>
                              <a:lnTo>
                                <a:pt x="3420" y="212"/>
                              </a:lnTo>
                              <a:lnTo>
                                <a:pt x="3438" y="206"/>
                              </a:lnTo>
                              <a:lnTo>
                                <a:pt x="3442" y="204"/>
                              </a:lnTo>
                              <a:lnTo>
                                <a:pt x="3443" y="201"/>
                              </a:lnTo>
                              <a:lnTo>
                                <a:pt x="3443" y="196"/>
                              </a:lnTo>
                              <a:lnTo>
                                <a:pt x="3443" y="189"/>
                              </a:lnTo>
                              <a:lnTo>
                                <a:pt x="3443" y="181"/>
                              </a:lnTo>
                              <a:lnTo>
                                <a:pt x="3443" y="173"/>
                              </a:lnTo>
                              <a:lnTo>
                                <a:pt x="3443" y="56"/>
                              </a:lnTo>
                              <a:lnTo>
                                <a:pt x="3443" y="50"/>
                              </a:lnTo>
                              <a:lnTo>
                                <a:pt x="3443" y="43"/>
                              </a:lnTo>
                              <a:lnTo>
                                <a:pt x="3443" y="38"/>
                              </a:lnTo>
                              <a:lnTo>
                                <a:pt x="3443" y="33"/>
                              </a:lnTo>
                              <a:lnTo>
                                <a:pt x="3442" y="30"/>
                              </a:lnTo>
                              <a:lnTo>
                                <a:pt x="3438" y="28"/>
                              </a:lnTo>
                              <a:lnTo>
                                <a:pt x="3420" y="22"/>
                              </a:lnTo>
                              <a:lnTo>
                                <a:pt x="3420" y="16"/>
                              </a:lnTo>
                              <a:lnTo>
                                <a:pt x="3430" y="16"/>
                              </a:lnTo>
                              <a:lnTo>
                                <a:pt x="3438" y="16"/>
                              </a:lnTo>
                              <a:lnTo>
                                <a:pt x="3448" y="16"/>
                              </a:lnTo>
                              <a:lnTo>
                                <a:pt x="3456" y="16"/>
                              </a:lnTo>
                              <a:lnTo>
                                <a:pt x="3465" y="16"/>
                              </a:lnTo>
                              <a:lnTo>
                                <a:pt x="3474" y="16"/>
                              </a:lnTo>
                              <a:lnTo>
                                <a:pt x="3483" y="16"/>
                              </a:lnTo>
                              <a:lnTo>
                                <a:pt x="3492" y="16"/>
                              </a:lnTo>
                              <a:lnTo>
                                <a:pt x="3492" y="22"/>
                              </a:lnTo>
                              <a:lnTo>
                                <a:pt x="3475" y="28"/>
                              </a:lnTo>
                              <a:lnTo>
                                <a:pt x="3473" y="28"/>
                              </a:lnTo>
                              <a:lnTo>
                                <a:pt x="3472" y="29"/>
                              </a:lnTo>
                              <a:lnTo>
                                <a:pt x="3471" y="31"/>
                              </a:lnTo>
                              <a:lnTo>
                                <a:pt x="3471" y="32"/>
                              </a:lnTo>
                              <a:lnTo>
                                <a:pt x="3471" y="38"/>
                              </a:lnTo>
                              <a:lnTo>
                                <a:pt x="3471" y="46"/>
                              </a:lnTo>
                              <a:lnTo>
                                <a:pt x="3471" y="54"/>
                              </a:lnTo>
                              <a:lnTo>
                                <a:pt x="3471" y="56"/>
                              </a:lnTo>
                              <a:close/>
                              <a:moveTo>
                                <a:pt x="3694" y="206"/>
                              </a:moveTo>
                              <a:lnTo>
                                <a:pt x="3688" y="211"/>
                              </a:lnTo>
                              <a:lnTo>
                                <a:pt x="3681" y="214"/>
                              </a:lnTo>
                              <a:lnTo>
                                <a:pt x="3675" y="216"/>
                              </a:lnTo>
                              <a:lnTo>
                                <a:pt x="3669" y="218"/>
                              </a:lnTo>
                              <a:lnTo>
                                <a:pt x="3656" y="220"/>
                              </a:lnTo>
                              <a:lnTo>
                                <a:pt x="3645" y="221"/>
                              </a:lnTo>
                              <a:lnTo>
                                <a:pt x="3637" y="221"/>
                              </a:lnTo>
                              <a:lnTo>
                                <a:pt x="3630" y="220"/>
                              </a:lnTo>
                              <a:lnTo>
                                <a:pt x="3622" y="218"/>
                              </a:lnTo>
                              <a:lnTo>
                                <a:pt x="3616" y="217"/>
                              </a:lnTo>
                              <a:lnTo>
                                <a:pt x="3610" y="214"/>
                              </a:lnTo>
                              <a:lnTo>
                                <a:pt x="3605" y="211"/>
                              </a:lnTo>
                              <a:lnTo>
                                <a:pt x="3599" y="207"/>
                              </a:lnTo>
                              <a:lnTo>
                                <a:pt x="3594" y="203"/>
                              </a:lnTo>
                              <a:lnTo>
                                <a:pt x="3590" y="198"/>
                              </a:lnTo>
                              <a:lnTo>
                                <a:pt x="3586" y="193"/>
                              </a:lnTo>
                              <a:lnTo>
                                <a:pt x="3583" y="187"/>
                              </a:lnTo>
                              <a:lnTo>
                                <a:pt x="3580" y="181"/>
                              </a:lnTo>
                              <a:lnTo>
                                <a:pt x="3578" y="175"/>
                              </a:lnTo>
                              <a:lnTo>
                                <a:pt x="3576" y="169"/>
                              </a:lnTo>
                              <a:lnTo>
                                <a:pt x="3576" y="161"/>
                              </a:lnTo>
                              <a:lnTo>
                                <a:pt x="3575" y="153"/>
                              </a:lnTo>
                              <a:lnTo>
                                <a:pt x="3576" y="145"/>
                              </a:lnTo>
                              <a:lnTo>
                                <a:pt x="3576" y="138"/>
                              </a:lnTo>
                              <a:lnTo>
                                <a:pt x="3578" y="131"/>
                              </a:lnTo>
                              <a:lnTo>
                                <a:pt x="3580" y="124"/>
                              </a:lnTo>
                              <a:lnTo>
                                <a:pt x="3583" y="118"/>
                              </a:lnTo>
                              <a:lnTo>
                                <a:pt x="3586" y="112"/>
                              </a:lnTo>
                              <a:lnTo>
                                <a:pt x="3589" y="106"/>
                              </a:lnTo>
                              <a:lnTo>
                                <a:pt x="3593" y="101"/>
                              </a:lnTo>
                              <a:lnTo>
                                <a:pt x="3598" y="96"/>
                              </a:lnTo>
                              <a:lnTo>
                                <a:pt x="3604" y="92"/>
                              </a:lnTo>
                              <a:lnTo>
                                <a:pt x="3609" y="89"/>
                              </a:lnTo>
                              <a:lnTo>
                                <a:pt x="3614" y="85"/>
                              </a:lnTo>
                              <a:lnTo>
                                <a:pt x="3620" y="83"/>
                              </a:lnTo>
                              <a:lnTo>
                                <a:pt x="3628" y="82"/>
                              </a:lnTo>
                              <a:lnTo>
                                <a:pt x="3634" y="81"/>
                              </a:lnTo>
                              <a:lnTo>
                                <a:pt x="3641" y="80"/>
                              </a:lnTo>
                              <a:lnTo>
                                <a:pt x="3654" y="81"/>
                              </a:lnTo>
                              <a:lnTo>
                                <a:pt x="3665" y="84"/>
                              </a:lnTo>
                              <a:lnTo>
                                <a:pt x="3669" y="86"/>
                              </a:lnTo>
                              <a:lnTo>
                                <a:pt x="3673" y="89"/>
                              </a:lnTo>
                              <a:lnTo>
                                <a:pt x="3677" y="92"/>
                              </a:lnTo>
                              <a:lnTo>
                                <a:pt x="3681" y="96"/>
                              </a:lnTo>
                              <a:lnTo>
                                <a:pt x="3685" y="100"/>
                              </a:lnTo>
                              <a:lnTo>
                                <a:pt x="3687" y="104"/>
                              </a:lnTo>
                              <a:lnTo>
                                <a:pt x="3690" y="109"/>
                              </a:lnTo>
                              <a:lnTo>
                                <a:pt x="3692" y="114"/>
                              </a:lnTo>
                              <a:lnTo>
                                <a:pt x="3694" y="125"/>
                              </a:lnTo>
                              <a:lnTo>
                                <a:pt x="3695" y="138"/>
                              </a:lnTo>
                              <a:lnTo>
                                <a:pt x="3695" y="141"/>
                              </a:lnTo>
                              <a:lnTo>
                                <a:pt x="3695" y="145"/>
                              </a:lnTo>
                              <a:lnTo>
                                <a:pt x="3604" y="145"/>
                              </a:lnTo>
                              <a:lnTo>
                                <a:pt x="3605" y="160"/>
                              </a:lnTo>
                              <a:lnTo>
                                <a:pt x="3607" y="173"/>
                              </a:lnTo>
                              <a:lnTo>
                                <a:pt x="3609" y="178"/>
                              </a:lnTo>
                              <a:lnTo>
                                <a:pt x="3612" y="182"/>
                              </a:lnTo>
                              <a:lnTo>
                                <a:pt x="3615" y="186"/>
                              </a:lnTo>
                              <a:lnTo>
                                <a:pt x="3618" y="190"/>
                              </a:lnTo>
                              <a:lnTo>
                                <a:pt x="3622" y="193"/>
                              </a:lnTo>
                              <a:lnTo>
                                <a:pt x="3627" y="196"/>
                              </a:lnTo>
                              <a:lnTo>
                                <a:pt x="3631" y="198"/>
                              </a:lnTo>
                              <a:lnTo>
                                <a:pt x="3637" y="200"/>
                              </a:lnTo>
                              <a:lnTo>
                                <a:pt x="3649" y="202"/>
                              </a:lnTo>
                              <a:lnTo>
                                <a:pt x="3664" y="203"/>
                              </a:lnTo>
                              <a:lnTo>
                                <a:pt x="3678" y="202"/>
                              </a:lnTo>
                              <a:lnTo>
                                <a:pt x="3693" y="201"/>
                              </a:lnTo>
                              <a:lnTo>
                                <a:pt x="3694" y="206"/>
                              </a:lnTo>
                              <a:close/>
                              <a:moveTo>
                                <a:pt x="3667" y="134"/>
                              </a:moveTo>
                              <a:lnTo>
                                <a:pt x="3667" y="130"/>
                              </a:lnTo>
                              <a:lnTo>
                                <a:pt x="3666" y="120"/>
                              </a:lnTo>
                              <a:lnTo>
                                <a:pt x="3665" y="112"/>
                              </a:lnTo>
                              <a:lnTo>
                                <a:pt x="3662" y="105"/>
                              </a:lnTo>
                              <a:lnTo>
                                <a:pt x="3660" y="100"/>
                              </a:lnTo>
                              <a:lnTo>
                                <a:pt x="3656" y="97"/>
                              </a:lnTo>
                              <a:lnTo>
                                <a:pt x="3652" y="94"/>
                              </a:lnTo>
                              <a:lnTo>
                                <a:pt x="3647" y="92"/>
                              </a:lnTo>
                              <a:lnTo>
                                <a:pt x="3640" y="92"/>
                              </a:lnTo>
                              <a:lnTo>
                                <a:pt x="3632" y="93"/>
                              </a:lnTo>
                              <a:lnTo>
                                <a:pt x="3626" y="95"/>
                              </a:lnTo>
                              <a:lnTo>
                                <a:pt x="3619" y="98"/>
                              </a:lnTo>
                              <a:lnTo>
                                <a:pt x="3614" y="104"/>
                              </a:lnTo>
                              <a:lnTo>
                                <a:pt x="3610" y="111"/>
                              </a:lnTo>
                              <a:lnTo>
                                <a:pt x="3608" y="118"/>
                              </a:lnTo>
                              <a:lnTo>
                                <a:pt x="3606" y="125"/>
                              </a:lnTo>
                              <a:lnTo>
                                <a:pt x="3605" y="134"/>
                              </a:lnTo>
                              <a:lnTo>
                                <a:pt x="3667" y="134"/>
                              </a:lnTo>
                              <a:close/>
                              <a:moveTo>
                                <a:pt x="3648" y="14"/>
                              </a:moveTo>
                              <a:lnTo>
                                <a:pt x="3676" y="14"/>
                              </a:lnTo>
                              <a:lnTo>
                                <a:pt x="3642" y="68"/>
                              </a:lnTo>
                              <a:lnTo>
                                <a:pt x="3633" y="68"/>
                              </a:lnTo>
                              <a:lnTo>
                                <a:pt x="3648" y="14"/>
                              </a:lnTo>
                              <a:close/>
                              <a:moveTo>
                                <a:pt x="3858" y="217"/>
                              </a:moveTo>
                              <a:lnTo>
                                <a:pt x="3841" y="217"/>
                              </a:lnTo>
                              <a:lnTo>
                                <a:pt x="3830" y="217"/>
                              </a:lnTo>
                              <a:lnTo>
                                <a:pt x="3822" y="217"/>
                              </a:lnTo>
                              <a:lnTo>
                                <a:pt x="3813" y="217"/>
                              </a:lnTo>
                              <a:lnTo>
                                <a:pt x="3808" y="209"/>
                              </a:lnTo>
                              <a:lnTo>
                                <a:pt x="3800" y="198"/>
                              </a:lnTo>
                              <a:lnTo>
                                <a:pt x="3791" y="184"/>
                              </a:lnTo>
                              <a:lnTo>
                                <a:pt x="3780" y="171"/>
                              </a:lnTo>
                              <a:lnTo>
                                <a:pt x="3769" y="158"/>
                              </a:lnTo>
                              <a:lnTo>
                                <a:pt x="3758" y="144"/>
                              </a:lnTo>
                              <a:lnTo>
                                <a:pt x="3810" y="94"/>
                              </a:lnTo>
                              <a:lnTo>
                                <a:pt x="3794" y="90"/>
                              </a:lnTo>
                              <a:lnTo>
                                <a:pt x="3793" y="83"/>
                              </a:lnTo>
                              <a:lnTo>
                                <a:pt x="3809" y="84"/>
                              </a:lnTo>
                              <a:lnTo>
                                <a:pt x="3820" y="84"/>
                              </a:lnTo>
                              <a:lnTo>
                                <a:pt x="3832" y="84"/>
                              </a:lnTo>
                              <a:lnTo>
                                <a:pt x="3851" y="83"/>
                              </a:lnTo>
                              <a:lnTo>
                                <a:pt x="3851" y="90"/>
                              </a:lnTo>
                              <a:lnTo>
                                <a:pt x="3838" y="93"/>
                              </a:lnTo>
                              <a:lnTo>
                                <a:pt x="3830" y="96"/>
                              </a:lnTo>
                              <a:lnTo>
                                <a:pt x="3823" y="100"/>
                              </a:lnTo>
                              <a:lnTo>
                                <a:pt x="3815" y="106"/>
                              </a:lnTo>
                              <a:lnTo>
                                <a:pt x="3785" y="136"/>
                              </a:lnTo>
                              <a:lnTo>
                                <a:pt x="3831" y="193"/>
                              </a:lnTo>
                              <a:lnTo>
                                <a:pt x="3838" y="201"/>
                              </a:lnTo>
                              <a:lnTo>
                                <a:pt x="3843" y="206"/>
                              </a:lnTo>
                              <a:lnTo>
                                <a:pt x="3849" y="209"/>
                              </a:lnTo>
                              <a:lnTo>
                                <a:pt x="3858" y="212"/>
                              </a:lnTo>
                              <a:lnTo>
                                <a:pt x="3858" y="217"/>
                              </a:lnTo>
                              <a:close/>
                              <a:moveTo>
                                <a:pt x="3708" y="16"/>
                              </a:moveTo>
                              <a:lnTo>
                                <a:pt x="3707" y="11"/>
                              </a:lnTo>
                              <a:lnTo>
                                <a:pt x="3719" y="9"/>
                              </a:lnTo>
                              <a:lnTo>
                                <a:pt x="3731" y="5"/>
                              </a:lnTo>
                              <a:lnTo>
                                <a:pt x="3742" y="3"/>
                              </a:lnTo>
                              <a:lnTo>
                                <a:pt x="3753" y="0"/>
                              </a:lnTo>
                              <a:lnTo>
                                <a:pt x="3755" y="1"/>
                              </a:lnTo>
                              <a:lnTo>
                                <a:pt x="3754" y="14"/>
                              </a:lnTo>
                              <a:lnTo>
                                <a:pt x="3754" y="29"/>
                              </a:lnTo>
                              <a:lnTo>
                                <a:pt x="3754" y="46"/>
                              </a:lnTo>
                              <a:lnTo>
                                <a:pt x="3754" y="66"/>
                              </a:lnTo>
                              <a:lnTo>
                                <a:pt x="3754" y="161"/>
                              </a:lnTo>
                              <a:lnTo>
                                <a:pt x="3754" y="172"/>
                              </a:lnTo>
                              <a:lnTo>
                                <a:pt x="3754" y="182"/>
                              </a:lnTo>
                              <a:lnTo>
                                <a:pt x="3754" y="192"/>
                              </a:lnTo>
                              <a:lnTo>
                                <a:pt x="3754" y="202"/>
                              </a:lnTo>
                              <a:lnTo>
                                <a:pt x="3754" y="204"/>
                              </a:lnTo>
                              <a:lnTo>
                                <a:pt x="3755" y="205"/>
                              </a:lnTo>
                              <a:lnTo>
                                <a:pt x="3756" y="206"/>
                              </a:lnTo>
                              <a:lnTo>
                                <a:pt x="3758" y="207"/>
                              </a:lnTo>
                              <a:lnTo>
                                <a:pt x="3772" y="212"/>
                              </a:lnTo>
                              <a:lnTo>
                                <a:pt x="3772" y="217"/>
                              </a:lnTo>
                              <a:lnTo>
                                <a:pt x="3756" y="217"/>
                              </a:lnTo>
                              <a:lnTo>
                                <a:pt x="3740" y="217"/>
                              </a:lnTo>
                              <a:lnTo>
                                <a:pt x="3733" y="217"/>
                              </a:lnTo>
                              <a:lnTo>
                                <a:pt x="3726" y="217"/>
                              </a:lnTo>
                              <a:lnTo>
                                <a:pt x="3717" y="217"/>
                              </a:lnTo>
                              <a:lnTo>
                                <a:pt x="3708" y="217"/>
                              </a:lnTo>
                              <a:lnTo>
                                <a:pt x="3707" y="212"/>
                              </a:lnTo>
                              <a:lnTo>
                                <a:pt x="3724" y="206"/>
                              </a:lnTo>
                              <a:lnTo>
                                <a:pt x="3726" y="205"/>
                              </a:lnTo>
                              <a:lnTo>
                                <a:pt x="3727" y="202"/>
                              </a:lnTo>
                              <a:lnTo>
                                <a:pt x="3727" y="194"/>
                              </a:lnTo>
                              <a:lnTo>
                                <a:pt x="3728" y="185"/>
                              </a:lnTo>
                              <a:lnTo>
                                <a:pt x="3728" y="176"/>
                              </a:lnTo>
                              <a:lnTo>
                                <a:pt x="3728" y="166"/>
                              </a:lnTo>
                              <a:lnTo>
                                <a:pt x="3728" y="106"/>
                              </a:lnTo>
                              <a:lnTo>
                                <a:pt x="3728" y="74"/>
                              </a:lnTo>
                              <a:lnTo>
                                <a:pt x="3727" y="49"/>
                              </a:lnTo>
                              <a:lnTo>
                                <a:pt x="3727" y="31"/>
                              </a:lnTo>
                              <a:lnTo>
                                <a:pt x="3727" y="21"/>
                              </a:lnTo>
                              <a:lnTo>
                                <a:pt x="3708" y="16"/>
                              </a:lnTo>
                              <a:close/>
                              <a:moveTo>
                                <a:pt x="3939" y="152"/>
                              </a:moveTo>
                              <a:lnTo>
                                <a:pt x="3924" y="153"/>
                              </a:lnTo>
                              <a:lnTo>
                                <a:pt x="3913" y="154"/>
                              </a:lnTo>
                              <a:lnTo>
                                <a:pt x="3903" y="156"/>
                              </a:lnTo>
                              <a:lnTo>
                                <a:pt x="3896" y="158"/>
                              </a:lnTo>
                              <a:lnTo>
                                <a:pt x="3892" y="162"/>
                              </a:lnTo>
                              <a:lnTo>
                                <a:pt x="3888" y="166"/>
                              </a:lnTo>
                              <a:lnTo>
                                <a:pt x="3886" y="172"/>
                              </a:lnTo>
                              <a:lnTo>
                                <a:pt x="3884" y="179"/>
                              </a:lnTo>
                              <a:lnTo>
                                <a:pt x="3886" y="185"/>
                              </a:lnTo>
                              <a:lnTo>
                                <a:pt x="3887" y="191"/>
                              </a:lnTo>
                              <a:lnTo>
                                <a:pt x="3889" y="195"/>
                              </a:lnTo>
                              <a:lnTo>
                                <a:pt x="3893" y="198"/>
                              </a:lnTo>
                              <a:lnTo>
                                <a:pt x="3897" y="201"/>
                              </a:lnTo>
                              <a:lnTo>
                                <a:pt x="3901" y="202"/>
                              </a:lnTo>
                              <a:lnTo>
                                <a:pt x="3907" y="203"/>
                              </a:lnTo>
                              <a:lnTo>
                                <a:pt x="3913" y="204"/>
                              </a:lnTo>
                              <a:lnTo>
                                <a:pt x="3920" y="203"/>
                              </a:lnTo>
                              <a:lnTo>
                                <a:pt x="3927" y="202"/>
                              </a:lnTo>
                              <a:lnTo>
                                <a:pt x="3933" y="201"/>
                              </a:lnTo>
                              <a:lnTo>
                                <a:pt x="3939" y="199"/>
                              </a:lnTo>
                              <a:lnTo>
                                <a:pt x="3939" y="152"/>
                              </a:lnTo>
                              <a:close/>
                              <a:moveTo>
                                <a:pt x="3870" y="93"/>
                              </a:moveTo>
                              <a:lnTo>
                                <a:pt x="3883" y="88"/>
                              </a:lnTo>
                              <a:lnTo>
                                <a:pt x="3896" y="83"/>
                              </a:lnTo>
                              <a:lnTo>
                                <a:pt x="3908" y="81"/>
                              </a:lnTo>
                              <a:lnTo>
                                <a:pt x="3919" y="80"/>
                              </a:lnTo>
                              <a:lnTo>
                                <a:pt x="3930" y="81"/>
                              </a:lnTo>
                              <a:lnTo>
                                <a:pt x="3939" y="83"/>
                              </a:lnTo>
                              <a:lnTo>
                                <a:pt x="3947" y="86"/>
                              </a:lnTo>
                              <a:lnTo>
                                <a:pt x="3954" y="92"/>
                              </a:lnTo>
                              <a:lnTo>
                                <a:pt x="3959" y="98"/>
                              </a:lnTo>
                              <a:lnTo>
                                <a:pt x="3962" y="106"/>
                              </a:lnTo>
                              <a:lnTo>
                                <a:pt x="3964" y="115"/>
                              </a:lnTo>
                              <a:lnTo>
                                <a:pt x="3965" y="125"/>
                              </a:lnTo>
                              <a:lnTo>
                                <a:pt x="3964" y="185"/>
                              </a:lnTo>
                              <a:lnTo>
                                <a:pt x="3964" y="192"/>
                              </a:lnTo>
                              <a:lnTo>
                                <a:pt x="3965" y="197"/>
                              </a:lnTo>
                              <a:lnTo>
                                <a:pt x="3967" y="201"/>
                              </a:lnTo>
                              <a:lnTo>
                                <a:pt x="3968" y="203"/>
                              </a:lnTo>
                              <a:lnTo>
                                <a:pt x="3971" y="205"/>
                              </a:lnTo>
                              <a:lnTo>
                                <a:pt x="3974" y="206"/>
                              </a:lnTo>
                              <a:lnTo>
                                <a:pt x="3979" y="207"/>
                              </a:lnTo>
                              <a:lnTo>
                                <a:pt x="3985" y="207"/>
                              </a:lnTo>
                              <a:lnTo>
                                <a:pt x="3987" y="214"/>
                              </a:lnTo>
                              <a:lnTo>
                                <a:pt x="3979" y="216"/>
                              </a:lnTo>
                              <a:lnTo>
                                <a:pt x="3971" y="218"/>
                              </a:lnTo>
                              <a:lnTo>
                                <a:pt x="3963" y="220"/>
                              </a:lnTo>
                              <a:lnTo>
                                <a:pt x="3959" y="221"/>
                              </a:lnTo>
                              <a:lnTo>
                                <a:pt x="3953" y="220"/>
                              </a:lnTo>
                              <a:lnTo>
                                <a:pt x="3948" y="217"/>
                              </a:lnTo>
                              <a:lnTo>
                                <a:pt x="3943" y="213"/>
                              </a:lnTo>
                              <a:lnTo>
                                <a:pt x="3940" y="206"/>
                              </a:lnTo>
                              <a:lnTo>
                                <a:pt x="3930" y="213"/>
                              </a:lnTo>
                              <a:lnTo>
                                <a:pt x="3920" y="217"/>
                              </a:lnTo>
                              <a:lnTo>
                                <a:pt x="3911" y="220"/>
                              </a:lnTo>
                              <a:lnTo>
                                <a:pt x="3902" y="221"/>
                              </a:lnTo>
                              <a:lnTo>
                                <a:pt x="3892" y="220"/>
                              </a:lnTo>
                              <a:lnTo>
                                <a:pt x="3883" y="219"/>
                              </a:lnTo>
                              <a:lnTo>
                                <a:pt x="3876" y="216"/>
                              </a:lnTo>
                              <a:lnTo>
                                <a:pt x="3870" y="212"/>
                              </a:lnTo>
                              <a:lnTo>
                                <a:pt x="3864" y="205"/>
                              </a:lnTo>
                              <a:lnTo>
                                <a:pt x="3860" y="199"/>
                              </a:lnTo>
                              <a:lnTo>
                                <a:pt x="3858" y="192"/>
                              </a:lnTo>
                              <a:lnTo>
                                <a:pt x="3857" y="183"/>
                              </a:lnTo>
                              <a:lnTo>
                                <a:pt x="3858" y="178"/>
                              </a:lnTo>
                              <a:lnTo>
                                <a:pt x="3859" y="173"/>
                              </a:lnTo>
                              <a:lnTo>
                                <a:pt x="3860" y="169"/>
                              </a:lnTo>
                              <a:lnTo>
                                <a:pt x="3862" y="164"/>
                              </a:lnTo>
                              <a:lnTo>
                                <a:pt x="3866" y="160"/>
                              </a:lnTo>
                              <a:lnTo>
                                <a:pt x="3869" y="157"/>
                              </a:lnTo>
                              <a:lnTo>
                                <a:pt x="3873" y="154"/>
                              </a:lnTo>
                              <a:lnTo>
                                <a:pt x="3877" y="151"/>
                              </a:lnTo>
                              <a:lnTo>
                                <a:pt x="3889" y="146"/>
                              </a:lnTo>
                              <a:lnTo>
                                <a:pt x="3902" y="143"/>
                              </a:lnTo>
                              <a:lnTo>
                                <a:pt x="3919" y="141"/>
                              </a:lnTo>
                              <a:lnTo>
                                <a:pt x="3939" y="140"/>
                              </a:lnTo>
                              <a:lnTo>
                                <a:pt x="3939" y="130"/>
                              </a:lnTo>
                              <a:lnTo>
                                <a:pt x="3939" y="121"/>
                              </a:lnTo>
                              <a:lnTo>
                                <a:pt x="3937" y="115"/>
                              </a:lnTo>
                              <a:lnTo>
                                <a:pt x="3935" y="110"/>
                              </a:lnTo>
                              <a:lnTo>
                                <a:pt x="3932" y="105"/>
                              </a:lnTo>
                              <a:lnTo>
                                <a:pt x="3927" y="102"/>
                              </a:lnTo>
                              <a:lnTo>
                                <a:pt x="3920" y="99"/>
                              </a:lnTo>
                              <a:lnTo>
                                <a:pt x="3914" y="98"/>
                              </a:lnTo>
                              <a:lnTo>
                                <a:pt x="3906" y="97"/>
                              </a:lnTo>
                              <a:lnTo>
                                <a:pt x="3899" y="98"/>
                              </a:lnTo>
                              <a:lnTo>
                                <a:pt x="3891" y="99"/>
                              </a:lnTo>
                              <a:lnTo>
                                <a:pt x="3882" y="100"/>
                              </a:lnTo>
                              <a:lnTo>
                                <a:pt x="3873" y="102"/>
                              </a:lnTo>
                              <a:lnTo>
                                <a:pt x="3870" y="93"/>
                              </a:lnTo>
                              <a:close/>
                              <a:moveTo>
                                <a:pt x="3994" y="91"/>
                              </a:moveTo>
                              <a:lnTo>
                                <a:pt x="4007" y="89"/>
                              </a:lnTo>
                              <a:lnTo>
                                <a:pt x="4018" y="85"/>
                              </a:lnTo>
                              <a:lnTo>
                                <a:pt x="4029" y="83"/>
                              </a:lnTo>
                              <a:lnTo>
                                <a:pt x="4040" y="80"/>
                              </a:lnTo>
                              <a:lnTo>
                                <a:pt x="4041" y="81"/>
                              </a:lnTo>
                              <a:lnTo>
                                <a:pt x="4041" y="98"/>
                              </a:lnTo>
                              <a:lnTo>
                                <a:pt x="4055" y="91"/>
                              </a:lnTo>
                              <a:lnTo>
                                <a:pt x="4068" y="85"/>
                              </a:lnTo>
                              <a:lnTo>
                                <a:pt x="4074" y="83"/>
                              </a:lnTo>
                              <a:lnTo>
                                <a:pt x="4080" y="81"/>
                              </a:lnTo>
                              <a:lnTo>
                                <a:pt x="4088" y="81"/>
                              </a:lnTo>
                              <a:lnTo>
                                <a:pt x="4094" y="80"/>
                              </a:lnTo>
                              <a:lnTo>
                                <a:pt x="4094" y="81"/>
                              </a:lnTo>
                              <a:lnTo>
                                <a:pt x="4092" y="92"/>
                              </a:lnTo>
                              <a:lnTo>
                                <a:pt x="4090" y="103"/>
                              </a:lnTo>
                              <a:lnTo>
                                <a:pt x="4088" y="115"/>
                              </a:lnTo>
                              <a:lnTo>
                                <a:pt x="4086" y="125"/>
                              </a:lnTo>
                              <a:lnTo>
                                <a:pt x="4080" y="126"/>
                              </a:lnTo>
                              <a:lnTo>
                                <a:pt x="4076" y="116"/>
                              </a:lnTo>
                              <a:lnTo>
                                <a:pt x="4073" y="108"/>
                              </a:lnTo>
                              <a:lnTo>
                                <a:pt x="4071" y="104"/>
                              </a:lnTo>
                              <a:lnTo>
                                <a:pt x="4068" y="101"/>
                              </a:lnTo>
                              <a:lnTo>
                                <a:pt x="4064" y="100"/>
                              </a:lnTo>
                              <a:lnTo>
                                <a:pt x="4061" y="100"/>
                              </a:lnTo>
                              <a:lnTo>
                                <a:pt x="4057" y="100"/>
                              </a:lnTo>
                              <a:lnTo>
                                <a:pt x="4052" y="101"/>
                              </a:lnTo>
                              <a:lnTo>
                                <a:pt x="4047" y="103"/>
                              </a:lnTo>
                              <a:lnTo>
                                <a:pt x="4041" y="106"/>
                              </a:lnTo>
                              <a:lnTo>
                                <a:pt x="4041" y="170"/>
                              </a:lnTo>
                              <a:lnTo>
                                <a:pt x="4041" y="179"/>
                              </a:lnTo>
                              <a:lnTo>
                                <a:pt x="4041" y="189"/>
                              </a:lnTo>
                              <a:lnTo>
                                <a:pt x="4041" y="196"/>
                              </a:lnTo>
                              <a:lnTo>
                                <a:pt x="4041" y="201"/>
                              </a:lnTo>
                              <a:lnTo>
                                <a:pt x="4042" y="203"/>
                              </a:lnTo>
                              <a:lnTo>
                                <a:pt x="4042" y="204"/>
                              </a:lnTo>
                              <a:lnTo>
                                <a:pt x="4043" y="205"/>
                              </a:lnTo>
                              <a:lnTo>
                                <a:pt x="4045" y="206"/>
                              </a:lnTo>
                              <a:lnTo>
                                <a:pt x="4064" y="212"/>
                              </a:lnTo>
                              <a:lnTo>
                                <a:pt x="4064" y="217"/>
                              </a:lnTo>
                              <a:lnTo>
                                <a:pt x="4054" y="217"/>
                              </a:lnTo>
                              <a:lnTo>
                                <a:pt x="4044" y="217"/>
                              </a:lnTo>
                              <a:lnTo>
                                <a:pt x="4036" y="217"/>
                              </a:lnTo>
                              <a:lnTo>
                                <a:pt x="4029" y="217"/>
                              </a:lnTo>
                              <a:lnTo>
                                <a:pt x="4021" y="217"/>
                              </a:lnTo>
                              <a:lnTo>
                                <a:pt x="4013" y="217"/>
                              </a:lnTo>
                              <a:lnTo>
                                <a:pt x="4004" y="217"/>
                              </a:lnTo>
                              <a:lnTo>
                                <a:pt x="3995" y="217"/>
                              </a:lnTo>
                              <a:lnTo>
                                <a:pt x="3994" y="212"/>
                              </a:lnTo>
                              <a:lnTo>
                                <a:pt x="4011" y="206"/>
                              </a:lnTo>
                              <a:lnTo>
                                <a:pt x="4014" y="205"/>
                              </a:lnTo>
                              <a:lnTo>
                                <a:pt x="4015" y="202"/>
                              </a:lnTo>
                              <a:lnTo>
                                <a:pt x="4015" y="195"/>
                              </a:lnTo>
                              <a:lnTo>
                                <a:pt x="4015" y="184"/>
                              </a:lnTo>
                              <a:lnTo>
                                <a:pt x="4015" y="136"/>
                              </a:lnTo>
                              <a:lnTo>
                                <a:pt x="4015" y="124"/>
                              </a:lnTo>
                              <a:lnTo>
                                <a:pt x="4015" y="115"/>
                              </a:lnTo>
                              <a:lnTo>
                                <a:pt x="4015" y="108"/>
                              </a:lnTo>
                              <a:lnTo>
                                <a:pt x="4014" y="100"/>
                              </a:lnTo>
                              <a:lnTo>
                                <a:pt x="3995" y="96"/>
                              </a:lnTo>
                              <a:lnTo>
                                <a:pt x="3994" y="91"/>
                              </a:lnTo>
                              <a:close/>
                              <a:moveTo>
                                <a:pt x="4004" y="14"/>
                              </a:moveTo>
                              <a:lnTo>
                                <a:pt x="4015" y="14"/>
                              </a:lnTo>
                              <a:lnTo>
                                <a:pt x="4047" y="45"/>
                              </a:lnTo>
                              <a:lnTo>
                                <a:pt x="4077" y="14"/>
                              </a:lnTo>
                              <a:lnTo>
                                <a:pt x="4088" y="14"/>
                              </a:lnTo>
                              <a:lnTo>
                                <a:pt x="4056" y="68"/>
                              </a:lnTo>
                              <a:lnTo>
                                <a:pt x="4035" y="68"/>
                              </a:lnTo>
                              <a:lnTo>
                                <a:pt x="4004" y="14"/>
                              </a:lnTo>
                              <a:close/>
                              <a:moveTo>
                                <a:pt x="4175" y="95"/>
                              </a:moveTo>
                              <a:lnTo>
                                <a:pt x="4166" y="94"/>
                              </a:lnTo>
                              <a:lnTo>
                                <a:pt x="4157" y="93"/>
                              </a:lnTo>
                              <a:lnTo>
                                <a:pt x="4151" y="93"/>
                              </a:lnTo>
                              <a:lnTo>
                                <a:pt x="4144" y="94"/>
                              </a:lnTo>
                              <a:lnTo>
                                <a:pt x="4139" y="96"/>
                              </a:lnTo>
                              <a:lnTo>
                                <a:pt x="4135" y="98"/>
                              </a:lnTo>
                              <a:lnTo>
                                <a:pt x="4132" y="101"/>
                              </a:lnTo>
                              <a:lnTo>
                                <a:pt x="4129" y="104"/>
                              </a:lnTo>
                              <a:lnTo>
                                <a:pt x="4128" y="108"/>
                              </a:lnTo>
                              <a:lnTo>
                                <a:pt x="4126" y="113"/>
                              </a:lnTo>
                              <a:lnTo>
                                <a:pt x="4128" y="116"/>
                              </a:lnTo>
                              <a:lnTo>
                                <a:pt x="4129" y="120"/>
                              </a:lnTo>
                              <a:lnTo>
                                <a:pt x="4130" y="123"/>
                              </a:lnTo>
                              <a:lnTo>
                                <a:pt x="4132" y="126"/>
                              </a:lnTo>
                              <a:lnTo>
                                <a:pt x="4140" y="131"/>
                              </a:lnTo>
                              <a:lnTo>
                                <a:pt x="4153" y="136"/>
                              </a:lnTo>
                              <a:lnTo>
                                <a:pt x="4164" y="140"/>
                              </a:lnTo>
                              <a:lnTo>
                                <a:pt x="4174" y="143"/>
                              </a:lnTo>
                              <a:lnTo>
                                <a:pt x="4181" y="148"/>
                              </a:lnTo>
                              <a:lnTo>
                                <a:pt x="4188" y="152"/>
                              </a:lnTo>
                              <a:lnTo>
                                <a:pt x="4193" y="156"/>
                              </a:lnTo>
                              <a:lnTo>
                                <a:pt x="4197" y="160"/>
                              </a:lnTo>
                              <a:lnTo>
                                <a:pt x="4200" y="165"/>
                              </a:lnTo>
                              <a:lnTo>
                                <a:pt x="4202" y="172"/>
                              </a:lnTo>
                              <a:lnTo>
                                <a:pt x="4202" y="178"/>
                              </a:lnTo>
                              <a:lnTo>
                                <a:pt x="4202" y="183"/>
                              </a:lnTo>
                              <a:lnTo>
                                <a:pt x="4201" y="187"/>
                              </a:lnTo>
                              <a:lnTo>
                                <a:pt x="4200" y="192"/>
                              </a:lnTo>
                              <a:lnTo>
                                <a:pt x="4198" y="196"/>
                              </a:lnTo>
                              <a:lnTo>
                                <a:pt x="4196" y="200"/>
                              </a:lnTo>
                              <a:lnTo>
                                <a:pt x="4194" y="203"/>
                              </a:lnTo>
                              <a:lnTo>
                                <a:pt x="4191" y="206"/>
                              </a:lnTo>
                              <a:lnTo>
                                <a:pt x="4186" y="210"/>
                              </a:lnTo>
                              <a:lnTo>
                                <a:pt x="4179" y="215"/>
                              </a:lnTo>
                              <a:lnTo>
                                <a:pt x="4170" y="218"/>
                              </a:lnTo>
                              <a:lnTo>
                                <a:pt x="4159" y="220"/>
                              </a:lnTo>
                              <a:lnTo>
                                <a:pt x="4148" y="221"/>
                              </a:lnTo>
                              <a:lnTo>
                                <a:pt x="4137" y="220"/>
                              </a:lnTo>
                              <a:lnTo>
                                <a:pt x="4125" y="219"/>
                              </a:lnTo>
                              <a:lnTo>
                                <a:pt x="4114" y="216"/>
                              </a:lnTo>
                              <a:lnTo>
                                <a:pt x="4103" y="212"/>
                              </a:lnTo>
                              <a:lnTo>
                                <a:pt x="4105" y="203"/>
                              </a:lnTo>
                              <a:lnTo>
                                <a:pt x="4108" y="194"/>
                              </a:lnTo>
                              <a:lnTo>
                                <a:pt x="4110" y="184"/>
                              </a:lnTo>
                              <a:lnTo>
                                <a:pt x="4111" y="176"/>
                              </a:lnTo>
                              <a:lnTo>
                                <a:pt x="4117" y="175"/>
                              </a:lnTo>
                              <a:lnTo>
                                <a:pt x="4126" y="205"/>
                              </a:lnTo>
                              <a:lnTo>
                                <a:pt x="4136" y="209"/>
                              </a:lnTo>
                              <a:lnTo>
                                <a:pt x="4148" y="209"/>
                              </a:lnTo>
                              <a:lnTo>
                                <a:pt x="4154" y="209"/>
                              </a:lnTo>
                              <a:lnTo>
                                <a:pt x="4160" y="207"/>
                              </a:lnTo>
                              <a:lnTo>
                                <a:pt x="4164" y="205"/>
                              </a:lnTo>
                              <a:lnTo>
                                <a:pt x="4169" y="203"/>
                              </a:lnTo>
                              <a:lnTo>
                                <a:pt x="4173" y="200"/>
                              </a:lnTo>
                              <a:lnTo>
                                <a:pt x="4175" y="197"/>
                              </a:lnTo>
                              <a:lnTo>
                                <a:pt x="4177" y="193"/>
                              </a:lnTo>
                              <a:lnTo>
                                <a:pt x="4177" y="187"/>
                              </a:lnTo>
                              <a:lnTo>
                                <a:pt x="4177" y="183"/>
                              </a:lnTo>
                              <a:lnTo>
                                <a:pt x="4176" y="180"/>
                              </a:lnTo>
                              <a:lnTo>
                                <a:pt x="4174" y="176"/>
                              </a:lnTo>
                              <a:lnTo>
                                <a:pt x="4172" y="174"/>
                              </a:lnTo>
                              <a:lnTo>
                                <a:pt x="4169" y="171"/>
                              </a:lnTo>
                              <a:lnTo>
                                <a:pt x="4164" y="169"/>
                              </a:lnTo>
                              <a:lnTo>
                                <a:pt x="4160" y="166"/>
                              </a:lnTo>
                              <a:lnTo>
                                <a:pt x="4155" y="164"/>
                              </a:lnTo>
                              <a:lnTo>
                                <a:pt x="4139" y="159"/>
                              </a:lnTo>
                              <a:lnTo>
                                <a:pt x="4131" y="156"/>
                              </a:lnTo>
                              <a:lnTo>
                                <a:pt x="4123" y="152"/>
                              </a:lnTo>
                              <a:lnTo>
                                <a:pt x="4117" y="149"/>
                              </a:lnTo>
                              <a:lnTo>
                                <a:pt x="4113" y="143"/>
                              </a:lnTo>
                              <a:lnTo>
                                <a:pt x="4110" y="139"/>
                              </a:lnTo>
                              <a:lnTo>
                                <a:pt x="4108" y="134"/>
                              </a:lnTo>
                              <a:lnTo>
                                <a:pt x="4105" y="128"/>
                              </a:lnTo>
                              <a:lnTo>
                                <a:pt x="4105" y="121"/>
                              </a:lnTo>
                              <a:lnTo>
                                <a:pt x="4106" y="112"/>
                              </a:lnTo>
                              <a:lnTo>
                                <a:pt x="4109" y="104"/>
                              </a:lnTo>
                              <a:lnTo>
                                <a:pt x="4114" y="97"/>
                              </a:lnTo>
                              <a:lnTo>
                                <a:pt x="4119" y="92"/>
                              </a:lnTo>
                              <a:lnTo>
                                <a:pt x="4128" y="86"/>
                              </a:lnTo>
                              <a:lnTo>
                                <a:pt x="4136" y="83"/>
                              </a:lnTo>
                              <a:lnTo>
                                <a:pt x="4146" y="81"/>
                              </a:lnTo>
                              <a:lnTo>
                                <a:pt x="4157" y="80"/>
                              </a:lnTo>
                              <a:lnTo>
                                <a:pt x="4168" y="81"/>
                              </a:lnTo>
                              <a:lnTo>
                                <a:pt x="4178" y="82"/>
                              </a:lnTo>
                              <a:lnTo>
                                <a:pt x="4188" y="84"/>
                              </a:lnTo>
                              <a:lnTo>
                                <a:pt x="4197" y="86"/>
                              </a:lnTo>
                              <a:lnTo>
                                <a:pt x="4195" y="95"/>
                              </a:lnTo>
                              <a:lnTo>
                                <a:pt x="4193" y="103"/>
                              </a:lnTo>
                              <a:lnTo>
                                <a:pt x="4192" y="113"/>
                              </a:lnTo>
                              <a:lnTo>
                                <a:pt x="4190" y="121"/>
                              </a:lnTo>
                              <a:lnTo>
                                <a:pt x="4184" y="122"/>
                              </a:lnTo>
                              <a:lnTo>
                                <a:pt x="4175" y="95"/>
                              </a:lnTo>
                              <a:close/>
                              <a:moveTo>
                                <a:pt x="4365" y="217"/>
                              </a:moveTo>
                              <a:lnTo>
                                <a:pt x="4348" y="217"/>
                              </a:lnTo>
                              <a:lnTo>
                                <a:pt x="4336" y="217"/>
                              </a:lnTo>
                              <a:lnTo>
                                <a:pt x="4330" y="217"/>
                              </a:lnTo>
                              <a:lnTo>
                                <a:pt x="4320" y="217"/>
                              </a:lnTo>
                              <a:lnTo>
                                <a:pt x="4314" y="209"/>
                              </a:lnTo>
                              <a:lnTo>
                                <a:pt x="4307" y="198"/>
                              </a:lnTo>
                              <a:lnTo>
                                <a:pt x="4297" y="184"/>
                              </a:lnTo>
                              <a:lnTo>
                                <a:pt x="4286" y="171"/>
                              </a:lnTo>
                              <a:lnTo>
                                <a:pt x="4276" y="158"/>
                              </a:lnTo>
                              <a:lnTo>
                                <a:pt x="4264" y="144"/>
                              </a:lnTo>
                              <a:lnTo>
                                <a:pt x="4317" y="94"/>
                              </a:lnTo>
                              <a:lnTo>
                                <a:pt x="4300" y="90"/>
                              </a:lnTo>
                              <a:lnTo>
                                <a:pt x="4300" y="83"/>
                              </a:lnTo>
                              <a:lnTo>
                                <a:pt x="4316" y="84"/>
                              </a:lnTo>
                              <a:lnTo>
                                <a:pt x="4327" y="84"/>
                              </a:lnTo>
                              <a:lnTo>
                                <a:pt x="4339" y="84"/>
                              </a:lnTo>
                              <a:lnTo>
                                <a:pt x="4357" y="83"/>
                              </a:lnTo>
                              <a:lnTo>
                                <a:pt x="4358" y="90"/>
                              </a:lnTo>
                              <a:lnTo>
                                <a:pt x="4345" y="93"/>
                              </a:lnTo>
                              <a:lnTo>
                                <a:pt x="4337" y="96"/>
                              </a:lnTo>
                              <a:lnTo>
                                <a:pt x="4331" y="100"/>
                              </a:lnTo>
                              <a:lnTo>
                                <a:pt x="4322" y="106"/>
                              </a:lnTo>
                              <a:lnTo>
                                <a:pt x="4292" y="136"/>
                              </a:lnTo>
                              <a:lnTo>
                                <a:pt x="4338" y="193"/>
                              </a:lnTo>
                              <a:lnTo>
                                <a:pt x="4344" y="201"/>
                              </a:lnTo>
                              <a:lnTo>
                                <a:pt x="4350" y="206"/>
                              </a:lnTo>
                              <a:lnTo>
                                <a:pt x="4356" y="209"/>
                              </a:lnTo>
                              <a:lnTo>
                                <a:pt x="4364" y="212"/>
                              </a:lnTo>
                              <a:lnTo>
                                <a:pt x="4365" y="217"/>
                              </a:lnTo>
                              <a:close/>
                              <a:moveTo>
                                <a:pt x="4214" y="16"/>
                              </a:moveTo>
                              <a:lnTo>
                                <a:pt x="4214" y="11"/>
                              </a:lnTo>
                              <a:lnTo>
                                <a:pt x="4226" y="9"/>
                              </a:lnTo>
                              <a:lnTo>
                                <a:pt x="4238" y="5"/>
                              </a:lnTo>
                              <a:lnTo>
                                <a:pt x="4250" y="3"/>
                              </a:lnTo>
                              <a:lnTo>
                                <a:pt x="4260" y="0"/>
                              </a:lnTo>
                              <a:lnTo>
                                <a:pt x="4261" y="1"/>
                              </a:lnTo>
                              <a:lnTo>
                                <a:pt x="4261" y="14"/>
                              </a:lnTo>
                              <a:lnTo>
                                <a:pt x="4261" y="29"/>
                              </a:lnTo>
                              <a:lnTo>
                                <a:pt x="4261" y="46"/>
                              </a:lnTo>
                              <a:lnTo>
                                <a:pt x="4261" y="66"/>
                              </a:lnTo>
                              <a:lnTo>
                                <a:pt x="4261" y="161"/>
                              </a:lnTo>
                              <a:lnTo>
                                <a:pt x="4261" y="172"/>
                              </a:lnTo>
                              <a:lnTo>
                                <a:pt x="4261" y="182"/>
                              </a:lnTo>
                              <a:lnTo>
                                <a:pt x="4261" y="192"/>
                              </a:lnTo>
                              <a:lnTo>
                                <a:pt x="4261" y="202"/>
                              </a:lnTo>
                              <a:lnTo>
                                <a:pt x="4261" y="204"/>
                              </a:lnTo>
                              <a:lnTo>
                                <a:pt x="4262" y="205"/>
                              </a:lnTo>
                              <a:lnTo>
                                <a:pt x="4263" y="206"/>
                              </a:lnTo>
                              <a:lnTo>
                                <a:pt x="4264" y="207"/>
                              </a:lnTo>
                              <a:lnTo>
                                <a:pt x="4279" y="212"/>
                              </a:lnTo>
                              <a:lnTo>
                                <a:pt x="4279" y="217"/>
                              </a:lnTo>
                              <a:lnTo>
                                <a:pt x="4262" y="217"/>
                              </a:lnTo>
                              <a:lnTo>
                                <a:pt x="4247" y="217"/>
                              </a:lnTo>
                              <a:lnTo>
                                <a:pt x="4240" y="217"/>
                              </a:lnTo>
                              <a:lnTo>
                                <a:pt x="4233" y="217"/>
                              </a:lnTo>
                              <a:lnTo>
                                <a:pt x="4223" y="217"/>
                              </a:lnTo>
                              <a:lnTo>
                                <a:pt x="4215" y="217"/>
                              </a:lnTo>
                              <a:lnTo>
                                <a:pt x="4214" y="212"/>
                              </a:lnTo>
                              <a:lnTo>
                                <a:pt x="4231" y="206"/>
                              </a:lnTo>
                              <a:lnTo>
                                <a:pt x="4233" y="205"/>
                              </a:lnTo>
                              <a:lnTo>
                                <a:pt x="4234" y="202"/>
                              </a:lnTo>
                              <a:lnTo>
                                <a:pt x="4234" y="194"/>
                              </a:lnTo>
                              <a:lnTo>
                                <a:pt x="4234" y="185"/>
                              </a:lnTo>
                              <a:lnTo>
                                <a:pt x="4234" y="176"/>
                              </a:lnTo>
                              <a:lnTo>
                                <a:pt x="4234" y="166"/>
                              </a:lnTo>
                              <a:lnTo>
                                <a:pt x="4234" y="106"/>
                              </a:lnTo>
                              <a:lnTo>
                                <a:pt x="4234" y="74"/>
                              </a:lnTo>
                              <a:lnTo>
                                <a:pt x="4234" y="49"/>
                              </a:lnTo>
                              <a:lnTo>
                                <a:pt x="4234" y="31"/>
                              </a:lnTo>
                              <a:lnTo>
                                <a:pt x="4234" y="21"/>
                              </a:lnTo>
                              <a:lnTo>
                                <a:pt x="4214" y="16"/>
                              </a:lnTo>
                              <a:close/>
                              <a:moveTo>
                                <a:pt x="4446" y="152"/>
                              </a:moveTo>
                              <a:lnTo>
                                <a:pt x="4432" y="153"/>
                              </a:lnTo>
                              <a:lnTo>
                                <a:pt x="4420" y="154"/>
                              </a:lnTo>
                              <a:lnTo>
                                <a:pt x="4411" y="156"/>
                              </a:lnTo>
                              <a:lnTo>
                                <a:pt x="4403" y="158"/>
                              </a:lnTo>
                              <a:lnTo>
                                <a:pt x="4398" y="162"/>
                              </a:lnTo>
                              <a:lnTo>
                                <a:pt x="4395" y="166"/>
                              </a:lnTo>
                              <a:lnTo>
                                <a:pt x="4393" y="172"/>
                              </a:lnTo>
                              <a:lnTo>
                                <a:pt x="4392" y="179"/>
                              </a:lnTo>
                              <a:lnTo>
                                <a:pt x="4393" y="185"/>
                              </a:lnTo>
                              <a:lnTo>
                                <a:pt x="4394" y="191"/>
                              </a:lnTo>
                              <a:lnTo>
                                <a:pt x="4396" y="195"/>
                              </a:lnTo>
                              <a:lnTo>
                                <a:pt x="4399" y="198"/>
                              </a:lnTo>
                              <a:lnTo>
                                <a:pt x="4403" y="201"/>
                              </a:lnTo>
                              <a:lnTo>
                                <a:pt x="4408" y="202"/>
                              </a:lnTo>
                              <a:lnTo>
                                <a:pt x="4414" y="203"/>
                              </a:lnTo>
                              <a:lnTo>
                                <a:pt x="4420" y="204"/>
                              </a:lnTo>
                              <a:lnTo>
                                <a:pt x="4427" y="203"/>
                              </a:lnTo>
                              <a:lnTo>
                                <a:pt x="4434" y="202"/>
                              </a:lnTo>
                              <a:lnTo>
                                <a:pt x="4440" y="201"/>
                              </a:lnTo>
                              <a:lnTo>
                                <a:pt x="4446" y="199"/>
                              </a:lnTo>
                              <a:lnTo>
                                <a:pt x="4446" y="152"/>
                              </a:lnTo>
                              <a:close/>
                              <a:moveTo>
                                <a:pt x="4377" y="93"/>
                              </a:moveTo>
                              <a:lnTo>
                                <a:pt x="4391" y="88"/>
                              </a:lnTo>
                              <a:lnTo>
                                <a:pt x="4403" y="83"/>
                              </a:lnTo>
                              <a:lnTo>
                                <a:pt x="4415" y="81"/>
                              </a:lnTo>
                              <a:lnTo>
                                <a:pt x="4426" y="80"/>
                              </a:lnTo>
                              <a:lnTo>
                                <a:pt x="4437" y="81"/>
                              </a:lnTo>
                              <a:lnTo>
                                <a:pt x="4445" y="83"/>
                              </a:lnTo>
                              <a:lnTo>
                                <a:pt x="4454" y="86"/>
                              </a:lnTo>
                              <a:lnTo>
                                <a:pt x="4460" y="92"/>
                              </a:lnTo>
                              <a:lnTo>
                                <a:pt x="4465" y="98"/>
                              </a:lnTo>
                              <a:lnTo>
                                <a:pt x="4469" y="106"/>
                              </a:lnTo>
                              <a:lnTo>
                                <a:pt x="4472" y="115"/>
                              </a:lnTo>
                              <a:lnTo>
                                <a:pt x="4473" y="125"/>
                              </a:lnTo>
                              <a:lnTo>
                                <a:pt x="4472" y="185"/>
                              </a:lnTo>
                              <a:lnTo>
                                <a:pt x="4472" y="192"/>
                              </a:lnTo>
                              <a:lnTo>
                                <a:pt x="4473" y="197"/>
                              </a:lnTo>
                              <a:lnTo>
                                <a:pt x="4473" y="201"/>
                              </a:lnTo>
                              <a:lnTo>
                                <a:pt x="4475" y="203"/>
                              </a:lnTo>
                              <a:lnTo>
                                <a:pt x="4477" y="205"/>
                              </a:lnTo>
                              <a:lnTo>
                                <a:pt x="4481" y="206"/>
                              </a:lnTo>
                              <a:lnTo>
                                <a:pt x="4486" y="207"/>
                              </a:lnTo>
                              <a:lnTo>
                                <a:pt x="4493" y="207"/>
                              </a:lnTo>
                              <a:lnTo>
                                <a:pt x="4493" y="214"/>
                              </a:lnTo>
                              <a:lnTo>
                                <a:pt x="4486" y="216"/>
                              </a:lnTo>
                              <a:lnTo>
                                <a:pt x="4478" y="218"/>
                              </a:lnTo>
                              <a:lnTo>
                                <a:pt x="4471" y="220"/>
                              </a:lnTo>
                              <a:lnTo>
                                <a:pt x="4465" y="221"/>
                              </a:lnTo>
                              <a:lnTo>
                                <a:pt x="4459" y="220"/>
                              </a:lnTo>
                              <a:lnTo>
                                <a:pt x="4454" y="217"/>
                              </a:lnTo>
                              <a:lnTo>
                                <a:pt x="4449" y="213"/>
                              </a:lnTo>
                              <a:lnTo>
                                <a:pt x="4446" y="206"/>
                              </a:lnTo>
                              <a:lnTo>
                                <a:pt x="4437" y="213"/>
                              </a:lnTo>
                              <a:lnTo>
                                <a:pt x="4427" y="217"/>
                              </a:lnTo>
                              <a:lnTo>
                                <a:pt x="4418" y="220"/>
                              </a:lnTo>
                              <a:lnTo>
                                <a:pt x="4408" y="221"/>
                              </a:lnTo>
                              <a:lnTo>
                                <a:pt x="4399" y="220"/>
                              </a:lnTo>
                              <a:lnTo>
                                <a:pt x="4391" y="219"/>
                              </a:lnTo>
                              <a:lnTo>
                                <a:pt x="4383" y="216"/>
                              </a:lnTo>
                              <a:lnTo>
                                <a:pt x="4377" y="212"/>
                              </a:lnTo>
                              <a:lnTo>
                                <a:pt x="4372" y="205"/>
                              </a:lnTo>
                              <a:lnTo>
                                <a:pt x="4367" y="199"/>
                              </a:lnTo>
                              <a:lnTo>
                                <a:pt x="4365" y="192"/>
                              </a:lnTo>
                              <a:lnTo>
                                <a:pt x="4364" y="183"/>
                              </a:lnTo>
                              <a:lnTo>
                                <a:pt x="4365" y="178"/>
                              </a:lnTo>
                              <a:lnTo>
                                <a:pt x="4365" y="173"/>
                              </a:lnTo>
                              <a:lnTo>
                                <a:pt x="4367" y="169"/>
                              </a:lnTo>
                              <a:lnTo>
                                <a:pt x="4370" y="164"/>
                              </a:lnTo>
                              <a:lnTo>
                                <a:pt x="4373" y="160"/>
                              </a:lnTo>
                              <a:lnTo>
                                <a:pt x="4376" y="157"/>
                              </a:lnTo>
                              <a:lnTo>
                                <a:pt x="4380" y="154"/>
                              </a:lnTo>
                              <a:lnTo>
                                <a:pt x="4384" y="151"/>
                              </a:lnTo>
                              <a:lnTo>
                                <a:pt x="4396" y="146"/>
                              </a:lnTo>
                              <a:lnTo>
                                <a:pt x="4410" y="143"/>
                              </a:lnTo>
                              <a:lnTo>
                                <a:pt x="4426" y="141"/>
                              </a:lnTo>
                              <a:lnTo>
                                <a:pt x="4446" y="140"/>
                              </a:lnTo>
                              <a:lnTo>
                                <a:pt x="4446" y="130"/>
                              </a:lnTo>
                              <a:lnTo>
                                <a:pt x="4446" y="121"/>
                              </a:lnTo>
                              <a:lnTo>
                                <a:pt x="4444" y="115"/>
                              </a:lnTo>
                              <a:lnTo>
                                <a:pt x="4442" y="110"/>
                              </a:lnTo>
                              <a:lnTo>
                                <a:pt x="4438" y="105"/>
                              </a:lnTo>
                              <a:lnTo>
                                <a:pt x="4434" y="102"/>
                              </a:lnTo>
                              <a:lnTo>
                                <a:pt x="4427" y="99"/>
                              </a:lnTo>
                              <a:lnTo>
                                <a:pt x="4421" y="98"/>
                              </a:lnTo>
                              <a:lnTo>
                                <a:pt x="4413" y="97"/>
                              </a:lnTo>
                              <a:lnTo>
                                <a:pt x="4405" y="98"/>
                              </a:lnTo>
                              <a:lnTo>
                                <a:pt x="4398" y="99"/>
                              </a:lnTo>
                              <a:lnTo>
                                <a:pt x="4390" y="100"/>
                              </a:lnTo>
                              <a:lnTo>
                                <a:pt x="4380" y="102"/>
                              </a:lnTo>
                              <a:lnTo>
                                <a:pt x="4377" y="93"/>
                              </a:lnTo>
                              <a:close/>
                              <a:moveTo>
                                <a:pt x="4433" y="14"/>
                              </a:moveTo>
                              <a:lnTo>
                                <a:pt x="4461" y="14"/>
                              </a:lnTo>
                              <a:lnTo>
                                <a:pt x="4427" y="68"/>
                              </a:lnTo>
                              <a:lnTo>
                                <a:pt x="4417" y="68"/>
                              </a:lnTo>
                              <a:lnTo>
                                <a:pt x="4433" y="14"/>
                              </a:lnTo>
                              <a:close/>
                              <a:moveTo>
                                <a:pt x="4616" y="99"/>
                              </a:moveTo>
                              <a:lnTo>
                                <a:pt x="4616" y="178"/>
                              </a:lnTo>
                              <a:lnTo>
                                <a:pt x="4617" y="191"/>
                              </a:lnTo>
                              <a:lnTo>
                                <a:pt x="4617" y="201"/>
                              </a:lnTo>
                              <a:lnTo>
                                <a:pt x="4617" y="203"/>
                              </a:lnTo>
                              <a:lnTo>
                                <a:pt x="4618" y="204"/>
                              </a:lnTo>
                              <a:lnTo>
                                <a:pt x="4619" y="205"/>
                              </a:lnTo>
                              <a:lnTo>
                                <a:pt x="4620" y="206"/>
                              </a:lnTo>
                              <a:lnTo>
                                <a:pt x="4639" y="212"/>
                              </a:lnTo>
                              <a:lnTo>
                                <a:pt x="4639" y="217"/>
                              </a:lnTo>
                              <a:lnTo>
                                <a:pt x="4628" y="217"/>
                              </a:lnTo>
                              <a:lnTo>
                                <a:pt x="4619" y="217"/>
                              </a:lnTo>
                              <a:lnTo>
                                <a:pt x="4610" y="217"/>
                              </a:lnTo>
                              <a:lnTo>
                                <a:pt x="4603" y="217"/>
                              </a:lnTo>
                              <a:lnTo>
                                <a:pt x="4596" y="217"/>
                              </a:lnTo>
                              <a:lnTo>
                                <a:pt x="4587" y="217"/>
                              </a:lnTo>
                              <a:lnTo>
                                <a:pt x="4579" y="217"/>
                              </a:lnTo>
                              <a:lnTo>
                                <a:pt x="4569" y="217"/>
                              </a:lnTo>
                              <a:lnTo>
                                <a:pt x="4569" y="212"/>
                              </a:lnTo>
                              <a:lnTo>
                                <a:pt x="4585" y="207"/>
                              </a:lnTo>
                              <a:lnTo>
                                <a:pt x="4587" y="206"/>
                              </a:lnTo>
                              <a:lnTo>
                                <a:pt x="4588" y="205"/>
                              </a:lnTo>
                              <a:lnTo>
                                <a:pt x="4589" y="204"/>
                              </a:lnTo>
                              <a:lnTo>
                                <a:pt x="4589" y="202"/>
                              </a:lnTo>
                              <a:lnTo>
                                <a:pt x="4589" y="193"/>
                              </a:lnTo>
                              <a:lnTo>
                                <a:pt x="4589" y="183"/>
                              </a:lnTo>
                              <a:lnTo>
                                <a:pt x="4589" y="99"/>
                              </a:lnTo>
                              <a:lnTo>
                                <a:pt x="4570" y="94"/>
                              </a:lnTo>
                              <a:lnTo>
                                <a:pt x="4569" y="88"/>
                              </a:lnTo>
                              <a:lnTo>
                                <a:pt x="4589" y="86"/>
                              </a:lnTo>
                              <a:lnTo>
                                <a:pt x="4589" y="85"/>
                              </a:lnTo>
                              <a:lnTo>
                                <a:pt x="4590" y="76"/>
                              </a:lnTo>
                              <a:lnTo>
                                <a:pt x="4590" y="66"/>
                              </a:lnTo>
                              <a:lnTo>
                                <a:pt x="4593" y="58"/>
                              </a:lnTo>
                              <a:lnTo>
                                <a:pt x="4595" y="50"/>
                              </a:lnTo>
                              <a:lnTo>
                                <a:pt x="4597" y="42"/>
                              </a:lnTo>
                              <a:lnTo>
                                <a:pt x="4600" y="35"/>
                              </a:lnTo>
                              <a:lnTo>
                                <a:pt x="4603" y="29"/>
                              </a:lnTo>
                              <a:lnTo>
                                <a:pt x="4607" y="22"/>
                              </a:lnTo>
                              <a:lnTo>
                                <a:pt x="4612" y="17"/>
                              </a:lnTo>
                              <a:lnTo>
                                <a:pt x="4617" y="13"/>
                              </a:lnTo>
                              <a:lnTo>
                                <a:pt x="4622" y="10"/>
                              </a:lnTo>
                              <a:lnTo>
                                <a:pt x="4628" y="7"/>
                              </a:lnTo>
                              <a:lnTo>
                                <a:pt x="4634" y="3"/>
                              </a:lnTo>
                              <a:lnTo>
                                <a:pt x="4641" y="2"/>
                              </a:lnTo>
                              <a:lnTo>
                                <a:pt x="4647" y="1"/>
                              </a:lnTo>
                              <a:lnTo>
                                <a:pt x="4655" y="0"/>
                              </a:lnTo>
                              <a:lnTo>
                                <a:pt x="4668" y="1"/>
                              </a:lnTo>
                              <a:lnTo>
                                <a:pt x="4683" y="4"/>
                              </a:lnTo>
                              <a:lnTo>
                                <a:pt x="4680" y="13"/>
                              </a:lnTo>
                              <a:lnTo>
                                <a:pt x="4678" y="22"/>
                              </a:lnTo>
                              <a:lnTo>
                                <a:pt x="4676" y="31"/>
                              </a:lnTo>
                              <a:lnTo>
                                <a:pt x="4675" y="40"/>
                              </a:lnTo>
                              <a:lnTo>
                                <a:pt x="4668" y="41"/>
                              </a:lnTo>
                              <a:lnTo>
                                <a:pt x="4659" y="13"/>
                              </a:lnTo>
                              <a:lnTo>
                                <a:pt x="4655" y="12"/>
                              </a:lnTo>
                              <a:lnTo>
                                <a:pt x="4650" y="12"/>
                              </a:lnTo>
                              <a:lnTo>
                                <a:pt x="4643" y="13"/>
                              </a:lnTo>
                              <a:lnTo>
                                <a:pt x="4636" y="16"/>
                              </a:lnTo>
                              <a:lnTo>
                                <a:pt x="4630" y="20"/>
                              </a:lnTo>
                              <a:lnTo>
                                <a:pt x="4625" y="26"/>
                              </a:lnTo>
                              <a:lnTo>
                                <a:pt x="4621" y="36"/>
                              </a:lnTo>
                              <a:lnTo>
                                <a:pt x="4619" y="48"/>
                              </a:lnTo>
                              <a:lnTo>
                                <a:pt x="4617" y="63"/>
                              </a:lnTo>
                              <a:lnTo>
                                <a:pt x="4616" y="81"/>
                              </a:lnTo>
                              <a:lnTo>
                                <a:pt x="4616" y="85"/>
                              </a:lnTo>
                              <a:lnTo>
                                <a:pt x="4651" y="85"/>
                              </a:lnTo>
                              <a:lnTo>
                                <a:pt x="4651" y="99"/>
                              </a:lnTo>
                              <a:lnTo>
                                <a:pt x="4616" y="99"/>
                              </a:lnTo>
                              <a:close/>
                              <a:moveTo>
                                <a:pt x="4720" y="152"/>
                              </a:moveTo>
                              <a:lnTo>
                                <a:pt x="4705" y="153"/>
                              </a:lnTo>
                              <a:lnTo>
                                <a:pt x="4694" y="154"/>
                              </a:lnTo>
                              <a:lnTo>
                                <a:pt x="4684" y="156"/>
                              </a:lnTo>
                              <a:lnTo>
                                <a:pt x="4677" y="158"/>
                              </a:lnTo>
                              <a:lnTo>
                                <a:pt x="4673" y="162"/>
                              </a:lnTo>
                              <a:lnTo>
                                <a:pt x="4668" y="166"/>
                              </a:lnTo>
                              <a:lnTo>
                                <a:pt x="4666" y="172"/>
                              </a:lnTo>
                              <a:lnTo>
                                <a:pt x="4665" y="179"/>
                              </a:lnTo>
                              <a:lnTo>
                                <a:pt x="4666" y="185"/>
                              </a:lnTo>
                              <a:lnTo>
                                <a:pt x="4667" y="191"/>
                              </a:lnTo>
                              <a:lnTo>
                                <a:pt x="4669" y="195"/>
                              </a:lnTo>
                              <a:lnTo>
                                <a:pt x="4674" y="198"/>
                              </a:lnTo>
                              <a:lnTo>
                                <a:pt x="4678" y="201"/>
                              </a:lnTo>
                              <a:lnTo>
                                <a:pt x="4682" y="202"/>
                              </a:lnTo>
                              <a:lnTo>
                                <a:pt x="4687" y="203"/>
                              </a:lnTo>
                              <a:lnTo>
                                <a:pt x="4694" y="204"/>
                              </a:lnTo>
                              <a:lnTo>
                                <a:pt x="4701" y="203"/>
                              </a:lnTo>
                              <a:lnTo>
                                <a:pt x="4707" y="202"/>
                              </a:lnTo>
                              <a:lnTo>
                                <a:pt x="4714" y="201"/>
                              </a:lnTo>
                              <a:lnTo>
                                <a:pt x="4720" y="199"/>
                              </a:lnTo>
                              <a:lnTo>
                                <a:pt x="4720" y="152"/>
                              </a:lnTo>
                              <a:close/>
                              <a:moveTo>
                                <a:pt x="4650" y="93"/>
                              </a:moveTo>
                              <a:lnTo>
                                <a:pt x="4664" y="88"/>
                              </a:lnTo>
                              <a:lnTo>
                                <a:pt x="4677" y="83"/>
                              </a:lnTo>
                              <a:lnTo>
                                <a:pt x="4688" y="81"/>
                              </a:lnTo>
                              <a:lnTo>
                                <a:pt x="4700" y="80"/>
                              </a:lnTo>
                              <a:lnTo>
                                <a:pt x="4710" y="81"/>
                              </a:lnTo>
                              <a:lnTo>
                                <a:pt x="4720" y="83"/>
                              </a:lnTo>
                              <a:lnTo>
                                <a:pt x="4727" y="86"/>
                              </a:lnTo>
                              <a:lnTo>
                                <a:pt x="4735" y="92"/>
                              </a:lnTo>
                              <a:lnTo>
                                <a:pt x="4740" y="98"/>
                              </a:lnTo>
                              <a:lnTo>
                                <a:pt x="4743" y="106"/>
                              </a:lnTo>
                              <a:lnTo>
                                <a:pt x="4745" y="115"/>
                              </a:lnTo>
                              <a:lnTo>
                                <a:pt x="4746" y="125"/>
                              </a:lnTo>
                              <a:lnTo>
                                <a:pt x="4745" y="185"/>
                              </a:lnTo>
                              <a:lnTo>
                                <a:pt x="4745" y="192"/>
                              </a:lnTo>
                              <a:lnTo>
                                <a:pt x="4746" y="197"/>
                              </a:lnTo>
                              <a:lnTo>
                                <a:pt x="4747" y="201"/>
                              </a:lnTo>
                              <a:lnTo>
                                <a:pt x="4748" y="203"/>
                              </a:lnTo>
                              <a:lnTo>
                                <a:pt x="4751" y="205"/>
                              </a:lnTo>
                              <a:lnTo>
                                <a:pt x="4755" y="206"/>
                              </a:lnTo>
                              <a:lnTo>
                                <a:pt x="4760" y="207"/>
                              </a:lnTo>
                              <a:lnTo>
                                <a:pt x="4766" y="207"/>
                              </a:lnTo>
                              <a:lnTo>
                                <a:pt x="4766" y="214"/>
                              </a:lnTo>
                              <a:lnTo>
                                <a:pt x="4760" y="216"/>
                              </a:lnTo>
                              <a:lnTo>
                                <a:pt x="4751" y="218"/>
                              </a:lnTo>
                              <a:lnTo>
                                <a:pt x="4744" y="220"/>
                              </a:lnTo>
                              <a:lnTo>
                                <a:pt x="4740" y="221"/>
                              </a:lnTo>
                              <a:lnTo>
                                <a:pt x="4734" y="220"/>
                              </a:lnTo>
                              <a:lnTo>
                                <a:pt x="4728" y="217"/>
                              </a:lnTo>
                              <a:lnTo>
                                <a:pt x="4723" y="213"/>
                              </a:lnTo>
                              <a:lnTo>
                                <a:pt x="4721" y="206"/>
                              </a:lnTo>
                              <a:lnTo>
                                <a:pt x="4710" y="213"/>
                              </a:lnTo>
                              <a:lnTo>
                                <a:pt x="4701" y="217"/>
                              </a:lnTo>
                              <a:lnTo>
                                <a:pt x="4691" y="220"/>
                              </a:lnTo>
                              <a:lnTo>
                                <a:pt x="4682" y="221"/>
                              </a:lnTo>
                              <a:lnTo>
                                <a:pt x="4673" y="220"/>
                              </a:lnTo>
                              <a:lnTo>
                                <a:pt x="4664" y="219"/>
                              </a:lnTo>
                              <a:lnTo>
                                <a:pt x="4657" y="216"/>
                              </a:lnTo>
                              <a:lnTo>
                                <a:pt x="4650" y="212"/>
                              </a:lnTo>
                              <a:lnTo>
                                <a:pt x="4645" y="205"/>
                              </a:lnTo>
                              <a:lnTo>
                                <a:pt x="4641" y="199"/>
                              </a:lnTo>
                              <a:lnTo>
                                <a:pt x="4639" y="192"/>
                              </a:lnTo>
                              <a:lnTo>
                                <a:pt x="4638" y="183"/>
                              </a:lnTo>
                              <a:lnTo>
                                <a:pt x="4639" y="178"/>
                              </a:lnTo>
                              <a:lnTo>
                                <a:pt x="4640" y="173"/>
                              </a:lnTo>
                              <a:lnTo>
                                <a:pt x="4641" y="169"/>
                              </a:lnTo>
                              <a:lnTo>
                                <a:pt x="4643" y="164"/>
                              </a:lnTo>
                              <a:lnTo>
                                <a:pt x="4646" y="160"/>
                              </a:lnTo>
                              <a:lnTo>
                                <a:pt x="4649" y="157"/>
                              </a:lnTo>
                              <a:lnTo>
                                <a:pt x="4654" y="154"/>
                              </a:lnTo>
                              <a:lnTo>
                                <a:pt x="4658" y="151"/>
                              </a:lnTo>
                              <a:lnTo>
                                <a:pt x="4669" y="146"/>
                              </a:lnTo>
                              <a:lnTo>
                                <a:pt x="4683" y="143"/>
                              </a:lnTo>
                              <a:lnTo>
                                <a:pt x="4700" y="141"/>
                              </a:lnTo>
                              <a:lnTo>
                                <a:pt x="4720" y="140"/>
                              </a:lnTo>
                              <a:lnTo>
                                <a:pt x="4720" y="130"/>
                              </a:lnTo>
                              <a:lnTo>
                                <a:pt x="4720" y="121"/>
                              </a:lnTo>
                              <a:lnTo>
                                <a:pt x="4718" y="115"/>
                              </a:lnTo>
                              <a:lnTo>
                                <a:pt x="4716" y="110"/>
                              </a:lnTo>
                              <a:lnTo>
                                <a:pt x="4711" y="105"/>
                              </a:lnTo>
                              <a:lnTo>
                                <a:pt x="4707" y="102"/>
                              </a:lnTo>
                              <a:lnTo>
                                <a:pt x="4701" y="99"/>
                              </a:lnTo>
                              <a:lnTo>
                                <a:pt x="4695" y="98"/>
                              </a:lnTo>
                              <a:lnTo>
                                <a:pt x="4686" y="97"/>
                              </a:lnTo>
                              <a:lnTo>
                                <a:pt x="4680" y="98"/>
                              </a:lnTo>
                              <a:lnTo>
                                <a:pt x="4671" y="99"/>
                              </a:lnTo>
                              <a:lnTo>
                                <a:pt x="4663" y="100"/>
                              </a:lnTo>
                              <a:lnTo>
                                <a:pt x="4654" y="102"/>
                              </a:lnTo>
                              <a:lnTo>
                                <a:pt x="4650" y="93"/>
                              </a:lnTo>
                              <a:close/>
                              <a:moveTo>
                                <a:pt x="4925" y="217"/>
                              </a:moveTo>
                              <a:lnTo>
                                <a:pt x="4908" y="217"/>
                              </a:lnTo>
                              <a:lnTo>
                                <a:pt x="4897" y="217"/>
                              </a:lnTo>
                              <a:lnTo>
                                <a:pt x="4889" y="217"/>
                              </a:lnTo>
                              <a:lnTo>
                                <a:pt x="4881" y="217"/>
                              </a:lnTo>
                              <a:lnTo>
                                <a:pt x="4875" y="209"/>
                              </a:lnTo>
                              <a:lnTo>
                                <a:pt x="4868" y="198"/>
                              </a:lnTo>
                              <a:lnTo>
                                <a:pt x="4858" y="184"/>
                              </a:lnTo>
                              <a:lnTo>
                                <a:pt x="4847" y="171"/>
                              </a:lnTo>
                              <a:lnTo>
                                <a:pt x="4837" y="158"/>
                              </a:lnTo>
                              <a:lnTo>
                                <a:pt x="4825" y="144"/>
                              </a:lnTo>
                              <a:lnTo>
                                <a:pt x="4877" y="94"/>
                              </a:lnTo>
                              <a:lnTo>
                                <a:pt x="4861" y="90"/>
                              </a:lnTo>
                              <a:lnTo>
                                <a:pt x="4861" y="83"/>
                              </a:lnTo>
                              <a:lnTo>
                                <a:pt x="4877" y="84"/>
                              </a:lnTo>
                              <a:lnTo>
                                <a:pt x="4888" y="84"/>
                              </a:lnTo>
                              <a:lnTo>
                                <a:pt x="4899" y="84"/>
                              </a:lnTo>
                              <a:lnTo>
                                <a:pt x="4918" y="83"/>
                              </a:lnTo>
                              <a:lnTo>
                                <a:pt x="4919" y="90"/>
                              </a:lnTo>
                              <a:lnTo>
                                <a:pt x="4906" y="93"/>
                              </a:lnTo>
                              <a:lnTo>
                                <a:pt x="4898" y="96"/>
                              </a:lnTo>
                              <a:lnTo>
                                <a:pt x="4890" y="100"/>
                              </a:lnTo>
                              <a:lnTo>
                                <a:pt x="4883" y="106"/>
                              </a:lnTo>
                              <a:lnTo>
                                <a:pt x="4852" y="136"/>
                              </a:lnTo>
                              <a:lnTo>
                                <a:pt x="4899" y="193"/>
                              </a:lnTo>
                              <a:lnTo>
                                <a:pt x="4905" y="201"/>
                              </a:lnTo>
                              <a:lnTo>
                                <a:pt x="4910" y="206"/>
                              </a:lnTo>
                              <a:lnTo>
                                <a:pt x="4917" y="209"/>
                              </a:lnTo>
                              <a:lnTo>
                                <a:pt x="4925" y="212"/>
                              </a:lnTo>
                              <a:lnTo>
                                <a:pt x="4925" y="217"/>
                              </a:lnTo>
                              <a:close/>
                              <a:moveTo>
                                <a:pt x="4775" y="16"/>
                              </a:moveTo>
                              <a:lnTo>
                                <a:pt x="4774" y="11"/>
                              </a:lnTo>
                              <a:lnTo>
                                <a:pt x="4786" y="9"/>
                              </a:lnTo>
                              <a:lnTo>
                                <a:pt x="4799" y="5"/>
                              </a:lnTo>
                              <a:lnTo>
                                <a:pt x="4810" y="3"/>
                              </a:lnTo>
                              <a:lnTo>
                                <a:pt x="4821" y="0"/>
                              </a:lnTo>
                              <a:lnTo>
                                <a:pt x="4822" y="1"/>
                              </a:lnTo>
                              <a:lnTo>
                                <a:pt x="4822" y="14"/>
                              </a:lnTo>
                              <a:lnTo>
                                <a:pt x="4822" y="29"/>
                              </a:lnTo>
                              <a:lnTo>
                                <a:pt x="4821" y="46"/>
                              </a:lnTo>
                              <a:lnTo>
                                <a:pt x="4821" y="66"/>
                              </a:lnTo>
                              <a:lnTo>
                                <a:pt x="4821" y="161"/>
                              </a:lnTo>
                              <a:lnTo>
                                <a:pt x="4821" y="172"/>
                              </a:lnTo>
                              <a:lnTo>
                                <a:pt x="4821" y="182"/>
                              </a:lnTo>
                              <a:lnTo>
                                <a:pt x="4822" y="192"/>
                              </a:lnTo>
                              <a:lnTo>
                                <a:pt x="4822" y="202"/>
                              </a:lnTo>
                              <a:lnTo>
                                <a:pt x="4822" y="204"/>
                              </a:lnTo>
                              <a:lnTo>
                                <a:pt x="4823" y="205"/>
                              </a:lnTo>
                              <a:lnTo>
                                <a:pt x="4824" y="206"/>
                              </a:lnTo>
                              <a:lnTo>
                                <a:pt x="4825" y="207"/>
                              </a:lnTo>
                              <a:lnTo>
                                <a:pt x="4839" y="212"/>
                              </a:lnTo>
                              <a:lnTo>
                                <a:pt x="4840" y="217"/>
                              </a:lnTo>
                              <a:lnTo>
                                <a:pt x="4823" y="217"/>
                              </a:lnTo>
                              <a:lnTo>
                                <a:pt x="4808" y="217"/>
                              </a:lnTo>
                              <a:lnTo>
                                <a:pt x="4801" y="217"/>
                              </a:lnTo>
                              <a:lnTo>
                                <a:pt x="4792" y="217"/>
                              </a:lnTo>
                              <a:lnTo>
                                <a:pt x="4784" y="217"/>
                              </a:lnTo>
                              <a:lnTo>
                                <a:pt x="4775" y="217"/>
                              </a:lnTo>
                              <a:lnTo>
                                <a:pt x="4775" y="212"/>
                              </a:lnTo>
                              <a:lnTo>
                                <a:pt x="4791" y="206"/>
                              </a:lnTo>
                              <a:lnTo>
                                <a:pt x="4794" y="205"/>
                              </a:lnTo>
                              <a:lnTo>
                                <a:pt x="4795" y="202"/>
                              </a:lnTo>
                              <a:lnTo>
                                <a:pt x="4795" y="194"/>
                              </a:lnTo>
                              <a:lnTo>
                                <a:pt x="4795" y="185"/>
                              </a:lnTo>
                              <a:lnTo>
                                <a:pt x="4795" y="176"/>
                              </a:lnTo>
                              <a:lnTo>
                                <a:pt x="4795" y="166"/>
                              </a:lnTo>
                              <a:lnTo>
                                <a:pt x="4795" y="106"/>
                              </a:lnTo>
                              <a:lnTo>
                                <a:pt x="4795" y="74"/>
                              </a:lnTo>
                              <a:lnTo>
                                <a:pt x="4795" y="49"/>
                              </a:lnTo>
                              <a:lnTo>
                                <a:pt x="4795" y="31"/>
                              </a:lnTo>
                              <a:lnTo>
                                <a:pt x="4795" y="21"/>
                              </a:lnTo>
                              <a:lnTo>
                                <a:pt x="4775" y="16"/>
                              </a:lnTo>
                              <a:close/>
                              <a:moveTo>
                                <a:pt x="5032" y="204"/>
                              </a:moveTo>
                              <a:lnTo>
                                <a:pt x="5021" y="212"/>
                              </a:lnTo>
                              <a:lnTo>
                                <a:pt x="5010" y="217"/>
                              </a:lnTo>
                              <a:lnTo>
                                <a:pt x="4999" y="220"/>
                              </a:lnTo>
                              <a:lnTo>
                                <a:pt x="4988" y="221"/>
                              </a:lnTo>
                              <a:lnTo>
                                <a:pt x="4977" y="220"/>
                              </a:lnTo>
                              <a:lnTo>
                                <a:pt x="4968" y="218"/>
                              </a:lnTo>
                              <a:lnTo>
                                <a:pt x="4960" y="215"/>
                              </a:lnTo>
                              <a:lnTo>
                                <a:pt x="4953" y="210"/>
                              </a:lnTo>
                              <a:lnTo>
                                <a:pt x="4949" y="203"/>
                              </a:lnTo>
                              <a:lnTo>
                                <a:pt x="4945" y="196"/>
                              </a:lnTo>
                              <a:lnTo>
                                <a:pt x="4943" y="187"/>
                              </a:lnTo>
                              <a:lnTo>
                                <a:pt x="4943" y="177"/>
                              </a:lnTo>
                              <a:lnTo>
                                <a:pt x="4943" y="146"/>
                              </a:lnTo>
                              <a:lnTo>
                                <a:pt x="4943" y="133"/>
                              </a:lnTo>
                              <a:lnTo>
                                <a:pt x="4942" y="120"/>
                              </a:lnTo>
                              <a:lnTo>
                                <a:pt x="4942" y="110"/>
                              </a:lnTo>
                              <a:lnTo>
                                <a:pt x="4942" y="100"/>
                              </a:lnTo>
                              <a:lnTo>
                                <a:pt x="4923" y="96"/>
                              </a:lnTo>
                              <a:lnTo>
                                <a:pt x="4922" y="91"/>
                              </a:lnTo>
                              <a:lnTo>
                                <a:pt x="4935" y="89"/>
                              </a:lnTo>
                              <a:lnTo>
                                <a:pt x="4946" y="85"/>
                              </a:lnTo>
                              <a:lnTo>
                                <a:pt x="4958" y="83"/>
                              </a:lnTo>
                              <a:lnTo>
                                <a:pt x="4968" y="80"/>
                              </a:lnTo>
                              <a:lnTo>
                                <a:pt x="4970" y="81"/>
                              </a:lnTo>
                              <a:lnTo>
                                <a:pt x="4969" y="91"/>
                              </a:lnTo>
                              <a:lnTo>
                                <a:pt x="4969" y="101"/>
                              </a:lnTo>
                              <a:lnTo>
                                <a:pt x="4969" y="112"/>
                              </a:lnTo>
                              <a:lnTo>
                                <a:pt x="4969" y="124"/>
                              </a:lnTo>
                              <a:lnTo>
                                <a:pt x="4969" y="171"/>
                              </a:lnTo>
                              <a:lnTo>
                                <a:pt x="4969" y="179"/>
                              </a:lnTo>
                              <a:lnTo>
                                <a:pt x="4971" y="185"/>
                              </a:lnTo>
                              <a:lnTo>
                                <a:pt x="4973" y="191"/>
                              </a:lnTo>
                              <a:lnTo>
                                <a:pt x="4978" y="196"/>
                              </a:lnTo>
                              <a:lnTo>
                                <a:pt x="4982" y="199"/>
                              </a:lnTo>
                              <a:lnTo>
                                <a:pt x="4987" y="201"/>
                              </a:lnTo>
                              <a:lnTo>
                                <a:pt x="4993" y="203"/>
                              </a:lnTo>
                              <a:lnTo>
                                <a:pt x="5001" y="203"/>
                              </a:lnTo>
                              <a:lnTo>
                                <a:pt x="5008" y="203"/>
                              </a:lnTo>
                              <a:lnTo>
                                <a:pt x="5016" y="201"/>
                              </a:lnTo>
                              <a:lnTo>
                                <a:pt x="5023" y="199"/>
                              </a:lnTo>
                              <a:lnTo>
                                <a:pt x="5031" y="196"/>
                              </a:lnTo>
                              <a:lnTo>
                                <a:pt x="5031" y="135"/>
                              </a:lnTo>
                              <a:lnTo>
                                <a:pt x="5031" y="124"/>
                              </a:lnTo>
                              <a:lnTo>
                                <a:pt x="5031" y="116"/>
                              </a:lnTo>
                              <a:lnTo>
                                <a:pt x="5030" y="108"/>
                              </a:lnTo>
                              <a:lnTo>
                                <a:pt x="5030" y="100"/>
                              </a:lnTo>
                              <a:lnTo>
                                <a:pt x="5011" y="96"/>
                              </a:lnTo>
                              <a:lnTo>
                                <a:pt x="5011" y="91"/>
                              </a:lnTo>
                              <a:lnTo>
                                <a:pt x="5023" y="89"/>
                              </a:lnTo>
                              <a:lnTo>
                                <a:pt x="5034" y="85"/>
                              </a:lnTo>
                              <a:lnTo>
                                <a:pt x="5046" y="83"/>
                              </a:lnTo>
                              <a:lnTo>
                                <a:pt x="5058" y="80"/>
                              </a:lnTo>
                              <a:lnTo>
                                <a:pt x="5059" y="81"/>
                              </a:lnTo>
                              <a:lnTo>
                                <a:pt x="5058" y="91"/>
                              </a:lnTo>
                              <a:lnTo>
                                <a:pt x="5058" y="101"/>
                              </a:lnTo>
                              <a:lnTo>
                                <a:pt x="5058" y="113"/>
                              </a:lnTo>
                              <a:lnTo>
                                <a:pt x="5058" y="125"/>
                              </a:lnTo>
                              <a:lnTo>
                                <a:pt x="5058" y="150"/>
                              </a:lnTo>
                              <a:lnTo>
                                <a:pt x="5058" y="167"/>
                              </a:lnTo>
                              <a:lnTo>
                                <a:pt x="5058" y="181"/>
                              </a:lnTo>
                              <a:lnTo>
                                <a:pt x="5058" y="190"/>
                              </a:lnTo>
                              <a:lnTo>
                                <a:pt x="5059" y="195"/>
                              </a:lnTo>
                              <a:lnTo>
                                <a:pt x="5059" y="199"/>
                              </a:lnTo>
                              <a:lnTo>
                                <a:pt x="5060" y="202"/>
                              </a:lnTo>
                              <a:lnTo>
                                <a:pt x="5062" y="204"/>
                              </a:lnTo>
                              <a:lnTo>
                                <a:pt x="5064" y="206"/>
                              </a:lnTo>
                              <a:lnTo>
                                <a:pt x="5067" y="207"/>
                              </a:lnTo>
                              <a:lnTo>
                                <a:pt x="5072" y="207"/>
                              </a:lnTo>
                              <a:lnTo>
                                <a:pt x="5078" y="207"/>
                              </a:lnTo>
                              <a:lnTo>
                                <a:pt x="5079" y="214"/>
                              </a:lnTo>
                              <a:lnTo>
                                <a:pt x="5071" y="216"/>
                              </a:lnTo>
                              <a:lnTo>
                                <a:pt x="5064" y="219"/>
                              </a:lnTo>
                              <a:lnTo>
                                <a:pt x="5057" y="220"/>
                              </a:lnTo>
                              <a:lnTo>
                                <a:pt x="5051" y="221"/>
                              </a:lnTo>
                              <a:lnTo>
                                <a:pt x="5048" y="221"/>
                              </a:lnTo>
                              <a:lnTo>
                                <a:pt x="5045" y="220"/>
                              </a:lnTo>
                              <a:lnTo>
                                <a:pt x="5042" y="219"/>
                              </a:lnTo>
                              <a:lnTo>
                                <a:pt x="5040" y="217"/>
                              </a:lnTo>
                              <a:lnTo>
                                <a:pt x="5036" y="212"/>
                              </a:lnTo>
                              <a:lnTo>
                                <a:pt x="5032" y="204"/>
                              </a:lnTo>
                              <a:close/>
                              <a:moveTo>
                                <a:pt x="5088" y="16"/>
                              </a:moveTo>
                              <a:lnTo>
                                <a:pt x="5087" y="11"/>
                              </a:lnTo>
                              <a:lnTo>
                                <a:pt x="5100" y="9"/>
                              </a:lnTo>
                              <a:lnTo>
                                <a:pt x="5111" y="5"/>
                              </a:lnTo>
                              <a:lnTo>
                                <a:pt x="5123" y="3"/>
                              </a:lnTo>
                              <a:lnTo>
                                <a:pt x="5134" y="0"/>
                              </a:lnTo>
                              <a:lnTo>
                                <a:pt x="5135" y="1"/>
                              </a:lnTo>
                              <a:lnTo>
                                <a:pt x="5134" y="15"/>
                              </a:lnTo>
                              <a:lnTo>
                                <a:pt x="5134" y="30"/>
                              </a:lnTo>
                              <a:lnTo>
                                <a:pt x="5134" y="48"/>
                              </a:lnTo>
                              <a:lnTo>
                                <a:pt x="5134" y="66"/>
                              </a:lnTo>
                              <a:lnTo>
                                <a:pt x="5134" y="160"/>
                              </a:lnTo>
                              <a:lnTo>
                                <a:pt x="5134" y="173"/>
                              </a:lnTo>
                              <a:lnTo>
                                <a:pt x="5134" y="183"/>
                              </a:lnTo>
                              <a:lnTo>
                                <a:pt x="5134" y="193"/>
                              </a:lnTo>
                              <a:lnTo>
                                <a:pt x="5134" y="201"/>
                              </a:lnTo>
                              <a:lnTo>
                                <a:pt x="5135" y="203"/>
                              </a:lnTo>
                              <a:lnTo>
                                <a:pt x="5135" y="205"/>
                              </a:lnTo>
                              <a:lnTo>
                                <a:pt x="5137" y="206"/>
                              </a:lnTo>
                              <a:lnTo>
                                <a:pt x="5139" y="206"/>
                              </a:lnTo>
                              <a:lnTo>
                                <a:pt x="5154" y="212"/>
                              </a:lnTo>
                              <a:lnTo>
                                <a:pt x="5154" y="217"/>
                              </a:lnTo>
                              <a:lnTo>
                                <a:pt x="5145" y="217"/>
                              </a:lnTo>
                              <a:lnTo>
                                <a:pt x="5137" y="217"/>
                              </a:lnTo>
                              <a:lnTo>
                                <a:pt x="5129" y="217"/>
                              </a:lnTo>
                              <a:lnTo>
                                <a:pt x="5122" y="217"/>
                              </a:lnTo>
                              <a:lnTo>
                                <a:pt x="5113" y="217"/>
                              </a:lnTo>
                              <a:lnTo>
                                <a:pt x="5106" y="217"/>
                              </a:lnTo>
                              <a:lnTo>
                                <a:pt x="5098" y="217"/>
                              </a:lnTo>
                              <a:lnTo>
                                <a:pt x="5088" y="217"/>
                              </a:lnTo>
                              <a:lnTo>
                                <a:pt x="5087" y="212"/>
                              </a:lnTo>
                              <a:lnTo>
                                <a:pt x="5104" y="206"/>
                              </a:lnTo>
                              <a:lnTo>
                                <a:pt x="5106" y="205"/>
                              </a:lnTo>
                              <a:lnTo>
                                <a:pt x="5107" y="202"/>
                              </a:lnTo>
                              <a:lnTo>
                                <a:pt x="5107" y="194"/>
                              </a:lnTo>
                              <a:lnTo>
                                <a:pt x="5108" y="185"/>
                              </a:lnTo>
                              <a:lnTo>
                                <a:pt x="5108" y="176"/>
                              </a:lnTo>
                              <a:lnTo>
                                <a:pt x="5108" y="166"/>
                              </a:lnTo>
                              <a:lnTo>
                                <a:pt x="5108" y="106"/>
                              </a:lnTo>
                              <a:lnTo>
                                <a:pt x="5108" y="81"/>
                              </a:lnTo>
                              <a:lnTo>
                                <a:pt x="5108" y="59"/>
                              </a:lnTo>
                              <a:lnTo>
                                <a:pt x="5107" y="39"/>
                              </a:lnTo>
                              <a:lnTo>
                                <a:pt x="5107" y="21"/>
                              </a:lnTo>
                              <a:lnTo>
                                <a:pt x="5088" y="16"/>
                              </a:lnTo>
                              <a:close/>
                              <a:moveTo>
                                <a:pt x="5193" y="99"/>
                              </a:moveTo>
                              <a:lnTo>
                                <a:pt x="5193" y="122"/>
                              </a:lnTo>
                              <a:lnTo>
                                <a:pt x="5192" y="143"/>
                              </a:lnTo>
                              <a:lnTo>
                                <a:pt x="5192" y="162"/>
                              </a:lnTo>
                              <a:lnTo>
                                <a:pt x="5192" y="178"/>
                              </a:lnTo>
                              <a:lnTo>
                                <a:pt x="5192" y="184"/>
                              </a:lnTo>
                              <a:lnTo>
                                <a:pt x="5193" y="191"/>
                              </a:lnTo>
                              <a:lnTo>
                                <a:pt x="5194" y="195"/>
                              </a:lnTo>
                              <a:lnTo>
                                <a:pt x="5197" y="198"/>
                              </a:lnTo>
                              <a:lnTo>
                                <a:pt x="5200" y="201"/>
                              </a:lnTo>
                              <a:lnTo>
                                <a:pt x="5203" y="202"/>
                              </a:lnTo>
                              <a:lnTo>
                                <a:pt x="5208" y="203"/>
                              </a:lnTo>
                              <a:lnTo>
                                <a:pt x="5213" y="204"/>
                              </a:lnTo>
                              <a:lnTo>
                                <a:pt x="5225" y="203"/>
                              </a:lnTo>
                              <a:lnTo>
                                <a:pt x="5240" y="201"/>
                              </a:lnTo>
                              <a:lnTo>
                                <a:pt x="5241" y="207"/>
                              </a:lnTo>
                              <a:lnTo>
                                <a:pt x="5228" y="214"/>
                              </a:lnTo>
                              <a:lnTo>
                                <a:pt x="5217" y="217"/>
                              </a:lnTo>
                              <a:lnTo>
                                <a:pt x="5206" y="220"/>
                              </a:lnTo>
                              <a:lnTo>
                                <a:pt x="5197" y="220"/>
                              </a:lnTo>
                              <a:lnTo>
                                <a:pt x="5189" y="220"/>
                              </a:lnTo>
                              <a:lnTo>
                                <a:pt x="5183" y="218"/>
                              </a:lnTo>
                              <a:lnTo>
                                <a:pt x="5178" y="216"/>
                              </a:lnTo>
                              <a:lnTo>
                                <a:pt x="5172" y="212"/>
                              </a:lnTo>
                              <a:lnTo>
                                <a:pt x="5169" y="207"/>
                              </a:lnTo>
                              <a:lnTo>
                                <a:pt x="5167" y="201"/>
                              </a:lnTo>
                              <a:lnTo>
                                <a:pt x="5166" y="195"/>
                              </a:lnTo>
                              <a:lnTo>
                                <a:pt x="5165" y="186"/>
                              </a:lnTo>
                              <a:lnTo>
                                <a:pt x="5165" y="171"/>
                              </a:lnTo>
                              <a:lnTo>
                                <a:pt x="5165" y="151"/>
                              </a:lnTo>
                              <a:lnTo>
                                <a:pt x="5166" y="126"/>
                              </a:lnTo>
                              <a:lnTo>
                                <a:pt x="5166" y="99"/>
                              </a:lnTo>
                              <a:lnTo>
                                <a:pt x="5146" y="94"/>
                              </a:lnTo>
                              <a:lnTo>
                                <a:pt x="5146" y="88"/>
                              </a:lnTo>
                              <a:lnTo>
                                <a:pt x="5168" y="86"/>
                              </a:lnTo>
                              <a:lnTo>
                                <a:pt x="5178" y="51"/>
                              </a:lnTo>
                              <a:lnTo>
                                <a:pt x="5185" y="49"/>
                              </a:lnTo>
                              <a:lnTo>
                                <a:pt x="5192" y="48"/>
                              </a:lnTo>
                              <a:lnTo>
                                <a:pt x="5193" y="49"/>
                              </a:lnTo>
                              <a:lnTo>
                                <a:pt x="5193" y="57"/>
                              </a:lnTo>
                              <a:lnTo>
                                <a:pt x="5193" y="64"/>
                              </a:lnTo>
                              <a:lnTo>
                                <a:pt x="5193" y="73"/>
                              </a:lnTo>
                              <a:lnTo>
                                <a:pt x="5193" y="80"/>
                              </a:lnTo>
                              <a:lnTo>
                                <a:pt x="5193" y="85"/>
                              </a:lnTo>
                              <a:lnTo>
                                <a:pt x="5236" y="85"/>
                              </a:lnTo>
                              <a:lnTo>
                                <a:pt x="5236" y="99"/>
                              </a:lnTo>
                              <a:lnTo>
                                <a:pt x="5193" y="99"/>
                              </a:lnTo>
                              <a:close/>
                              <a:moveTo>
                                <a:pt x="5313" y="152"/>
                              </a:moveTo>
                              <a:lnTo>
                                <a:pt x="5300" y="153"/>
                              </a:lnTo>
                              <a:lnTo>
                                <a:pt x="5287" y="154"/>
                              </a:lnTo>
                              <a:lnTo>
                                <a:pt x="5278" y="156"/>
                              </a:lnTo>
                              <a:lnTo>
                                <a:pt x="5271" y="158"/>
                              </a:lnTo>
                              <a:lnTo>
                                <a:pt x="5266" y="162"/>
                              </a:lnTo>
                              <a:lnTo>
                                <a:pt x="5262" y="166"/>
                              </a:lnTo>
                              <a:lnTo>
                                <a:pt x="5260" y="172"/>
                              </a:lnTo>
                              <a:lnTo>
                                <a:pt x="5260" y="179"/>
                              </a:lnTo>
                              <a:lnTo>
                                <a:pt x="5260" y="185"/>
                              </a:lnTo>
                              <a:lnTo>
                                <a:pt x="5261" y="191"/>
                              </a:lnTo>
                              <a:lnTo>
                                <a:pt x="5264" y="195"/>
                              </a:lnTo>
                              <a:lnTo>
                                <a:pt x="5267" y="198"/>
                              </a:lnTo>
                              <a:lnTo>
                                <a:pt x="5271" y="201"/>
                              </a:lnTo>
                              <a:lnTo>
                                <a:pt x="5275" y="202"/>
                              </a:lnTo>
                              <a:lnTo>
                                <a:pt x="5282" y="203"/>
                              </a:lnTo>
                              <a:lnTo>
                                <a:pt x="5287" y="204"/>
                              </a:lnTo>
                              <a:lnTo>
                                <a:pt x="5294" y="203"/>
                              </a:lnTo>
                              <a:lnTo>
                                <a:pt x="5302" y="202"/>
                              </a:lnTo>
                              <a:lnTo>
                                <a:pt x="5308" y="201"/>
                              </a:lnTo>
                              <a:lnTo>
                                <a:pt x="5313" y="199"/>
                              </a:lnTo>
                              <a:lnTo>
                                <a:pt x="5313" y="152"/>
                              </a:lnTo>
                              <a:close/>
                              <a:moveTo>
                                <a:pt x="5244" y="93"/>
                              </a:moveTo>
                              <a:lnTo>
                                <a:pt x="5258" y="88"/>
                              </a:lnTo>
                              <a:lnTo>
                                <a:pt x="5270" y="83"/>
                              </a:lnTo>
                              <a:lnTo>
                                <a:pt x="5283" y="81"/>
                              </a:lnTo>
                              <a:lnTo>
                                <a:pt x="5293" y="80"/>
                              </a:lnTo>
                              <a:lnTo>
                                <a:pt x="5304" y="81"/>
                              </a:lnTo>
                              <a:lnTo>
                                <a:pt x="5313" y="83"/>
                              </a:lnTo>
                              <a:lnTo>
                                <a:pt x="5321" y="86"/>
                              </a:lnTo>
                              <a:lnTo>
                                <a:pt x="5328" y="92"/>
                              </a:lnTo>
                              <a:lnTo>
                                <a:pt x="5333" y="98"/>
                              </a:lnTo>
                              <a:lnTo>
                                <a:pt x="5338" y="106"/>
                              </a:lnTo>
                              <a:lnTo>
                                <a:pt x="5340" y="115"/>
                              </a:lnTo>
                              <a:lnTo>
                                <a:pt x="5340" y="125"/>
                              </a:lnTo>
                              <a:lnTo>
                                <a:pt x="5340" y="185"/>
                              </a:lnTo>
                              <a:lnTo>
                                <a:pt x="5340" y="192"/>
                              </a:lnTo>
                              <a:lnTo>
                                <a:pt x="5340" y="197"/>
                              </a:lnTo>
                              <a:lnTo>
                                <a:pt x="5341" y="201"/>
                              </a:lnTo>
                              <a:lnTo>
                                <a:pt x="5342" y="203"/>
                              </a:lnTo>
                              <a:lnTo>
                                <a:pt x="5345" y="205"/>
                              </a:lnTo>
                              <a:lnTo>
                                <a:pt x="5348" y="206"/>
                              </a:lnTo>
                              <a:lnTo>
                                <a:pt x="5353" y="207"/>
                              </a:lnTo>
                              <a:lnTo>
                                <a:pt x="5360" y="207"/>
                              </a:lnTo>
                              <a:lnTo>
                                <a:pt x="5361" y="214"/>
                              </a:lnTo>
                              <a:lnTo>
                                <a:pt x="5353" y="216"/>
                              </a:lnTo>
                              <a:lnTo>
                                <a:pt x="5345" y="218"/>
                              </a:lnTo>
                              <a:lnTo>
                                <a:pt x="5338" y="220"/>
                              </a:lnTo>
                              <a:lnTo>
                                <a:pt x="5333" y="221"/>
                              </a:lnTo>
                              <a:lnTo>
                                <a:pt x="5327" y="220"/>
                              </a:lnTo>
                              <a:lnTo>
                                <a:pt x="5322" y="217"/>
                              </a:lnTo>
                              <a:lnTo>
                                <a:pt x="5318" y="213"/>
                              </a:lnTo>
                              <a:lnTo>
                                <a:pt x="5314" y="206"/>
                              </a:lnTo>
                              <a:lnTo>
                                <a:pt x="5304" y="213"/>
                              </a:lnTo>
                              <a:lnTo>
                                <a:pt x="5294" y="217"/>
                              </a:lnTo>
                              <a:lnTo>
                                <a:pt x="5285" y="220"/>
                              </a:lnTo>
                              <a:lnTo>
                                <a:pt x="5276" y="221"/>
                              </a:lnTo>
                              <a:lnTo>
                                <a:pt x="5267" y="220"/>
                              </a:lnTo>
                              <a:lnTo>
                                <a:pt x="5259" y="219"/>
                              </a:lnTo>
                              <a:lnTo>
                                <a:pt x="5250" y="216"/>
                              </a:lnTo>
                              <a:lnTo>
                                <a:pt x="5244" y="212"/>
                              </a:lnTo>
                              <a:lnTo>
                                <a:pt x="5239" y="205"/>
                              </a:lnTo>
                              <a:lnTo>
                                <a:pt x="5235" y="199"/>
                              </a:lnTo>
                              <a:lnTo>
                                <a:pt x="5232" y="192"/>
                              </a:lnTo>
                              <a:lnTo>
                                <a:pt x="5232" y="183"/>
                              </a:lnTo>
                              <a:lnTo>
                                <a:pt x="5232" y="178"/>
                              </a:lnTo>
                              <a:lnTo>
                                <a:pt x="5233" y="173"/>
                              </a:lnTo>
                              <a:lnTo>
                                <a:pt x="5234" y="169"/>
                              </a:lnTo>
                              <a:lnTo>
                                <a:pt x="5236" y="164"/>
                              </a:lnTo>
                              <a:lnTo>
                                <a:pt x="5240" y="160"/>
                              </a:lnTo>
                              <a:lnTo>
                                <a:pt x="5243" y="157"/>
                              </a:lnTo>
                              <a:lnTo>
                                <a:pt x="5247" y="154"/>
                              </a:lnTo>
                              <a:lnTo>
                                <a:pt x="5251" y="151"/>
                              </a:lnTo>
                              <a:lnTo>
                                <a:pt x="5263" y="146"/>
                              </a:lnTo>
                              <a:lnTo>
                                <a:pt x="5278" y="143"/>
                              </a:lnTo>
                              <a:lnTo>
                                <a:pt x="5294" y="141"/>
                              </a:lnTo>
                              <a:lnTo>
                                <a:pt x="5313" y="140"/>
                              </a:lnTo>
                              <a:lnTo>
                                <a:pt x="5314" y="130"/>
                              </a:lnTo>
                              <a:lnTo>
                                <a:pt x="5313" y="121"/>
                              </a:lnTo>
                              <a:lnTo>
                                <a:pt x="5312" y="115"/>
                              </a:lnTo>
                              <a:lnTo>
                                <a:pt x="5309" y="110"/>
                              </a:lnTo>
                              <a:lnTo>
                                <a:pt x="5306" y="105"/>
                              </a:lnTo>
                              <a:lnTo>
                                <a:pt x="5301" y="102"/>
                              </a:lnTo>
                              <a:lnTo>
                                <a:pt x="5295" y="99"/>
                              </a:lnTo>
                              <a:lnTo>
                                <a:pt x="5288" y="98"/>
                              </a:lnTo>
                              <a:lnTo>
                                <a:pt x="5280" y="97"/>
                              </a:lnTo>
                              <a:lnTo>
                                <a:pt x="5273" y="98"/>
                              </a:lnTo>
                              <a:lnTo>
                                <a:pt x="5265" y="99"/>
                              </a:lnTo>
                              <a:lnTo>
                                <a:pt x="5256" y="100"/>
                              </a:lnTo>
                              <a:lnTo>
                                <a:pt x="5247" y="102"/>
                              </a:lnTo>
                              <a:lnTo>
                                <a:pt x="5244" y="93"/>
                              </a:lnTo>
                              <a:close/>
                              <a:moveTo>
                                <a:pt x="5424" y="83"/>
                              </a:moveTo>
                              <a:lnTo>
                                <a:pt x="5432" y="84"/>
                              </a:lnTo>
                              <a:lnTo>
                                <a:pt x="5441" y="84"/>
                              </a:lnTo>
                              <a:lnTo>
                                <a:pt x="5449" y="84"/>
                              </a:lnTo>
                              <a:lnTo>
                                <a:pt x="5456" y="84"/>
                              </a:lnTo>
                              <a:lnTo>
                                <a:pt x="5470" y="84"/>
                              </a:lnTo>
                              <a:lnTo>
                                <a:pt x="5487" y="83"/>
                              </a:lnTo>
                              <a:lnTo>
                                <a:pt x="5488" y="90"/>
                              </a:lnTo>
                              <a:lnTo>
                                <a:pt x="5471" y="94"/>
                              </a:lnTo>
                              <a:lnTo>
                                <a:pt x="5477" y="112"/>
                              </a:lnTo>
                              <a:lnTo>
                                <a:pt x="5484" y="129"/>
                              </a:lnTo>
                              <a:lnTo>
                                <a:pt x="5491" y="146"/>
                              </a:lnTo>
                              <a:lnTo>
                                <a:pt x="5498" y="165"/>
                              </a:lnTo>
                              <a:lnTo>
                                <a:pt x="5502" y="175"/>
                              </a:lnTo>
                              <a:lnTo>
                                <a:pt x="5506" y="184"/>
                              </a:lnTo>
                              <a:lnTo>
                                <a:pt x="5509" y="175"/>
                              </a:lnTo>
                              <a:lnTo>
                                <a:pt x="5513" y="165"/>
                              </a:lnTo>
                              <a:lnTo>
                                <a:pt x="5520" y="149"/>
                              </a:lnTo>
                              <a:lnTo>
                                <a:pt x="5526" y="132"/>
                              </a:lnTo>
                              <a:lnTo>
                                <a:pt x="5533" y="114"/>
                              </a:lnTo>
                              <a:lnTo>
                                <a:pt x="5541" y="94"/>
                              </a:lnTo>
                              <a:lnTo>
                                <a:pt x="5524" y="90"/>
                              </a:lnTo>
                              <a:lnTo>
                                <a:pt x="5524" y="83"/>
                              </a:lnTo>
                              <a:lnTo>
                                <a:pt x="5535" y="84"/>
                              </a:lnTo>
                              <a:lnTo>
                                <a:pt x="5548" y="84"/>
                              </a:lnTo>
                              <a:lnTo>
                                <a:pt x="5561" y="84"/>
                              </a:lnTo>
                              <a:lnTo>
                                <a:pt x="5572" y="83"/>
                              </a:lnTo>
                              <a:lnTo>
                                <a:pt x="5573" y="90"/>
                              </a:lnTo>
                              <a:lnTo>
                                <a:pt x="5558" y="94"/>
                              </a:lnTo>
                              <a:lnTo>
                                <a:pt x="5555" y="96"/>
                              </a:lnTo>
                              <a:lnTo>
                                <a:pt x="5553" y="99"/>
                              </a:lnTo>
                              <a:lnTo>
                                <a:pt x="5547" y="113"/>
                              </a:lnTo>
                              <a:lnTo>
                                <a:pt x="5541" y="129"/>
                              </a:lnTo>
                              <a:lnTo>
                                <a:pt x="5534" y="144"/>
                              </a:lnTo>
                              <a:lnTo>
                                <a:pt x="5527" y="162"/>
                              </a:lnTo>
                              <a:lnTo>
                                <a:pt x="5520" y="179"/>
                              </a:lnTo>
                              <a:lnTo>
                                <a:pt x="5513" y="194"/>
                              </a:lnTo>
                              <a:lnTo>
                                <a:pt x="5508" y="207"/>
                              </a:lnTo>
                              <a:lnTo>
                                <a:pt x="5504" y="218"/>
                              </a:lnTo>
                              <a:lnTo>
                                <a:pt x="5492" y="219"/>
                              </a:lnTo>
                              <a:lnTo>
                                <a:pt x="5488" y="207"/>
                              </a:lnTo>
                              <a:lnTo>
                                <a:pt x="5483" y="195"/>
                              </a:lnTo>
                              <a:lnTo>
                                <a:pt x="5476" y="179"/>
                              </a:lnTo>
                              <a:lnTo>
                                <a:pt x="5469" y="162"/>
                              </a:lnTo>
                              <a:lnTo>
                                <a:pt x="5462" y="144"/>
                              </a:lnTo>
                              <a:lnTo>
                                <a:pt x="5455" y="129"/>
                              </a:lnTo>
                              <a:lnTo>
                                <a:pt x="5449" y="114"/>
                              </a:lnTo>
                              <a:lnTo>
                                <a:pt x="5444" y="100"/>
                              </a:lnTo>
                              <a:lnTo>
                                <a:pt x="5441" y="96"/>
                              </a:lnTo>
                              <a:lnTo>
                                <a:pt x="5437" y="94"/>
                              </a:lnTo>
                              <a:lnTo>
                                <a:pt x="5424" y="90"/>
                              </a:lnTo>
                              <a:lnTo>
                                <a:pt x="5424" y="83"/>
                              </a:lnTo>
                              <a:close/>
                              <a:moveTo>
                                <a:pt x="5696" y="120"/>
                              </a:moveTo>
                              <a:lnTo>
                                <a:pt x="5707" y="121"/>
                              </a:lnTo>
                              <a:lnTo>
                                <a:pt x="5716" y="121"/>
                              </a:lnTo>
                              <a:lnTo>
                                <a:pt x="5727" y="121"/>
                              </a:lnTo>
                              <a:lnTo>
                                <a:pt x="5736" y="119"/>
                              </a:lnTo>
                              <a:lnTo>
                                <a:pt x="5745" y="115"/>
                              </a:lnTo>
                              <a:lnTo>
                                <a:pt x="5751" y="110"/>
                              </a:lnTo>
                              <a:lnTo>
                                <a:pt x="5756" y="103"/>
                              </a:lnTo>
                              <a:lnTo>
                                <a:pt x="5760" y="95"/>
                              </a:lnTo>
                              <a:lnTo>
                                <a:pt x="5763" y="85"/>
                              </a:lnTo>
                              <a:lnTo>
                                <a:pt x="5764" y="74"/>
                              </a:lnTo>
                              <a:lnTo>
                                <a:pt x="5763" y="62"/>
                              </a:lnTo>
                              <a:lnTo>
                                <a:pt x="5760" y="53"/>
                              </a:lnTo>
                              <a:lnTo>
                                <a:pt x="5757" y="45"/>
                              </a:lnTo>
                              <a:lnTo>
                                <a:pt x="5752" y="38"/>
                              </a:lnTo>
                              <a:lnTo>
                                <a:pt x="5746" y="34"/>
                              </a:lnTo>
                              <a:lnTo>
                                <a:pt x="5737" y="30"/>
                              </a:lnTo>
                              <a:lnTo>
                                <a:pt x="5728" y="28"/>
                              </a:lnTo>
                              <a:lnTo>
                                <a:pt x="5716" y="28"/>
                              </a:lnTo>
                              <a:lnTo>
                                <a:pt x="5707" y="28"/>
                              </a:lnTo>
                              <a:lnTo>
                                <a:pt x="5696" y="29"/>
                              </a:lnTo>
                              <a:lnTo>
                                <a:pt x="5696" y="120"/>
                              </a:lnTo>
                              <a:close/>
                              <a:moveTo>
                                <a:pt x="5696" y="173"/>
                              </a:moveTo>
                              <a:lnTo>
                                <a:pt x="5696" y="181"/>
                              </a:lnTo>
                              <a:lnTo>
                                <a:pt x="5696" y="189"/>
                              </a:lnTo>
                              <a:lnTo>
                                <a:pt x="5696" y="195"/>
                              </a:lnTo>
                              <a:lnTo>
                                <a:pt x="5697" y="201"/>
                              </a:lnTo>
                              <a:lnTo>
                                <a:pt x="5697" y="203"/>
                              </a:lnTo>
                              <a:lnTo>
                                <a:pt x="5700" y="205"/>
                              </a:lnTo>
                              <a:lnTo>
                                <a:pt x="5720" y="212"/>
                              </a:lnTo>
                              <a:lnTo>
                                <a:pt x="5720" y="217"/>
                              </a:lnTo>
                              <a:lnTo>
                                <a:pt x="5711" y="217"/>
                              </a:lnTo>
                              <a:lnTo>
                                <a:pt x="5700" y="217"/>
                              </a:lnTo>
                              <a:lnTo>
                                <a:pt x="5692" y="217"/>
                              </a:lnTo>
                              <a:lnTo>
                                <a:pt x="5683" y="217"/>
                              </a:lnTo>
                              <a:lnTo>
                                <a:pt x="5674" y="217"/>
                              </a:lnTo>
                              <a:lnTo>
                                <a:pt x="5665" y="217"/>
                              </a:lnTo>
                              <a:lnTo>
                                <a:pt x="5656" y="217"/>
                              </a:lnTo>
                              <a:lnTo>
                                <a:pt x="5647" y="217"/>
                              </a:lnTo>
                              <a:lnTo>
                                <a:pt x="5647" y="212"/>
                              </a:lnTo>
                              <a:lnTo>
                                <a:pt x="5665" y="206"/>
                              </a:lnTo>
                              <a:lnTo>
                                <a:pt x="5667" y="204"/>
                              </a:lnTo>
                              <a:lnTo>
                                <a:pt x="5668" y="201"/>
                              </a:lnTo>
                              <a:lnTo>
                                <a:pt x="5668" y="196"/>
                              </a:lnTo>
                              <a:lnTo>
                                <a:pt x="5668" y="189"/>
                              </a:lnTo>
                              <a:lnTo>
                                <a:pt x="5668" y="181"/>
                              </a:lnTo>
                              <a:lnTo>
                                <a:pt x="5668" y="173"/>
                              </a:lnTo>
                              <a:lnTo>
                                <a:pt x="5668" y="56"/>
                              </a:lnTo>
                              <a:lnTo>
                                <a:pt x="5668" y="50"/>
                              </a:lnTo>
                              <a:lnTo>
                                <a:pt x="5668" y="43"/>
                              </a:lnTo>
                              <a:lnTo>
                                <a:pt x="5668" y="38"/>
                              </a:lnTo>
                              <a:lnTo>
                                <a:pt x="5668" y="33"/>
                              </a:lnTo>
                              <a:lnTo>
                                <a:pt x="5667" y="30"/>
                              </a:lnTo>
                              <a:lnTo>
                                <a:pt x="5665" y="28"/>
                              </a:lnTo>
                              <a:lnTo>
                                <a:pt x="5647" y="22"/>
                              </a:lnTo>
                              <a:lnTo>
                                <a:pt x="5647" y="16"/>
                              </a:lnTo>
                              <a:lnTo>
                                <a:pt x="5655" y="16"/>
                              </a:lnTo>
                              <a:lnTo>
                                <a:pt x="5665" y="16"/>
                              </a:lnTo>
                              <a:lnTo>
                                <a:pt x="5674" y="16"/>
                              </a:lnTo>
                              <a:lnTo>
                                <a:pt x="5683" y="16"/>
                              </a:lnTo>
                              <a:lnTo>
                                <a:pt x="5694" y="16"/>
                              </a:lnTo>
                              <a:lnTo>
                                <a:pt x="5706" y="16"/>
                              </a:lnTo>
                              <a:lnTo>
                                <a:pt x="5716" y="16"/>
                              </a:lnTo>
                              <a:lnTo>
                                <a:pt x="5726" y="15"/>
                              </a:lnTo>
                              <a:lnTo>
                                <a:pt x="5742" y="16"/>
                              </a:lnTo>
                              <a:lnTo>
                                <a:pt x="5755" y="19"/>
                              </a:lnTo>
                              <a:lnTo>
                                <a:pt x="5762" y="20"/>
                              </a:lnTo>
                              <a:lnTo>
                                <a:pt x="5767" y="22"/>
                              </a:lnTo>
                              <a:lnTo>
                                <a:pt x="5772" y="25"/>
                              </a:lnTo>
                              <a:lnTo>
                                <a:pt x="5776" y="29"/>
                              </a:lnTo>
                              <a:lnTo>
                                <a:pt x="5780" y="32"/>
                              </a:lnTo>
                              <a:lnTo>
                                <a:pt x="5784" y="36"/>
                              </a:lnTo>
                              <a:lnTo>
                                <a:pt x="5787" y="40"/>
                              </a:lnTo>
                              <a:lnTo>
                                <a:pt x="5790" y="45"/>
                              </a:lnTo>
                              <a:lnTo>
                                <a:pt x="5791" y="51"/>
                              </a:lnTo>
                              <a:lnTo>
                                <a:pt x="5793" y="56"/>
                              </a:lnTo>
                              <a:lnTo>
                                <a:pt x="5793" y="62"/>
                              </a:lnTo>
                              <a:lnTo>
                                <a:pt x="5794" y="69"/>
                              </a:lnTo>
                              <a:lnTo>
                                <a:pt x="5793" y="76"/>
                              </a:lnTo>
                              <a:lnTo>
                                <a:pt x="5793" y="82"/>
                              </a:lnTo>
                              <a:lnTo>
                                <a:pt x="5791" y="90"/>
                              </a:lnTo>
                              <a:lnTo>
                                <a:pt x="5789" y="96"/>
                              </a:lnTo>
                              <a:lnTo>
                                <a:pt x="5786" y="101"/>
                              </a:lnTo>
                              <a:lnTo>
                                <a:pt x="5783" y="106"/>
                              </a:lnTo>
                              <a:lnTo>
                                <a:pt x="5778" y="112"/>
                              </a:lnTo>
                              <a:lnTo>
                                <a:pt x="5774" y="116"/>
                              </a:lnTo>
                              <a:lnTo>
                                <a:pt x="5769" y="120"/>
                              </a:lnTo>
                              <a:lnTo>
                                <a:pt x="5763" y="123"/>
                              </a:lnTo>
                              <a:lnTo>
                                <a:pt x="5756" y="126"/>
                              </a:lnTo>
                              <a:lnTo>
                                <a:pt x="5750" y="129"/>
                              </a:lnTo>
                              <a:lnTo>
                                <a:pt x="5743" y="131"/>
                              </a:lnTo>
                              <a:lnTo>
                                <a:pt x="5735" y="132"/>
                              </a:lnTo>
                              <a:lnTo>
                                <a:pt x="5727" y="133"/>
                              </a:lnTo>
                              <a:lnTo>
                                <a:pt x="5717" y="133"/>
                              </a:lnTo>
                              <a:lnTo>
                                <a:pt x="5708" y="133"/>
                              </a:lnTo>
                              <a:lnTo>
                                <a:pt x="5696" y="132"/>
                              </a:lnTo>
                              <a:lnTo>
                                <a:pt x="5696" y="173"/>
                              </a:lnTo>
                              <a:close/>
                              <a:moveTo>
                                <a:pt x="5799" y="16"/>
                              </a:moveTo>
                              <a:lnTo>
                                <a:pt x="5799" y="11"/>
                              </a:lnTo>
                              <a:lnTo>
                                <a:pt x="5812" y="9"/>
                              </a:lnTo>
                              <a:lnTo>
                                <a:pt x="5824" y="5"/>
                              </a:lnTo>
                              <a:lnTo>
                                <a:pt x="5835" y="3"/>
                              </a:lnTo>
                              <a:lnTo>
                                <a:pt x="5846" y="0"/>
                              </a:lnTo>
                              <a:lnTo>
                                <a:pt x="5848" y="1"/>
                              </a:lnTo>
                              <a:lnTo>
                                <a:pt x="5847" y="15"/>
                              </a:lnTo>
                              <a:lnTo>
                                <a:pt x="5847" y="30"/>
                              </a:lnTo>
                              <a:lnTo>
                                <a:pt x="5847" y="48"/>
                              </a:lnTo>
                              <a:lnTo>
                                <a:pt x="5847" y="66"/>
                              </a:lnTo>
                              <a:lnTo>
                                <a:pt x="5847" y="160"/>
                              </a:lnTo>
                              <a:lnTo>
                                <a:pt x="5847" y="173"/>
                              </a:lnTo>
                              <a:lnTo>
                                <a:pt x="5847" y="183"/>
                              </a:lnTo>
                              <a:lnTo>
                                <a:pt x="5847" y="193"/>
                              </a:lnTo>
                              <a:lnTo>
                                <a:pt x="5847" y="201"/>
                              </a:lnTo>
                              <a:lnTo>
                                <a:pt x="5847" y="203"/>
                              </a:lnTo>
                              <a:lnTo>
                                <a:pt x="5848" y="205"/>
                              </a:lnTo>
                              <a:lnTo>
                                <a:pt x="5849" y="206"/>
                              </a:lnTo>
                              <a:lnTo>
                                <a:pt x="5851" y="206"/>
                              </a:lnTo>
                              <a:lnTo>
                                <a:pt x="5867" y="212"/>
                              </a:lnTo>
                              <a:lnTo>
                                <a:pt x="5867" y="217"/>
                              </a:lnTo>
                              <a:lnTo>
                                <a:pt x="5857" y="217"/>
                              </a:lnTo>
                              <a:lnTo>
                                <a:pt x="5849" y="217"/>
                              </a:lnTo>
                              <a:lnTo>
                                <a:pt x="5840" y="217"/>
                              </a:lnTo>
                              <a:lnTo>
                                <a:pt x="5833" y="217"/>
                              </a:lnTo>
                              <a:lnTo>
                                <a:pt x="5826" y="217"/>
                              </a:lnTo>
                              <a:lnTo>
                                <a:pt x="5818" y="217"/>
                              </a:lnTo>
                              <a:lnTo>
                                <a:pt x="5809" y="217"/>
                              </a:lnTo>
                              <a:lnTo>
                                <a:pt x="5800" y="217"/>
                              </a:lnTo>
                              <a:lnTo>
                                <a:pt x="5799" y="212"/>
                              </a:lnTo>
                              <a:lnTo>
                                <a:pt x="5815" y="206"/>
                              </a:lnTo>
                              <a:lnTo>
                                <a:pt x="5818" y="205"/>
                              </a:lnTo>
                              <a:lnTo>
                                <a:pt x="5819" y="202"/>
                              </a:lnTo>
                              <a:lnTo>
                                <a:pt x="5819" y="194"/>
                              </a:lnTo>
                              <a:lnTo>
                                <a:pt x="5819" y="185"/>
                              </a:lnTo>
                              <a:lnTo>
                                <a:pt x="5819" y="176"/>
                              </a:lnTo>
                              <a:lnTo>
                                <a:pt x="5819" y="166"/>
                              </a:lnTo>
                              <a:lnTo>
                                <a:pt x="5819" y="106"/>
                              </a:lnTo>
                              <a:lnTo>
                                <a:pt x="5819" y="81"/>
                              </a:lnTo>
                              <a:lnTo>
                                <a:pt x="5819" y="59"/>
                              </a:lnTo>
                              <a:lnTo>
                                <a:pt x="5819" y="39"/>
                              </a:lnTo>
                              <a:lnTo>
                                <a:pt x="5819" y="21"/>
                              </a:lnTo>
                              <a:lnTo>
                                <a:pt x="5799" y="16"/>
                              </a:lnTo>
                              <a:close/>
                              <a:moveTo>
                                <a:pt x="5878" y="216"/>
                              </a:moveTo>
                              <a:lnTo>
                                <a:pt x="5890" y="199"/>
                              </a:lnTo>
                              <a:lnTo>
                                <a:pt x="5900" y="183"/>
                              </a:lnTo>
                              <a:lnTo>
                                <a:pt x="5911" y="170"/>
                              </a:lnTo>
                              <a:lnTo>
                                <a:pt x="5919" y="157"/>
                              </a:lnTo>
                              <a:lnTo>
                                <a:pt x="5928" y="143"/>
                              </a:lnTo>
                              <a:lnTo>
                                <a:pt x="5937" y="130"/>
                              </a:lnTo>
                              <a:lnTo>
                                <a:pt x="5948" y="113"/>
                              </a:lnTo>
                              <a:lnTo>
                                <a:pt x="5960" y="96"/>
                              </a:lnTo>
                              <a:lnTo>
                                <a:pt x="5904" y="96"/>
                              </a:lnTo>
                              <a:lnTo>
                                <a:pt x="5894" y="124"/>
                              </a:lnTo>
                              <a:lnTo>
                                <a:pt x="5889" y="125"/>
                              </a:lnTo>
                              <a:lnTo>
                                <a:pt x="5887" y="115"/>
                              </a:lnTo>
                              <a:lnTo>
                                <a:pt x="5886" y="104"/>
                              </a:lnTo>
                              <a:lnTo>
                                <a:pt x="5884" y="94"/>
                              </a:lnTo>
                              <a:lnTo>
                                <a:pt x="5881" y="85"/>
                              </a:lnTo>
                              <a:lnTo>
                                <a:pt x="5881" y="83"/>
                              </a:lnTo>
                              <a:lnTo>
                                <a:pt x="5896" y="84"/>
                              </a:lnTo>
                              <a:lnTo>
                                <a:pt x="5911" y="84"/>
                              </a:lnTo>
                              <a:lnTo>
                                <a:pt x="5925" y="84"/>
                              </a:lnTo>
                              <a:lnTo>
                                <a:pt x="5938" y="84"/>
                              </a:lnTo>
                              <a:lnTo>
                                <a:pt x="5952" y="84"/>
                              </a:lnTo>
                              <a:lnTo>
                                <a:pt x="5967" y="84"/>
                              </a:lnTo>
                              <a:lnTo>
                                <a:pt x="5981" y="84"/>
                              </a:lnTo>
                              <a:lnTo>
                                <a:pt x="5996" y="83"/>
                              </a:lnTo>
                              <a:lnTo>
                                <a:pt x="5997" y="85"/>
                              </a:lnTo>
                              <a:lnTo>
                                <a:pt x="5987" y="100"/>
                              </a:lnTo>
                              <a:lnTo>
                                <a:pt x="5976" y="116"/>
                              </a:lnTo>
                              <a:lnTo>
                                <a:pt x="5967" y="131"/>
                              </a:lnTo>
                              <a:lnTo>
                                <a:pt x="5957" y="144"/>
                              </a:lnTo>
                              <a:lnTo>
                                <a:pt x="5948" y="159"/>
                              </a:lnTo>
                              <a:lnTo>
                                <a:pt x="5937" y="174"/>
                              </a:lnTo>
                              <a:lnTo>
                                <a:pt x="5928" y="190"/>
                              </a:lnTo>
                              <a:lnTo>
                                <a:pt x="5917" y="205"/>
                              </a:lnTo>
                              <a:lnTo>
                                <a:pt x="5974" y="205"/>
                              </a:lnTo>
                              <a:lnTo>
                                <a:pt x="5992" y="176"/>
                              </a:lnTo>
                              <a:lnTo>
                                <a:pt x="5998" y="175"/>
                              </a:lnTo>
                              <a:lnTo>
                                <a:pt x="5997" y="185"/>
                              </a:lnTo>
                              <a:lnTo>
                                <a:pt x="5996" y="195"/>
                              </a:lnTo>
                              <a:lnTo>
                                <a:pt x="5995" y="205"/>
                              </a:lnTo>
                              <a:lnTo>
                                <a:pt x="5994" y="217"/>
                              </a:lnTo>
                              <a:lnTo>
                                <a:pt x="5994" y="217"/>
                              </a:lnTo>
                              <a:lnTo>
                                <a:pt x="5980" y="217"/>
                              </a:lnTo>
                              <a:lnTo>
                                <a:pt x="5967" y="217"/>
                              </a:lnTo>
                              <a:lnTo>
                                <a:pt x="5951" y="217"/>
                              </a:lnTo>
                              <a:lnTo>
                                <a:pt x="5935" y="217"/>
                              </a:lnTo>
                              <a:lnTo>
                                <a:pt x="5920" y="217"/>
                              </a:lnTo>
                              <a:lnTo>
                                <a:pt x="5906" y="217"/>
                              </a:lnTo>
                              <a:lnTo>
                                <a:pt x="5892" y="217"/>
                              </a:lnTo>
                              <a:lnTo>
                                <a:pt x="5879" y="217"/>
                              </a:lnTo>
                              <a:lnTo>
                                <a:pt x="5878" y="216"/>
                              </a:lnTo>
                              <a:close/>
                              <a:moveTo>
                                <a:pt x="6012" y="91"/>
                              </a:moveTo>
                              <a:lnTo>
                                <a:pt x="6025" y="89"/>
                              </a:lnTo>
                              <a:lnTo>
                                <a:pt x="6036" y="85"/>
                              </a:lnTo>
                              <a:lnTo>
                                <a:pt x="6047" y="83"/>
                              </a:lnTo>
                              <a:lnTo>
                                <a:pt x="6058" y="80"/>
                              </a:lnTo>
                              <a:lnTo>
                                <a:pt x="6059" y="81"/>
                              </a:lnTo>
                              <a:lnTo>
                                <a:pt x="6059" y="98"/>
                              </a:lnTo>
                              <a:lnTo>
                                <a:pt x="6072" y="91"/>
                              </a:lnTo>
                              <a:lnTo>
                                <a:pt x="6083" y="85"/>
                              </a:lnTo>
                              <a:lnTo>
                                <a:pt x="6095" y="81"/>
                              </a:lnTo>
                              <a:lnTo>
                                <a:pt x="6106" y="80"/>
                              </a:lnTo>
                              <a:lnTo>
                                <a:pt x="6115" y="81"/>
                              </a:lnTo>
                              <a:lnTo>
                                <a:pt x="6123" y="83"/>
                              </a:lnTo>
                              <a:lnTo>
                                <a:pt x="6132" y="86"/>
                              </a:lnTo>
                              <a:lnTo>
                                <a:pt x="6138" y="92"/>
                              </a:lnTo>
                              <a:lnTo>
                                <a:pt x="6142" y="98"/>
                              </a:lnTo>
                              <a:lnTo>
                                <a:pt x="6147" y="105"/>
                              </a:lnTo>
                              <a:lnTo>
                                <a:pt x="6149" y="115"/>
                              </a:lnTo>
                              <a:lnTo>
                                <a:pt x="6150" y="124"/>
                              </a:lnTo>
                              <a:lnTo>
                                <a:pt x="6150" y="175"/>
                              </a:lnTo>
                              <a:lnTo>
                                <a:pt x="6150" y="191"/>
                              </a:lnTo>
                              <a:lnTo>
                                <a:pt x="6150" y="201"/>
                              </a:lnTo>
                              <a:lnTo>
                                <a:pt x="6150" y="203"/>
                              </a:lnTo>
                              <a:lnTo>
                                <a:pt x="6151" y="204"/>
                              </a:lnTo>
                              <a:lnTo>
                                <a:pt x="6152" y="206"/>
                              </a:lnTo>
                              <a:lnTo>
                                <a:pt x="6153" y="206"/>
                              </a:lnTo>
                              <a:lnTo>
                                <a:pt x="6170" y="212"/>
                              </a:lnTo>
                              <a:lnTo>
                                <a:pt x="6170" y="217"/>
                              </a:lnTo>
                              <a:lnTo>
                                <a:pt x="6160" y="217"/>
                              </a:lnTo>
                              <a:lnTo>
                                <a:pt x="6152" y="217"/>
                              </a:lnTo>
                              <a:lnTo>
                                <a:pt x="6143" y="217"/>
                              </a:lnTo>
                              <a:lnTo>
                                <a:pt x="6136" y="217"/>
                              </a:lnTo>
                              <a:lnTo>
                                <a:pt x="6121" y="217"/>
                              </a:lnTo>
                              <a:lnTo>
                                <a:pt x="6106" y="217"/>
                              </a:lnTo>
                              <a:lnTo>
                                <a:pt x="6105" y="212"/>
                              </a:lnTo>
                              <a:lnTo>
                                <a:pt x="6119" y="207"/>
                              </a:lnTo>
                              <a:lnTo>
                                <a:pt x="6121" y="205"/>
                              </a:lnTo>
                              <a:lnTo>
                                <a:pt x="6122" y="203"/>
                              </a:lnTo>
                              <a:lnTo>
                                <a:pt x="6122" y="200"/>
                              </a:lnTo>
                              <a:lnTo>
                                <a:pt x="6122" y="194"/>
                              </a:lnTo>
                              <a:lnTo>
                                <a:pt x="6122" y="132"/>
                              </a:lnTo>
                              <a:lnTo>
                                <a:pt x="6122" y="123"/>
                              </a:lnTo>
                              <a:lnTo>
                                <a:pt x="6120" y="116"/>
                              </a:lnTo>
                              <a:lnTo>
                                <a:pt x="6118" y="111"/>
                              </a:lnTo>
                              <a:lnTo>
                                <a:pt x="6114" y="105"/>
                              </a:lnTo>
                              <a:lnTo>
                                <a:pt x="6110" y="102"/>
                              </a:lnTo>
                              <a:lnTo>
                                <a:pt x="6103" y="100"/>
                              </a:lnTo>
                              <a:lnTo>
                                <a:pt x="6097" y="99"/>
                              </a:lnTo>
                              <a:lnTo>
                                <a:pt x="6089" y="98"/>
                              </a:lnTo>
                              <a:lnTo>
                                <a:pt x="6082" y="99"/>
                              </a:lnTo>
                              <a:lnTo>
                                <a:pt x="6074" y="100"/>
                              </a:lnTo>
                              <a:lnTo>
                                <a:pt x="6067" y="103"/>
                              </a:lnTo>
                              <a:lnTo>
                                <a:pt x="6059" y="106"/>
                              </a:lnTo>
                              <a:lnTo>
                                <a:pt x="6059" y="170"/>
                              </a:lnTo>
                              <a:lnTo>
                                <a:pt x="6059" y="178"/>
                              </a:lnTo>
                              <a:lnTo>
                                <a:pt x="6059" y="186"/>
                              </a:lnTo>
                              <a:lnTo>
                                <a:pt x="6059" y="195"/>
                              </a:lnTo>
                              <a:lnTo>
                                <a:pt x="6059" y="202"/>
                              </a:lnTo>
                              <a:lnTo>
                                <a:pt x="6060" y="205"/>
                              </a:lnTo>
                              <a:lnTo>
                                <a:pt x="6062" y="207"/>
                              </a:lnTo>
                              <a:lnTo>
                                <a:pt x="6078" y="212"/>
                              </a:lnTo>
                              <a:lnTo>
                                <a:pt x="6078" y="217"/>
                              </a:lnTo>
                              <a:lnTo>
                                <a:pt x="6070" y="217"/>
                              </a:lnTo>
                              <a:lnTo>
                                <a:pt x="6061" y="217"/>
                              </a:lnTo>
                              <a:lnTo>
                                <a:pt x="6053" y="217"/>
                              </a:lnTo>
                              <a:lnTo>
                                <a:pt x="6046" y="217"/>
                              </a:lnTo>
                              <a:lnTo>
                                <a:pt x="6039" y="217"/>
                              </a:lnTo>
                              <a:lnTo>
                                <a:pt x="6031" y="217"/>
                              </a:lnTo>
                              <a:lnTo>
                                <a:pt x="6022" y="217"/>
                              </a:lnTo>
                              <a:lnTo>
                                <a:pt x="6013" y="217"/>
                              </a:lnTo>
                              <a:lnTo>
                                <a:pt x="6012" y="212"/>
                              </a:lnTo>
                              <a:lnTo>
                                <a:pt x="6029" y="206"/>
                              </a:lnTo>
                              <a:lnTo>
                                <a:pt x="6032" y="205"/>
                              </a:lnTo>
                              <a:lnTo>
                                <a:pt x="6033" y="202"/>
                              </a:lnTo>
                              <a:lnTo>
                                <a:pt x="6033" y="193"/>
                              </a:lnTo>
                              <a:lnTo>
                                <a:pt x="6033" y="184"/>
                              </a:lnTo>
                              <a:lnTo>
                                <a:pt x="6033" y="136"/>
                              </a:lnTo>
                              <a:lnTo>
                                <a:pt x="6033" y="126"/>
                              </a:lnTo>
                              <a:lnTo>
                                <a:pt x="6033" y="117"/>
                              </a:lnTo>
                              <a:lnTo>
                                <a:pt x="6032" y="109"/>
                              </a:lnTo>
                              <a:lnTo>
                                <a:pt x="6032" y="100"/>
                              </a:lnTo>
                              <a:lnTo>
                                <a:pt x="6013" y="96"/>
                              </a:lnTo>
                              <a:lnTo>
                                <a:pt x="6012" y="91"/>
                              </a:lnTo>
                              <a:close/>
                              <a:moveTo>
                                <a:pt x="6227" y="30"/>
                              </a:moveTo>
                              <a:lnTo>
                                <a:pt x="6226" y="33"/>
                              </a:lnTo>
                              <a:lnTo>
                                <a:pt x="6224" y="37"/>
                              </a:lnTo>
                              <a:lnTo>
                                <a:pt x="6223" y="39"/>
                              </a:lnTo>
                              <a:lnTo>
                                <a:pt x="6221" y="42"/>
                              </a:lnTo>
                              <a:lnTo>
                                <a:pt x="6219" y="44"/>
                              </a:lnTo>
                              <a:lnTo>
                                <a:pt x="6216" y="45"/>
                              </a:lnTo>
                              <a:lnTo>
                                <a:pt x="6213" y="46"/>
                              </a:lnTo>
                              <a:lnTo>
                                <a:pt x="6209" y="46"/>
                              </a:lnTo>
                              <a:lnTo>
                                <a:pt x="6206" y="46"/>
                              </a:lnTo>
                              <a:lnTo>
                                <a:pt x="6202" y="45"/>
                              </a:lnTo>
                              <a:lnTo>
                                <a:pt x="6200" y="44"/>
                              </a:lnTo>
                              <a:lnTo>
                                <a:pt x="6197" y="42"/>
                              </a:lnTo>
                              <a:lnTo>
                                <a:pt x="6195" y="40"/>
                              </a:lnTo>
                              <a:lnTo>
                                <a:pt x="6194" y="37"/>
                              </a:lnTo>
                              <a:lnTo>
                                <a:pt x="6193" y="34"/>
                              </a:lnTo>
                              <a:lnTo>
                                <a:pt x="6193" y="31"/>
                              </a:lnTo>
                              <a:lnTo>
                                <a:pt x="6193" y="26"/>
                              </a:lnTo>
                              <a:lnTo>
                                <a:pt x="6194" y="23"/>
                              </a:lnTo>
                              <a:lnTo>
                                <a:pt x="6196" y="21"/>
                              </a:lnTo>
                              <a:lnTo>
                                <a:pt x="6198" y="18"/>
                              </a:lnTo>
                              <a:lnTo>
                                <a:pt x="6200" y="16"/>
                              </a:lnTo>
                              <a:lnTo>
                                <a:pt x="6203" y="15"/>
                              </a:lnTo>
                              <a:lnTo>
                                <a:pt x="6207" y="14"/>
                              </a:lnTo>
                              <a:lnTo>
                                <a:pt x="6210" y="14"/>
                              </a:lnTo>
                              <a:lnTo>
                                <a:pt x="6214" y="14"/>
                              </a:lnTo>
                              <a:lnTo>
                                <a:pt x="6217" y="15"/>
                              </a:lnTo>
                              <a:lnTo>
                                <a:pt x="6219" y="16"/>
                              </a:lnTo>
                              <a:lnTo>
                                <a:pt x="6221" y="18"/>
                              </a:lnTo>
                              <a:lnTo>
                                <a:pt x="6223" y="20"/>
                              </a:lnTo>
                              <a:lnTo>
                                <a:pt x="6226" y="23"/>
                              </a:lnTo>
                              <a:lnTo>
                                <a:pt x="6226" y="26"/>
                              </a:lnTo>
                              <a:lnTo>
                                <a:pt x="6227" y="30"/>
                              </a:lnTo>
                              <a:close/>
                              <a:moveTo>
                                <a:pt x="6177" y="91"/>
                              </a:moveTo>
                              <a:lnTo>
                                <a:pt x="6190" y="89"/>
                              </a:lnTo>
                              <a:lnTo>
                                <a:pt x="6201" y="85"/>
                              </a:lnTo>
                              <a:lnTo>
                                <a:pt x="6213" y="83"/>
                              </a:lnTo>
                              <a:lnTo>
                                <a:pt x="6224" y="80"/>
                              </a:lnTo>
                              <a:lnTo>
                                <a:pt x="6226" y="81"/>
                              </a:lnTo>
                              <a:lnTo>
                                <a:pt x="6226" y="91"/>
                              </a:lnTo>
                              <a:lnTo>
                                <a:pt x="6224" y="101"/>
                              </a:lnTo>
                              <a:lnTo>
                                <a:pt x="6224" y="112"/>
                              </a:lnTo>
                              <a:lnTo>
                                <a:pt x="6224" y="122"/>
                              </a:lnTo>
                              <a:lnTo>
                                <a:pt x="6224" y="178"/>
                              </a:lnTo>
                              <a:lnTo>
                                <a:pt x="6224" y="193"/>
                              </a:lnTo>
                              <a:lnTo>
                                <a:pt x="6224" y="201"/>
                              </a:lnTo>
                              <a:lnTo>
                                <a:pt x="6226" y="204"/>
                              </a:lnTo>
                              <a:lnTo>
                                <a:pt x="6229" y="206"/>
                              </a:lnTo>
                              <a:lnTo>
                                <a:pt x="6246" y="212"/>
                              </a:lnTo>
                              <a:lnTo>
                                <a:pt x="6246" y="217"/>
                              </a:lnTo>
                              <a:lnTo>
                                <a:pt x="6236" y="217"/>
                              </a:lnTo>
                              <a:lnTo>
                                <a:pt x="6227" y="217"/>
                              </a:lnTo>
                              <a:lnTo>
                                <a:pt x="6219" y="217"/>
                              </a:lnTo>
                              <a:lnTo>
                                <a:pt x="6212" y="217"/>
                              </a:lnTo>
                              <a:lnTo>
                                <a:pt x="6204" y="217"/>
                              </a:lnTo>
                              <a:lnTo>
                                <a:pt x="6196" y="217"/>
                              </a:lnTo>
                              <a:lnTo>
                                <a:pt x="6188" y="217"/>
                              </a:lnTo>
                              <a:lnTo>
                                <a:pt x="6178" y="217"/>
                              </a:lnTo>
                              <a:lnTo>
                                <a:pt x="6177" y="212"/>
                              </a:lnTo>
                              <a:lnTo>
                                <a:pt x="6194" y="206"/>
                              </a:lnTo>
                              <a:lnTo>
                                <a:pt x="6197" y="205"/>
                              </a:lnTo>
                              <a:lnTo>
                                <a:pt x="6198" y="202"/>
                              </a:lnTo>
                              <a:lnTo>
                                <a:pt x="6198" y="195"/>
                              </a:lnTo>
                              <a:lnTo>
                                <a:pt x="6198" y="183"/>
                              </a:lnTo>
                              <a:lnTo>
                                <a:pt x="6198" y="136"/>
                              </a:lnTo>
                              <a:lnTo>
                                <a:pt x="6198" y="126"/>
                              </a:lnTo>
                              <a:lnTo>
                                <a:pt x="6198" y="117"/>
                              </a:lnTo>
                              <a:lnTo>
                                <a:pt x="6198" y="109"/>
                              </a:lnTo>
                              <a:lnTo>
                                <a:pt x="6197" y="100"/>
                              </a:lnTo>
                              <a:lnTo>
                                <a:pt x="6178" y="96"/>
                              </a:lnTo>
                              <a:lnTo>
                                <a:pt x="6177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8" name="Rectangle 707"/>
                      <wps:cNvSpPr>
                        <a:spLocks noChangeArrowheads="1"/>
                      </wps:cNvSpPr>
                      <wps:spPr bwMode="auto">
                        <a:xfrm>
                          <a:off x="361315" y="1258570"/>
                          <a:ext cx="6838950" cy="25400"/>
                        </a:xfrm>
                        <a:prstGeom prst="rect">
                          <a:avLst/>
                        </a:pr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9" name="Rectangle 708"/>
                      <wps:cNvSpPr>
                        <a:spLocks noChangeArrowheads="1"/>
                      </wps:cNvSpPr>
                      <wps:spPr bwMode="auto">
                        <a:xfrm>
                          <a:off x="361315" y="9952355"/>
                          <a:ext cx="6838950" cy="25400"/>
                        </a:xfrm>
                        <a:prstGeom prst="rect">
                          <a:avLst/>
                        </a:pr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0" name="Rectangle 709"/>
                      <wps:cNvSpPr>
                        <a:spLocks noChangeArrowheads="1"/>
                      </wps:cNvSpPr>
                      <wps:spPr bwMode="auto">
                        <a:xfrm>
                          <a:off x="3319145" y="1577975"/>
                          <a:ext cx="376682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1" name="Rectangle 710"/>
                      <wps:cNvSpPr>
                        <a:spLocks noChangeArrowheads="1"/>
                      </wps:cNvSpPr>
                      <wps:spPr bwMode="auto">
                        <a:xfrm>
                          <a:off x="3744595" y="1428115"/>
                          <a:ext cx="291592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átno 14" o:spid="_x0000_s1026" editas="canvas" style="position:absolute;margin-left:-28.3pt;margin-top:-35.35pt;width:595.15pt;height:841.8pt;z-index:251658752" coordsize="75584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84;height:106908;visibility:visible;mso-wrap-style:square">
                <v:fill o:detectmouseclick="t"/>
                <v:path o:connecttype="none"/>
              </v:shape>
              <v:shape id="Freeform 16" o:spid="_x0000_s1028" style="position:absolute;left:9042;top:2711;width:8858;height:8871;visibility:visible;mso-wrap-style:square;v-text-anchor:top" coordsize="1395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cSsEA&#10;AADaAAAADwAAAGRycy9kb3ducmV2LnhtbESPS2vDMBCE74X8B7GF3mo5ORTjWg5JISHuLQ9yXqz1&#10;g1orx1Jt999XgUCOw8x8w2Tr2XRipMG1lhUsoxgEcWl1y7WCy3n3noBwHlljZ5kU/JGDdb54yTDV&#10;duIjjSdfiwBhl6KCxvs+ldKVDRl0ke2Jg1fZwaAPcqilHnAKcNPJVRx/SIMth4UGe/pqqPw5/RoF&#10;56S4Ubuk4nDVZr9FN1bfU6XU2+u8+QThafbP8KN90ApWcL8Sb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MnErBAAAA2gAAAA8AAAAAAAAAAAAAAAAAmAIAAGRycy9kb3du&#10;cmV2LnhtbFBLBQYAAAAABAAEAPUAAACGAwAAAAA=&#10;" path="m697,r36,1l769,4r35,5l837,15r34,7l905,32r32,11l969,55r30,15l1030,84r28,17l1087,120r27,19l1140,160r27,22l1191,205r23,25l1235,255r21,26l1276,309r18,28l1311,366r15,30l1340,427r13,32l1363,492r10,32l1381,558r7,35l1392,627r2,36l1395,699r-1,36l1392,769r-4,35l1381,839r-8,34l1363,905r-10,33l1340,969r-14,32l1311,1030r-17,30l1276,1088r-20,28l1235,1142r-21,25l1191,1191r-24,24l1140,1237r-26,21l1087,1277r-29,19l1030,1312r-31,15l969,1342r-32,12l905,1365r-34,9l837,1382r-33,6l769,1392r-36,3l697,1397r-35,-2l626,1392r-35,-4l557,1382r-34,-8l490,1365r-33,-11l426,1342r-31,-15l365,1312r-30,-16l307,1277r-27,-19l253,1237r-25,-22l204,1191r-23,-24l159,1142r-20,-26l119,1088r-18,-28l84,1030,68,1001,54,969,42,938,30,905,22,873,13,839,7,804,3,769,,735,,699,,663,3,627,7,593r6,-35l22,524r8,-32l42,459,54,427,68,396,84,366r17,-29l119,309r20,-28l159,255r22,-25l204,205r24,-23l253,160r27,-21l307,120r28,-19l365,84,395,70,426,55,457,43,490,32,523,22r34,-7l591,9,626,4,662,1,697,xe" stroked="f">
                <v:path arrowok="t" o:connecttype="custom" o:connectlocs="488315,2540;553085,13970;615315,34925;671830,64135;723900,101600;770890,146050;810260,196215;842010,251460;865505,312420;881380,376555;885825,443865;881380,510540;865505,574675;842010,635635;810260,690880;770890,741045;723900,785495;671830,822960;615315,852170;553085,872490;488315,883920;420370,885825;353695,877570;290195,859790;231775,833120;177800,798830;129540,756285;88265,708660;53340,654050;26670,595630;8255,532765;0,466725;1905,398145;13970,332740;34290,271145;64135,213995;100965,161925;144780,115570;194945,76200;250825,44450;311150,20320;375285,5715;442595,0" o:connectangles="0,0,0,0,0,0,0,0,0,0,0,0,0,0,0,0,0,0,0,0,0,0,0,0,0,0,0,0,0,0,0,0,0,0,0,0,0,0,0,0,0,0,0"/>
              </v:shape>
              <v:shape id="Freeform 17" o:spid="_x0000_s1029" style="position:absolute;left:8978;top:2660;width:8979;height:8973;visibility:visible;mso-wrap-style:square;v-text-anchor:top" coordsize="1414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UW8EA&#10;AADaAAAADwAAAGRycy9kb3ducmV2LnhtbESPQYvCMBSE74L/ITzBm6ZuFyldoyyCIOypdg97fDTP&#10;pmzzUpJsrf9+Iwgeh5n5htkdJtuLkXzoHCvYrDMQxI3THbcKvuvTqgARIrLG3jEpuFOAw34+22Gp&#10;3Y0rGi+xFQnCoUQFJsahlDI0hiyGtRuIk3d13mJM0rdSe7wluO3lW5ZtpcWO04LBgY6Gmt/Ln1Uw&#10;nd7rwoev/CevTDVus4Lra1BquZg+P0BEmuIr/GyftYIcHlfSD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p1FvBAAAA2gAAAA8AAAAAAAAAAAAAAAAAmAIAAGRycy9kb3du&#10;cmV2LnhtbFBLBQYAAAAABAAEAPUAAACGAwAAAAA=&#10;" path="m707,r36,l779,3r36,4l849,13r35,9l917,31r33,11l982,56r31,13l1044,85r29,17l1102,121r28,19l1157,161r25,23l1207,207r23,24l1252,258r21,26l1293,311r18,30l1329,370r15,31l1359,431r12,33l1383,496r9,34l1400,564r6,35l1410,634r3,36l1414,707r-1,36l1410,778r-4,36l1400,849r-8,34l1383,916r-12,33l1359,982r-15,30l1329,1043r-18,30l1293,1102r-20,27l1252,1156r-22,25l1207,1206r-25,24l1157,1252r-27,21l1102,1292r-29,19l1044,1328r-31,16l982,1358r-32,13l917,1381r-33,10l849,1399r-34,7l779,1410r-36,3l707,1413r-37,l635,1410r-35,-4l565,1399r-34,-8l497,1381r-33,-10l433,1358r-32,-14l371,1328r-30,-17l313,1292r-29,-19l258,1252r-25,-22l208,1206r-24,-25l162,1156r-21,-27l121,1102r-19,-29l85,1043,70,1012,56,982,43,949,32,916,22,883,15,849,9,814,3,778,1,743,,707,1,670,3,634,9,599r6,-35l22,530,32,496,43,464,56,431,70,401,85,370r17,-29l121,311r20,-27l162,258r22,-27l208,207r25,-23l258,161r26,-21l313,121r28,-19l371,85,401,69,433,56,464,42,497,31r34,-9l565,13,600,7,635,3,670,r37,xm1194,220r-24,-23l1145,176r-26,-22l1092,136r-28,-18l1036,101,1005,86,975,71,944,60,911,48,879,39,846,31,811,25,778,21,743,19,707,18r-35,1l637,21r-35,4l568,31r-32,8l503,48,471,60,439,71,408,86r-29,15l351,118r-29,18l296,154r-26,22l244,197r-24,23l198,244r-22,24l156,294r-20,28l118,349r-17,30l87,408,73,439,60,470,50,502,40,534r-8,34l27,602r-5,34l19,671r-1,36l19,742r3,34l27,811r5,34l40,878r10,33l60,943r13,31l87,1005r14,29l118,1064r18,27l156,1118r20,27l198,1169r22,24l244,1216r26,21l296,1258r26,19l351,1295r28,17l408,1328r31,13l471,1353r32,12l536,1374r32,7l602,1388r35,4l672,1394r35,1l743,1394r35,-2l811,1388r35,-7l879,1374r32,-9l944,1353r31,-12l1005,1328r31,-16l1064,1295r28,-18l1119,1258r26,-21l1170,1216r24,-23l1217,1169r22,-24l1259,1118r20,-27l1297,1064r15,-30l1328,1005r14,-31l1354,943r11,-32l1374,878r8,-33l1388,811r4,-35l1395,742r1,-35l1395,671r-3,-35l1388,602r-6,-34l1374,534r-9,-32l1354,470r-12,-31l1328,408r-16,-29l1297,349r-18,-27l1259,294r-20,-26l1217,244r-23,-24xe" fillcolor="#662b25" stroked="f">
                <v:path arrowok="t" o:connecttype="custom" o:connectlocs="539115,8255;643255,43815;734695,102235;808355,180340;862965,273685;892810,380365;895350,494030;870585,602615;821055,699770;750570,781050;662940,843280;561340,883285;448945,897255;337185,883285;235585,843280;147955,781050;76835,699770;27305,602615;1905,494030;5715,380365;35560,273685;89535,180340;163830,102235;254635,43815;358775,8255;758190,139700;675640,74930;578485,30480;471805,12065;360680,19685;259080,54610;171450,111760;99060,186690;46355,278765;17145,382270;13970,492760;38100,598805;86360,692785;154940,772160;240665,833120;340360,872490;448945,885825;558165,872490;657860,833120;742950,772160;812165,692785;859790,598805;883920,492760;881380,382270;852170,278765;799465,186690" o:connectangles="0,0,0,0,0,0,0,0,0,0,0,0,0,0,0,0,0,0,0,0,0,0,0,0,0,0,0,0,0,0,0,0,0,0,0,0,0,0,0,0,0,0,0,0,0,0,0,0,0,0,0"/>
                <o:lock v:ext="edit" verticies="t"/>
              </v:shape>
              <v:shape id="Freeform 18" o:spid="_x0000_s1030" style="position:absolute;left:9194;top:2870;width:8547;height:8547;visibility:visible;mso-wrap-style:square;v-text-anchor:top" coordsize="1346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1rMMA&#10;AADaAAAADwAAAGRycy9kb3ducmV2LnhtbESPQWvCQBSE70L/w/IK3nTTWiSkbkJbKDQXwSj0+si+&#10;Jmuzb0N2G6O/3i0IHoeZ+YbZFJPtxEiDN44VPC0TEMS104YbBYf95yIF4QOyxs4xKTiThyJ/mG0w&#10;0+7EOxqr0IgIYZ+hgjaEPpPS1y1Z9EvXE0fvxw0WQ5RDI/WApwi3nXxOkrW0aDgutNjTR0v1b/Vn&#10;FWy/08ZV6dH4aXwvj2ZVHi5lqdT8cXp7BRFoCvfwrf2lFbzA/5V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1rMMAAADaAAAADwAAAAAAAAAAAAAAAACYAgAAZHJzL2Rv&#10;d25yZXYueG1sUEsFBgAAAAAEAAQA9QAAAIgDAAAAAA==&#10;" path="m673,r35,2l742,4r33,4l809,14r33,8l873,31r32,11l935,53r30,14l994,81r28,17l1049,115r26,19l1102,154r24,21l1149,197r22,24l1192,246r20,25l1231,297r18,28l1265,353r14,28l1293,412r13,30l1316,473r9,33l1332,538r6,33l1342,604r3,35l1346,674r-1,34l1342,742r-4,34l1332,809r-7,32l1316,874r-10,30l1293,935r-14,30l1265,994r-16,28l1231,1050r-19,26l1192,1101r-21,24l1149,1150r-23,22l1102,1193r-27,20l1049,1232r-27,16l994,1265r-29,15l935,1294r-30,11l873,1316r-31,9l809,1333r-34,6l742,1343r-34,2l673,1346r-34,-1l605,1343r-34,-4l538,1333r-33,-8l473,1316r-31,-11l411,1294r-29,-14l352,1265r-28,-17l297,1232r-27,-19l245,1193r-24,-21l198,1150r-22,-25l155,1101r-20,-25l116,1050,98,1022,82,994,67,965,54,935,41,904,30,874,22,841,14,809,8,776,4,742,1,708,,674,1,639,4,604,8,571r6,-33l22,506r8,-33l41,442,54,412,67,381,82,353,98,325r18,-28l135,271r20,-25l176,221r22,-24l221,175r24,-21l270,134r27,-19l324,98,352,81,382,67,411,53,442,42,473,31r32,-9l538,14,571,8,605,4,639,2,673,xe" fillcolor="#c0c0bf" stroked="f">
                <v:path arrowok="t" o:connecttype="custom" o:connectlocs="471170,2540;534670,13970;593725,33655;648970,62230;699770,97790;743585,140335;781685,188595;812165,241935;835660,300355;849630,362585;854710,427990;849630,492760;835660,554990;812165,612775;781685,666750;743585,714375;699770,757555;648970,792480;593725,821690;534670,841375;471170,852805;405765,854075;341630,846455;280670,828675;223520,803275;171450,770255;125730,730250;85725,683260;52070,631190;26035,574040;8890,513715;635,449580;2540,383540;13970,321310;34290,261620;62230,206375;98425,156210;140335,111125;188595,73025;242570,42545;300355,19685;362585,5080;427355,0" o:connectangles="0,0,0,0,0,0,0,0,0,0,0,0,0,0,0,0,0,0,0,0,0,0,0,0,0,0,0,0,0,0,0,0,0,0,0,0,0,0,0,0,0,0,0"/>
              </v:shape>
              <v:shape id="Freeform 19" o:spid="_x0000_s1031" style="position:absolute;left:10242;top:3924;width:6452;height:6445;visibility:visible;mso-wrap-style:square;v-text-anchor:top" coordsize="1016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eL8MA&#10;AADaAAAADwAAAGRycy9kb3ducmV2LnhtbESPQWsCMRSE70L/Q3gFL0WzFqyyNYooBY9qi+jtuXnN&#10;rm5eliS623/fFAoeh5n5hpktOluLO/lQOVYwGmYgiAunKzYKvj4/BlMQISJrrB2Tgh8KsJg/9WaY&#10;a9fyju77aESCcMhRQRljk0sZipIshqFriJP37bzFmKQ3UntsE9zW8jXL3qTFitNCiQ2tSiqu+5tV&#10;MDkcL8fWrL0d7ybn6fVlezk5o1T/uVu+g4jUxUf4v73RCsbwdyXd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GeL8MAAADaAAAADwAAAAAAAAAAAAAAAACYAgAAZHJzL2Rv&#10;d25yZXYueG1sUEsFBgAAAAAEAAQA9QAAAIgDAAAAAA==&#10;" path="m508,r27,l560,2r25,3l610,10r25,5l659,22r24,8l706,40r22,9l750,61r21,12l792,86r19,15l831,115r18,16l867,148r17,18l900,185r15,19l929,224r14,21l954,266r12,22l977,310r8,23l993,356r7,25l1006,405r4,25l1013,455r2,27l1016,508r-1,25l1013,559r-3,26l1006,610r-6,24l993,658r-8,24l977,705r-11,23l954,749r-11,22l929,791r-14,20l900,830r-16,19l867,867r-18,17l831,899r-20,15l792,929r-21,12l750,954r-22,12l706,975r-23,10l659,993r-24,6l610,1006r-25,4l560,1013r-25,2l508,1015r-26,l457,1013r-26,-3l406,1006r-25,-7l358,993r-24,-8l310,975r-22,-9l266,954,245,941,224,929,204,914,185,899,167,884,150,867,133,849,117,830,101,811,87,791,74,771,62,749,51,728,40,705,31,682,23,658,16,634,11,610,6,585,3,559,1,533,,508,1,482,3,455,6,430r5,-25l16,381r7,-25l31,333r9,-23l51,288,62,266,74,245,87,224r14,-20l117,185r16,-19l150,148r17,-17l185,115r19,-14l224,86,245,73,266,61,288,49r22,-9l334,30r24,-8l381,15r25,-5l431,5,457,2,482,r26,xm854,162l838,145,820,129,801,115,782,102,762,88,742,76,720,66,699,56,677,47,653,40,630,33,607,27,583,23,558,20,534,18r-26,l483,18r-25,2l434,23r-25,4l386,33r-23,7l340,47r-22,9l296,66,275,76,255,88r-20,14l216,115r-19,14l179,145r-17,17l145,179r-14,17l116,214r-14,20l90,253,78,274,66,295r-9,22l49,340r-9,22l34,385r-5,24l24,433r-3,24l19,483r-1,25l19,532r2,25l24,582r5,24l34,630r6,23l49,675r8,23l66,719r12,21l90,761r12,20l116,800r15,18l145,836r17,18l179,870r18,16l216,899r19,14l255,927r20,11l296,949r22,10l340,968r23,7l386,982r23,6l434,992r24,3l483,997r25,l534,997r24,-2l583,992r24,-4l630,982r23,-7l677,968r22,-9l720,949r22,-11l762,927r20,-14l801,899r19,-13l838,870r16,-16l870,836r16,-18l901,800r13,-19l927,761r12,-21l950,719r10,-21l968,675r9,-22l983,630r5,-24l992,582r3,-25l998,532r1,-24l998,483r-3,-26l992,433r-4,-24l983,385r-6,-23l968,340r-8,-23l950,295,939,274,927,253,914,234,901,214,886,196,870,179,854,162xe" stroked="f">
                <v:path arrowok="t" o:connecttype="custom" o:connectlocs="387350,6350;462280,31115;527685,73025;581025,129540;620395,196850;641350,273050;643255,354965;625475,433070;589915,502285;539115,561340;476250,605790;403225,634365;322580,644525;241935,634365;168910,605790;106045,561340;55245,502285;19685,433070;1905,354965;3810,273050;25400,196850;64135,129540;117475,73025;182880,31115;257810,6350;542290,102870;483870,55880;414655,25400;339090,11430;259715,17145;187960,41910;125095,81915;73660,135890;36195,201295;15240,274955;13335,353695;31115,428625;64770,495935;113665,552450;174625,595630;245110,623570;322580,633095;400050,623570;471170,595630;532130,552450;580390,495935;614680,428625;631825,353695;629920,274955;609600,201295;572135,135890" o:connectangles="0,0,0,0,0,0,0,0,0,0,0,0,0,0,0,0,0,0,0,0,0,0,0,0,0,0,0,0,0,0,0,0,0,0,0,0,0,0,0,0,0,0,0,0,0,0,0,0,0,0,0"/>
                <o:lock v:ext="edit" verticies="t"/>
              </v:shape>
              <v:shape id="Freeform 20" o:spid="_x0000_s1032" style="position:absolute;left:9893;top:8902;width:844;height:680;visibility:visible;mso-wrap-style:square;v-text-anchor:top" coordsize="13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VPsIA&#10;AADaAAAADwAAAGRycy9kb3ducmV2LnhtbESPQYvCMBSE7wv+h/AEb2uqB12qUUQr6mUXdb0/mmdb&#10;bV5KErX++40g7HGYmW+Y6bw1tbiT85VlBYN+AoI4t7riQsHvcf35BcIHZI21ZVLwJA/zWedjiqm2&#10;D97T/RAKESHsU1RQhtCkUvq8JIO+bxvi6J2tMxiidIXUDh8Rbmo5TJKRNFhxXCixoWVJ+fVwMwqy&#10;72w3Hm4uLmxuVfa8/pyOq/1aqV63XUxABGrDf/jd3moFI3hdi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5U+wgAAANoAAAAPAAAAAAAAAAAAAAAAAJgCAABkcnMvZG93&#10;bnJldi54bWxQSwUGAAAAAAQABAD1AAAAhwMAAAAA&#10;" path="m111,45l51,90r-3,3l44,97r-4,6l39,107,31,94,18,75,7,59,,50,24,34r,5l24,43r,4l26,51r3,8l33,65,54,49,48,42,47,40,45,37,40,31,61,19r-1,6l61,29r3,4l68,39,91,22r8,-7l104,12r1,-4l106,r27,40l128,39r-6,1l117,41r-6,4xe" fillcolor="#662b25" stroked="f">
                <v:path arrowok="t" o:connecttype="custom" o:connectlocs="70485,28575;32385,57150;30480,59055;27940,61595;25400,65405;24765,67945;19685,59690;11430,47625;4445,37465;0,31750;15240,21590;15240,24765;15240,27305;15240,29845;16510,32385;18415,37465;20955,41275;34290,31115;30480,26670;29845,25400;28575,23495;25400,19685;38735,12065;38100,15875;38735,18415;40640,20955;43180,24765;57785,13970;62865,9525;66040,7620;66675,5080;67310,0;84455,25400;81280,24765;77470,25400;74295,26035;70485,28575" o:connectangles="0,0,0,0,0,0,0,0,0,0,0,0,0,0,0,0,0,0,0,0,0,0,0,0,0,0,0,0,0,0,0,0,0,0,0,0,0"/>
              </v:shape>
              <v:shape id="Freeform 21" o:spid="_x0000_s1033" style="position:absolute;left:14859;top:9842;width:844;height:813;visibility:visible;mso-wrap-style:square;v-text-anchor:top" coordsize="13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1e8UA&#10;AADaAAAADwAAAGRycy9kb3ducmV2LnhtbESPW2sCMRSE3wv9D+EU+lI0aykqW6OUXqAvYl0v4Ntx&#10;c0yWbk6WTarrvzeC0MdhZr5hJrPO1eJIbag8Kxj0MxDEpdcVGwXr1VdvDCJEZI21Z1JwpgCz6f3d&#10;BHPtT7ykYxGNSBAOOSqwMTa5lKG05DD0fUOcvINvHcYkWyN1i6cEd7V8zrKhdFhxWrDY0Lul8rf4&#10;cwrM3P4M9qMPtx0Wm5en3UJ+mv1BqceH7u0VRKQu/odv7W+tYATXK+kG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fV7xQAAANoAAAAPAAAAAAAAAAAAAAAAAJgCAABkcnMv&#10;ZG93bnJldi54bWxQSwUGAAAAAAQABAD1AAAAigMAAAAA&#10;" path="m83,119l23,74,18,70,12,68,6,66,,64,12,59,23,52,35,45,45,38r-1,5l44,47r1,3l47,53r62,46l92,35,91,29,89,24,86,23,83,22,80,21,75,20,100,r33,122l119,126r-12,2l102,128r-5,-2l91,123r-8,-4xe" fillcolor="#662b25" stroked="f">
                <v:path arrowok="t" o:connecttype="custom" o:connectlocs="52705,75565;14605,46990;11430,44450;7620,43180;3810,41910;0,40640;7620,37465;14605,33020;22225,28575;28575,24130;27940,27305;27940,29845;28575,31750;29845,33655;69215,62865;58420,22225;57785,18415;56515,15240;54610,14605;52705,13970;50800,13335;47625,12700;63500,0;84455,77470;75565,80010;67945,81280;64770,81280;61595,80010;57785,78105;52705,75565" o:connectangles="0,0,0,0,0,0,0,0,0,0,0,0,0,0,0,0,0,0,0,0,0,0,0,0,0,0,0,0,0,0"/>
              </v:shape>
              <v:shape id="Freeform 22" o:spid="_x0000_s1034" style="position:absolute;left:14516;top:10274;width:724;height:775;visibility:visible;mso-wrap-style:square;v-text-anchor:top" coordsize="11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nfsAA&#10;AADaAAAADwAAAGRycy9kb3ducmV2LnhtbERPy4rCMBTdD/gP4QruxlRxRKpRxGF0FBV8fMClubbV&#10;5qY2sda/N4uBWR7OezJrTCFqqlxuWUGvG4EgTqzOOVVwPv18jkA4j6yxsEwKXuRgNm19TDDW9skH&#10;qo8+FSGEXYwKMu/LWEqXZGTQdW1JHLiLrQz6AKtU6gqfIdwUsh9FQ2kw59CQYUmLjJLb8WEU3C/D&#10;+nrYDaKmvzmZ7WpJ31/rvVKddjMfg/DU+H/xn/tXKwhbw5VwA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4nfsAAAADaAAAADwAAAAAAAAAAAAAAAACYAgAAZHJzL2Rvd25y&#10;ZXYueG1sUEsFBgAAAAAEAAQA9QAAAIUDAAAAAA==&#10;" path="m44,100l14,31,11,26,9,22,5,20,,17,43,,42,6r-2,4l42,14r1,5l72,89r5,l83,87r6,-2l94,80r11,-8l112,63r2,30l44,122r1,-2l46,117r,-2l46,112r-1,-6l44,100xe" fillcolor="#662b25" stroked="f">
                <v:path arrowok="t" o:connecttype="custom" o:connectlocs="27940,63500;8890,19685;6985,16510;5715,13970;3175,12700;0,10795;27305,0;26670,3810;25400,6350;26670,8890;27305,12065;45720,56515;48895,56515;52705,55245;56515,53975;59690,50800;66675,45720;71120,40005;72390,59055;27940,77470;28575,76200;29210,74295;29210,73025;29210,71120;28575,67310;27940,63500" o:connectangles="0,0,0,0,0,0,0,0,0,0,0,0,0,0,0,0,0,0,0,0,0,0,0,0,0,0"/>
              </v:shape>
              <v:shape id="Freeform 23" o:spid="_x0000_s1035" style="position:absolute;left:13785;top:10394;width:832;height:864;visibility:visible;mso-wrap-style:square;v-text-anchor:top" coordsize="13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wP8MA&#10;AADaAAAADwAAAGRycy9kb3ducmV2LnhtbESPzWrDMBCE74G+g9hALyGW25LQOFZMMZQWSg52+gCL&#10;tf4h0spYauK+fRUI9DjMzDdMXszWiAtNfnCs4ClJQRA3Tg/cKfg+va9fQfiArNE4JgW/5KE4PCxy&#10;zLS7ckWXOnQiQthnqKAPYcyk9E1PFn3iRuLotW6yGKKcOqknvEa4NfI5TbfS4sBxoceRyp6ac/1j&#10;FZTn+uNF2sq0unbdcf4yK94YpR6X89seRKA5/Ifv7U+tYAe3K/EG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TwP8MAAADaAAAADwAAAAAAAAAAAAAAAACYAgAAZHJzL2Rv&#10;d25yZXYueG1sUEsFBgAAAAAEAAQA9QAAAIgDAAAAAA==&#10;" path="m20,136l46,72,14,35,7,29,,22,41,16,67,50,74,33r2,-3l77,27r,-4l76,19,74,16,72,14,70,12,66,11,104,,80,62r30,35l114,102r6,4l124,109r7,3l91,122,58,84,47,113r-1,2l47,118r1,2l50,123r3,5l59,130r-39,6xe" fillcolor="#662b25" stroked="f">
                <v:path arrowok="t" o:connecttype="custom" o:connectlocs="12700,86360;29210,45720;8890,22225;4445,18415;0,13970;26035,10160;42545,31750;46990,20955;48260,19050;48895,17145;48895,14605;48260,12065;46990,10160;45720,8890;44450,7620;41910,6985;66040,0;50800,39370;69850,61595;72390,64770;76200,67310;78740,69215;83185,71120;57785,77470;36830,53340;29845,71755;29210,73025;29845,74930;30480,76200;31750,78105;33655,81280;37465,82550;12700,86360" o:connectangles="0,0,0,0,0,0,0,0,0,0,0,0,0,0,0,0,0,0,0,0,0,0,0,0,0,0,0,0,0,0,0,0,0"/>
              </v:shape>
              <v:shape id="Freeform 24" o:spid="_x0000_s1036" style="position:absolute;left:12769;top:10496;width:947;height:775;visibility:visible;mso-wrap-style:square;v-text-anchor:top" coordsize="14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78sYA&#10;AADbAAAADwAAAGRycy9kb3ducmV2LnhtbESPT2vCQBDF7wW/wzKCt7ppwVBSV2mVSktB8Q/F45id&#10;JtHsbMhuNX5751DwNsN7895vxtPO1epMbag8G3gaJqCIc28rLgzsth+PL6BCRLZYeyYDVwownfQe&#10;xphZf+E1nTexUBLCIUMDZYxNpnXIS3IYhr4hFu3Xtw6jrG2hbYsXCXe1fk6SVDusWBpKbGhWUn7a&#10;/DkD6Zz2y+8jHd7T4rquvn4Wo91qYcyg3729gorUxbv5//rTCr7Qyy8y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378sYAAADbAAAADwAAAAAAAAAAAAAAAACYAgAAZHJz&#10;L2Rvd25yZXYueG1sUEsFBgAAAAAEAAQA9QAAAIsDAAAAAA==&#10;" path="m10,95l25,22r1,-6l26,11,25,6,21,,59,5,80,74,106,9,148,6r-5,8l140,18r-1,4l139,28r2,76l141,106r1,4l144,116r5,5l103,122r3,-3l107,116r1,-4l109,106,108,51r,l80,121r-7,-2l68,117r-4,-3l61,111r-4,-7l53,97,40,45r-1,l28,103r,5l29,112r2,3l35,117,,112r4,-4l7,104r2,-4l10,95xe" fillcolor="#662b25" stroked="f">
                <v:path arrowok="t" o:connecttype="custom" o:connectlocs="6350,60325;15875,13970;16510,10160;16510,6985;15875,3810;13335,0;37465,3175;50800,46990;67310,5715;93980,3810;90805,8890;88900,11430;88265,13970;88265,17780;89535,66040;89535,67310;90170,69850;91440,73660;94615,76835;65405,77470;67310,75565;67945,73660;68580,71120;69215,67310;68580,32385;68580,32385;50800,76835;46355,75565;43180,74295;40640,72390;38735,70485;36195,66040;33655,61595;25400,28575;24765,28575;17780,65405;17780,68580;18415,71120;19685,73025;22225,74295;0,71120;2540,68580;4445,66040;5715,63500;6350,60325" o:connectangles="0,0,0,0,0,0,0,0,0,0,0,0,0,0,0,0,0,0,0,0,0,0,0,0,0,0,0,0,0,0,0,0,0,0,0,0,0,0,0,0,0,0,0,0,0"/>
              </v:shape>
              <v:shape id="Freeform 25" o:spid="_x0000_s1037" style="position:absolute;left:11004;top:9861;width:1124;height:1067;visibility:visible;mso-wrap-style:square;v-text-anchor:top" coordsize="17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OiL8A&#10;AADbAAAADwAAAGRycy9kb3ducmV2LnhtbERP24rCMBB9X/Afwgi+rWlFVKppES+gD4t4+YChGdti&#10;MylNrPXvzcLCvs3hXGeV9aYWHbWusqwgHkcgiHOrKy4U3K777wUI55E11pZJwZscZOnga4WJti8+&#10;U3fxhQgh7BJUUHrfJFK6vCSDbmwb4sDdbWvQB9gWUrf4CuGmlpMomkmDFYeGEhvalJQ/Lk+jwM1x&#10;t93y8bqY1lWcc+xPnf1RajTs10sQnnr/L/5zH3SYH8PvL+EAm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w6IvwAAANsAAAAPAAAAAAAAAAAAAAAAAJgCAABkcnMvZG93bnJl&#10;di54bWxQSwUGAAAAAAQABAD1AAAAhAMAAAAA&#10;" path="m16,80l62,22r3,-5l66,13,67,7,66,,99,23,87,94,139,47r38,18l171,67r-5,4l164,73r-2,4l128,148r-2,7l126,168,84,146r3,l91,144r3,-2l96,139r3,-4l99,135,123,85r-1,l65,136r-4,-4l58,128r-2,-4l55,120r-1,-4l53,112r,-5l54,102,64,50r,-1l28,97r-1,2l25,104r-1,3l24,110r1,1l26,112,,93,4,91r6,-4l13,84r3,-4xe" fillcolor="#662b25" stroked="f">
                <v:path arrowok="t" o:connecttype="custom" o:connectlocs="10160,50800;39370,13970;41275,10795;41910,8255;42545,4445;41910,0;62865,14605;55245,59690;88265,29845;112395,41275;108585,42545;105410,45085;104140,46355;102870,48895;81280,93980;80010,98425;80010,106680;53340,92710;55245,92710;57785,91440;59690,90170;60960,88265;62865,85725;62865,85725;78105,53975;77470,53975;41275,86360;38735,83820;36830,81280;35560,78740;34925,76200;34290,73660;33655,71120;33655,67945;34290,64770;40640,31750;40640,31115;17780,61595;17145,62865;15875,66040;15240,67945;15240,69850;15875,70485;16510,71120;0,59055;2540,57785;6350,55245;8255,53340;10160,50800" o:connectangles="0,0,0,0,0,0,0,0,0,0,0,0,0,0,0,0,0,0,0,0,0,0,0,0,0,0,0,0,0,0,0,0,0,0,0,0,0,0,0,0,0,0,0,0,0,0,0,0,0"/>
              </v:shape>
              <v:shape id="Freeform 26" o:spid="_x0000_s1038" style="position:absolute;left:16211;top:8851;width:749;height:756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E/8QA&#10;AADbAAAADwAAAGRycy9kb3ducmV2LnhtbERPTWvCQBC9C/0PyxR6000DLZK6ihQsgngw8dDehux0&#10;E83OptlNjP76bqHgbR7vcxar0TZioM7XjhU8zxIQxKXTNRsFx2IznYPwAVlj45gUXMnDavkwWWCm&#10;3YUPNOTBiBjCPkMFVQhtJqUvK7LoZ64ljty36yyGCDsjdYeXGG4bmSbJq7RYc2yosKX3ispz3lsF&#10;/f7j9JLkpbl97g5fxbApfk7jTamnx3H9BiLQGO7if/dWx/kp/P0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hP/EAAAA2wAAAA8AAAAAAAAAAAAAAAAAmAIAAGRycy9k&#10;b3ducmV2LnhtbFBLBQYAAAAABAAEAPUAAACJAwAAAAA=&#10;" path="m35,l59,10r-5,2l50,14r-4,2l42,19r-8,8l28,34r-4,6l23,47r1,5l26,56r3,1l33,58r5,l41,57r6,-4l58,48r6,-5l70,40r6,-2l83,37r5,l94,38r7,2l107,44r4,5l114,54r2,6l118,68r-2,7l114,82r-3,8l107,98r-4,5l99,109r-6,5l86,119,69,108r6,-5l82,99r4,-3l89,91r3,-6l93,80,92,76,89,71,86,70r-3,l78,72r-5,2l67,78r-5,3l54,85r-7,4l40,91r-7,1l29,92,24,91,20,90,15,87,12,84,6,78,3,71,1,63,,55,1,47,4,39,7,32r5,-8l24,12,35,xe" fillcolor="#662b25" stroked="f">
                <v:path arrowok="t" o:connecttype="custom" o:connectlocs="37465,6350;31750,8890;26670,12065;17780,21590;14605,29845;16510,35560;20955,36830;26035,36195;36830,30480;44450,25400;52705,23495;59690,24130;67945,27940;72390,34290;74930,43180;72390,52070;67945,62230;62865,69215;54610,75565;47625,65405;54610,60960;58420,53975;58420,48260;54610,44450;49530,45720;42545,49530;34290,53975;25400,57785;18415,58420;12700,57150;7620,53340;1905,45085;0,34925;2540,24765;7620,15240;22225,0" o:connectangles="0,0,0,0,0,0,0,0,0,0,0,0,0,0,0,0,0,0,0,0,0,0,0,0,0,0,0,0,0,0,0,0,0,0,0,0"/>
              </v:shape>
              <v:shape id="Freeform 27" o:spid="_x0000_s1039" style="position:absolute;left:9429;top:5645;width:851;height:755;visibility:visible;mso-wrap-style:square;v-text-anchor:top" coordsize="13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6p8IA&#10;AADbAAAADwAAAGRycy9kb3ducmV2LnhtbERP3WrCMBS+H+wdwhl4MzSdg1E7o4g4cIxdWH2AQ3PW&#10;FJOT0kRbfXozELw7H9/vmS8HZ8WZutB4VvA2yUAQV143XCs47L/GOYgQkTVaz6TgQgGWi+enORba&#10;97yjcxlrkUI4FKjAxNgWUobKkMMw8S1x4v585zAm2NVSd9incGflNMs+pMOGU4PBltaGqmN5cgo2&#10;5fRqt2T6WZO/5vbne2N/T0elRi/D6hNEpCE+xHf3Vqf57/D/Sz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/qnwgAAANsAAAAPAAAAAAAAAAAAAAAAAJgCAABkcnMvZG93&#10;bnJldi54bWxQSwUGAAAAAAQABAD1AAAAhwMAAAAA&#10;" path="m66,96l26,83,24,93r-1,8l23,106r1,5l26,115r2,4l,104,6,79,12,53,22,26,31,,60,11,50,20r-7,9l41,34r-2,4l37,43r-1,6l50,55r13,4l74,62r10,2l92,64r8,l106,63r4,-2l114,58r3,-2l120,53r1,-3l123,43r1,-5l134,42r,4l132,55r-3,9l126,74r-2,4l121,81r-3,4l114,89r-7,4l99,96,89,97r-8,1l73,97,66,96xe" fillcolor="#662b25" stroked="f">
                <v:path arrowok="t" o:connecttype="custom" o:connectlocs="41910,60960;16510,52705;15240,59055;14605,64135;14605,67310;15240,70485;16510,73025;17780,75565;0,66040;3810,50165;7620,33655;13970,16510;19685,0;38100,6985;31750,12700;27305,18415;26035,21590;24765,24130;23495,27305;22860,31115;31750,34925;40005,37465;46990,39370;53340,40640;58420,40640;63500,40640;67310,40005;69850,38735;72390,36830;74295,35560;76200,33655;76835,31750;78105,27305;78740,24130;85090,26670;85090,29210;83820,34925;81915,40640;80010,46990;78740,49530;76835,51435;74930,53975;72390,56515;67945,59055;62865,60960;56515,61595;51435,62230;46355,61595;41910,60960" o:connectangles="0,0,0,0,0,0,0,0,0,0,0,0,0,0,0,0,0,0,0,0,0,0,0,0,0,0,0,0,0,0,0,0,0,0,0,0,0,0,0,0,0,0,0,0,0,0,0,0,0"/>
              </v:shape>
              <v:shape id="Freeform 28" o:spid="_x0000_s1040" style="position:absolute;left:16471;top:8483;width:788;height:584;visibility:visible;mso-wrap-style:square;v-text-anchor:top" coordsize="12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+MsEA&#10;AADbAAAADwAAAGRycy9kb3ducmV2LnhtbERPS2sCMRC+F/wPYQpeRLNKK7I1igi2ZW8+QI/DZrpZ&#10;upksSaq7/74RBG/z8T1nue5sI67kQ+1YwXSSgSAuna65UnA67sYLECEia2wck4KeAqxXg5cl5trd&#10;eE/XQ6xECuGQowITY5tLGUpDFsPEtcSJ+3HeYkzQV1J7vKVw28hZls2lxZpTg8GWtobK38OfVVBs&#10;L+99WZ8L7EeX+cibr6b4ZKWGr93mA0SkLj7FD/e3TvPf4P5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fjLBAAAA2wAAAA8AAAAAAAAAAAAAAAAAmAIAAGRycy9kb3du&#10;cmV2LnhtbFBLBQYAAAAABAAEAPUAAACGAwAAAAA=&#10;" path="m37,17r63,30l106,49r5,2l114,52r4,l120,51r4,-1l104,92r-1,-5l101,83,98,80,94,78,78,70,59,60,41,51,24,42r-2,l18,40r-9,l,41,20,r1,4l22,7r2,2l26,11r5,3l37,17xe" fillcolor="#662b25" stroked="f">
                <v:path arrowok="t" o:connecttype="custom" o:connectlocs="23495,10795;63500,29845;67310,31115;70485,32385;72390,33020;74930,33020;76200,32385;78740,31750;66040,58420;65405,55245;64135,52705;62230,50800;59690,49530;49530,44450;37465,38100;26035,32385;15240,26670;13970,26670;11430,25400;5715,25400;0,26035;12700,0;13335,2540;13970,4445;15240,5715;16510,6985;19685,8890;23495,10795" o:connectangles="0,0,0,0,0,0,0,0,0,0,0,0,0,0,0,0,0,0,0,0,0,0,0,0,0,0,0,0"/>
              </v:shape>
              <v:shape id="Freeform 29" o:spid="_x0000_s1041" style="position:absolute;left:16681;top:7937;width:749;height:648;visibility:visible;mso-wrap-style:square;v-text-anchor:top" coordsize="11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31sUA&#10;AADbAAAADwAAAGRycy9kb3ducmV2LnhtbESPQWvCQBCF7wX/wzJCb3Wj0JpGVxHb0l4KJlHPY3ZM&#10;gtnZkN2a9N+7QqG3Gd6b971ZrgfTiCt1rrasYDqJQBAXVtdcKtjnH08xCOeRNTaWScEvOVivRg9L&#10;TLTtOaVr5ksRQtglqKDyvk2kdEVFBt3EtsRBO9vOoA9rV0rdYR/CTSNnUfQiDdYcCBW2tK2ouGQ/&#10;JnDnx3z3fdrEl3L++jns0/zw3r4p9TgeNgsQngb/b/67/tKh/jPcfwkD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bfWxQAAANsAAAAPAAAAAAAAAAAAAAAAAJgCAABkcnMv&#10;ZG93bnJldi54bWxQSwUGAAAAAAQABAD1AAAAigMAAAAA&#10;" path="m22,l47,2,39,8r-6,8l29,22r-3,6l25,35r-1,8l24,46r,4l25,53r3,2l31,56r3,l37,54r4,-2l47,47r8,-8l60,34r6,-6l71,25r5,-2l82,22r6,-1l94,22r6,2l107,27r5,5l115,37r2,7l118,52r,8l117,67r-2,8l109,88r-9,14l80,95r6,-5l91,84r3,-5l96,73r2,-6l97,62r,-2l95,58,93,56,91,55,88,54r-3,1l80,58r-4,4l71,66r-3,5l60,77r-6,5l48,85r-6,3l38,88r-5,l29,88,24,87,20,85,13,81,8,76,4,68,1,61,,54,1,46,4,38,6,30r4,-9l13,13,17,6,22,xe" fillcolor="#662b25" stroked="f">
                <v:path arrowok="t" o:connecttype="custom" o:connectlocs="29845,1270;20955,10160;16510,17780;15240,27305;15240,31750;17780,34925;21590,35560;26035,33020;34925,24765;41910,17780;48260,14605;55880,13335;63500,15240;71120,20320;74295,27940;74930,38100;73025,47625;63500,64770;54610,57150;59690,50165;62230,42545;61595,38100;59055,35560;55880,34290;50800,36830;45085,41910;38100,48895;30480,53975;24130,55880;18415,55880;12700,53975;5080,48260;635,38735;635,29210;3810,19050;8255,8255;13970,0" o:connectangles="0,0,0,0,0,0,0,0,0,0,0,0,0,0,0,0,0,0,0,0,0,0,0,0,0,0,0,0,0,0,0,0,0,0,0,0,0"/>
              </v:shape>
              <v:shape id="Freeform 30" o:spid="_x0000_s1042" style="position:absolute;left:16795;top:7175;width:788;height:806;visibility:visible;mso-wrap-style:square;v-text-anchor:top" coordsize="12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Wm8EA&#10;AADbAAAADwAAAGRycy9kb3ducmV2LnhtbERPTWsCMRC9F/wPYQQvi2ZbrMjWKCK0ePCirvchme5u&#10;u5ksSdS1v74RBG/zeJ+zWPW2FRfyoXGs4HWSgyDWzjRcKSiPn+M5iBCRDbaOScGNAqyWg5cFFsZd&#10;eU+XQ6xECuFQoII6xq6QMuiaLIaJ64gT9+28xZigr6TxeE3htpVveT6TFhtODTV2tKlJ/x7OVkH7&#10;l235Xfvdj/6aunjKyuxsS6VGw379ASJSH5/ih3tr0vwZ3H9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VpvBAAAA2wAAAA8AAAAAAAAAAAAAAAAAmAIAAGRycy9kb3du&#10;cmV2LnhtbFBLBQYAAAAABAAEAPUAAACGAwAAAAA=&#10;" path="m33,12r65,5l105,17r7,l117,14r7,-3l121,49,47,85r44,9l97,95r7,l112,94r7,-3l112,127r-1,-1l109,122r-4,-3l102,117r-5,-3l90,112,69,107,47,103,24,99,1,95,,93,1,90,3,85,6,81r4,-5l15,71r5,-6l26,62,79,34r,-1l35,30r-7,l21,30r-6,2l10,36,10,r4,5l20,9r7,2l33,12xe" fillcolor="#662b25" stroked="f">
                <v:path arrowok="t" o:connecttype="custom" o:connectlocs="20955,7620;62230,10795;66675,10795;71120,10795;74295,8890;78740,6985;76835,31115;29845,53975;57785,59690;61595,60325;66040,60325;71120,59690;75565,57785;71120,80645;70485,80010;69215,77470;66675,75565;64770,74295;61595,72390;57150,71120;43815,67945;29845,65405;15240,62865;635,60325;0,59055;635,57150;1905,53975;3810,51435;6350,48260;9525,45085;12700,41275;16510,39370;50165,21590;50165,20955;22225,19050;17780,19050;13335,19050;9525,20320;6350,22860;6350,0;8890,3175;12700,5715;17145,6985;20955,7620" o:connectangles="0,0,0,0,0,0,0,0,0,0,0,0,0,0,0,0,0,0,0,0,0,0,0,0,0,0,0,0,0,0,0,0,0,0,0,0,0,0,0,0,0,0,0,0"/>
              </v:shape>
              <v:shape id="Freeform 31" o:spid="_x0000_s1043" style="position:absolute;left:16611;top:5613;width:902;height:851;visibility:visible;mso-wrap-style:square;v-text-anchor:top" coordsize="1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aWsIA&#10;AADbAAAADwAAAGRycy9kb3ducmV2LnhtbERPTWuDQBC9F/Iflgnk1qx6SILNKm1CQyD0EOult8Gd&#10;qok7K+5W7b/vFgq9zeN9zj6fTSdGGlxrWUG8jkAQV1a3XCso318fdyCcR9bYWSYF3+QgzxYPe0y1&#10;nfhKY+FrEULYpaig8b5PpXRVQwbd2vbEgfu0g0Ef4FBLPeAUwk0nkyjaSIMth4YGezo0VN2LL6Mg&#10;Odb0Ep/cxLK8V8nt5j/o8qbUajk/P4HwNPt/8Z/7rMP8Lf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RpawgAAANsAAAAPAAAAAAAAAAAAAAAAAJgCAABkcnMvZG93&#10;bnJldi54bWxQSwUGAAAAAAQABAD1AAAAhwMAAAAA&#10;" path="m23,35l86,17r9,-2l101,11r4,-5l109,r1,l122,35,66,104,112,90r7,-2l124,85r4,-4l133,77r9,32l136,107r-5,-1l126,106r-6,1l27,134r,-2l26,127r-1,-5l25,117r1,-6l27,106r2,-5l32,97r4,-6l76,39r,l28,53r-8,3l16,59r-4,3l11,65,,33r5,2l10,36r7,l23,35xe" fillcolor="#662b25" stroked="f">
                <v:path arrowok="t" o:connecttype="custom" o:connectlocs="14605,22225;54610,10795;60325,9525;64135,6985;66675,3810;69215,0;69850,0;77470,22225;41910,66040;71120,57150;75565,55880;78740,53975;81280,51435;84455,48895;90170,69215;86360,67945;83185,67310;80010,67310;76200,67945;17145,85090;17145,83820;16510,80645;15875,77470;15875,74295;16510,70485;17145,67310;18415,64135;20320,61595;22860,57785;48260,24765;48260,24765;17780,33655;12700,35560;10160,37465;7620,39370;6985,41275;0,20955;3175,22225;6350,22860;10795,22860;14605,22225" o:connectangles="0,0,0,0,0,0,0,0,0,0,0,0,0,0,0,0,0,0,0,0,0,0,0,0,0,0,0,0,0,0,0,0,0,0,0,0,0,0,0,0,0"/>
              </v:shape>
              <v:shape id="Freeform 32" o:spid="_x0000_s1044" style="position:absolute;left:16395;top:5054;width:788;height:673;visibility:visible;mso-wrap-style:square;v-text-anchor:top" coordsize="12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8QcUA&#10;AADbAAAADwAAAGRycy9kb3ducmV2LnhtbESPQWvCQBCF7wX/wzKCl6IbxRabuooohdKbpgi9jdnp&#10;JpidDdk1pv++cyj0NsN789436+3gG9VTF+vABuazDBRxGWzNzsBn8TZdgYoJ2WITmAz8UITtZvSw&#10;xtyGOx+pPyWnJIRjjgaqlNpc61hW5DHOQkss2nfoPCZZO6dth3cJ941eZNmz9lizNFTY0r6i8nq6&#10;eQOX86H/eDoXl3b5dQyuyJaPLy4YMxkPu1dQiYb0b/67fre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rxBxQAAANsAAAAPAAAAAAAAAAAAAAAAAJgCAABkcnMv&#10;ZG93bnJldi54bWxQSwUGAAAAAAQABAD1AAAAigMAAAAA&#10;" path="m,50l21,31,19,42r,11l20,61r1,5l25,72r5,4l33,77r2,1l38,78r2,-1l43,75r2,-3l47,69r,-4l49,58,47,47r,-9l47,31r3,-5l52,21r2,-6l58,10,63,6,69,3,75,1,82,r7,1l95,4r6,4l107,13r5,6l116,26r3,7l122,42r1,7l124,56,105,66r1,-8l105,50r-1,-5l101,39,98,34,94,31,90,30r-6,l81,32r-2,3l79,41r,6l79,53r1,6l80,68r-1,8l78,84r-2,5l73,93r-3,3l66,99r-4,4l58,105r-7,1l42,106r-8,-1l26,101,21,96,16,90,12,83,8,75,5,70,4,66,1,58,,50xe" fillcolor="#662b25" stroked="f">
                <v:path arrowok="t" o:connecttype="custom" o:connectlocs="13335,19685;12065,33655;13335,41910;19050,48260;22225,49530;25400,48895;28575,45720;29845,41275;29845,29845;29845,19685;33020,13335;36830,6350;43815,1905;52070,0;60325,2540;67945,8255;73660,16510;77470,26670;78740,35560;67310,36830;66040,28575;62230,21590;57150,19050;51435,20320;50165,26035;50165,33655;50800,43180;49530,53340;46355,59055;41910,62865;36830,66675;26670,67310;16510,64135;10160,57150;5080,47625;2540,41910;0,31750" o:connectangles="0,0,0,0,0,0,0,0,0,0,0,0,0,0,0,0,0,0,0,0,0,0,0,0,0,0,0,0,0,0,0,0,0,0,0,0,0"/>
              </v:shape>
              <v:shape id="Freeform 33" o:spid="_x0000_s1045" style="position:absolute;left:16090;top:4559;width:762;height:730;visibility:visible;mso-wrap-style:square;v-text-anchor:top" coordsize="1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6k8IA&#10;AADbAAAADwAAAGRycy9kb3ducmV2LnhtbERPTWvCQBC9F/wPyxS8NZv2kNboKkUq2puNAa9DdkxC&#10;s7Mxu2bjv+8WCr3N433OajOZTow0uNayguckBUFcWd1yraA87Z7eQDiPrLGzTAru5GCznj2sMNc2&#10;8BeNha9FDGGXo4LG+z6X0lUNGXSJ7Ykjd7GDQR/hUEs9YIjhppMvaZpJgy3HhgZ72jZUfRc3o+D4&#10;ud9P9FGY42t5zhbbXThdQ1Bq/ji9L0F4mvy/+M990HH+An5/i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7qTwgAAANsAAAAPAAAAAAAAAAAAAAAAAJgCAABkcnMvZG93&#10;bnJldi54bWxQSwUGAAAAAAQABAD1AAAAhwMAAAAA&#10;" path="m21,59l82,15r4,-3l89,9,91,5,93,r27,35l114,35r-5,1l104,39r-4,2l39,85r,3l42,92r3,2l49,97r9,6l66,106r-27,9l,65r3,1l5,66r3,l11,65r5,-3l21,59xe" fillcolor="#662b25" stroked="f">
                <v:path arrowok="t" o:connecttype="custom" o:connectlocs="13335,37465;52070,9525;54610,7620;56515,5715;57785,3175;59055,0;76200,22225;72390,22225;69215,22860;66040,24765;63500,26035;24765,53975;24765,55880;26670,58420;28575,59690;31115,61595;36830,65405;41910,67310;24765,73025;0,41275;1905,41910;3175,41910;5080,41910;6985,41275;10160,39370;13335,37465" o:connectangles="0,0,0,0,0,0,0,0,0,0,0,0,0,0,0,0,0,0,0,0,0,0,0,0,0,0"/>
              </v:shape>
              <v:shape id="Freeform 34" o:spid="_x0000_s1046" style="position:absolute;left:15792;top:4171;width:718;height:705;visibility:visible;mso-wrap-style:square;v-text-anchor:top" coordsize="11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usMMA&#10;AADbAAAADwAAAGRycy9kb3ducmV2LnhtbERPTWvCQBC9F/oflin0VjeRUkqajYgoFkqRRgvmNmTH&#10;JCY7G7JbE/999yB4fLzvdDGZTlxocI1lBfEsAkFcWt1wpeCw37y8g3AeWWNnmRRcycEie3xIMdF2&#10;5B+65L4SIYRdggpq7/tESlfWZNDNbE8cuJMdDPoAh0rqAccQbjo5j6I3abDh0FBjT6uayjb/MwqO&#10;X+N1s1+151dZfhfxtC62v7tCqeenafkBwtPk7+Kb+1MrmIf14Uv4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usMMAAADbAAAADwAAAAAAAAAAAAAAAACYAgAAZHJzL2Rv&#10;d25yZXYueG1sUEsFBgAAAAAEAAQA9QAAAIgDAAAAAA==&#10;" path="m21,68l70,20r5,-5l79,11,80,8,81,6,83,3,83,r30,31l107,31r-4,2l97,36r-4,5l44,89r-5,4l36,99r-2,3l33,105r-1,3l33,111,,77r3,2l6,77,9,76r3,-1l17,71r4,-3xe" fillcolor="#662b25" stroked="f">
                <v:path arrowok="t" o:connecttype="custom" o:connectlocs="13335,43180;44450,12700;47625,9525;50165,6985;50800,5080;51435,3810;52705,1905;52705,0;71755,19685;67945,19685;65405,20955;61595,22860;59055,26035;27940,56515;24765,59055;22860,62865;21590,64770;20955,66675;20320,68580;20955,70485;0,48895;1905,50165;3810,48895;5715,48260;7620,47625;10795,45085;13335,43180" o:connectangles="0,0,0,0,0,0,0,0,0,0,0,0,0,0,0,0,0,0,0,0,0,0,0,0,0,0,0"/>
              </v:shape>
              <v:shape id="Freeform 35" o:spid="_x0000_s1047" style="position:absolute;left:15316;top:3708;width:813;height:781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788MA&#10;AADbAAAADwAAAGRycy9kb3ducmV2LnhtbESPQWsCMRSE70L/Q3iF3jSrhyJbo4giSG/d2tLjY/O6&#10;u7p5WZO4xv31jSD0OMzMN8xiFU0renK+saxgOslAEJdWN1wpOHzuxnMQPiBrbC2Tght5WC2fRgvM&#10;tb3yB/VFqESCsM9RQR1Cl0vpy5oM+ontiJP3a53BkKSrpHZ4TXDTylmWvUqDDaeFGjva1FSeiotR&#10;8H7+Hm5FdMNm2/Q/X7E/DtoPSr08x/UbiEAx/Icf7b1WMJvC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s788MAAADbAAAADwAAAAAAAAAAAAAAAACYAgAAZHJzL2Rv&#10;d25yZXYueG1sUEsFBgAAAAAEAAQA9QAAAIgDAAAAAA==&#10;" path="m17,81l65,18r3,-5l70,8r,-4l70,r42,32l120,38r4,6l127,52r1,7l128,64r-1,5l125,75r-3,4l116,85r-6,3l104,92r-6,1l92,92r-5,l82,89,76,87,68,82,63,77r3,l70,78r4,-1l78,77r7,-4l90,66r4,-5l96,57r2,-4l98,48,96,45,95,42,93,40,91,38,45,98r-1,3l43,107r-2,8l42,123,,93r2,l5,92,7,90,9,88r4,-3l17,81xe" fillcolor="#662b25" stroked="f">
                <v:path arrowok="t" o:connecttype="custom" o:connectlocs="10795,51435;41275,11430;43180,8255;44450,5080;44450,2540;44450,0;71120,20320;76200,24130;78740,27940;80645,33020;81280,37465;81280,40640;80645,43815;79375,47625;77470,50165;73660,53975;69850,55880;66040,58420;62230,59055;58420,58420;55245,58420;52070,56515;48260,55245;43180,52070;40005,48895;41910,48895;44450,49530;46990,48895;49530,48895;53975,46355;57150,41910;59690,38735;60960,36195;62230,33655;62230,30480;60960,28575;60325,26670;59055,25400;57785,24130;28575,62230;27940,64135;27305,67945;26035,73025;26670,78105;0,59055;1270,59055;3175,58420;4445,57150;5715,55880;8255,53975;10795,51435" o:connectangles="0,0,0,0,0,0,0,0,0,0,0,0,0,0,0,0,0,0,0,0,0,0,0,0,0,0,0,0,0,0,0,0,0,0,0,0,0,0,0,0,0,0,0,0,0,0,0,0,0,0,0"/>
              </v:shape>
              <v:shape id="Freeform 36" o:spid="_x0000_s1048" style="position:absolute;left:14312;top:3232;width:737;height:914;visibility:visible;mso-wrap-style:square;v-text-anchor:top" coordsize="11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A2I8MA&#10;AADbAAAADwAAAGRycy9kb3ducmV2LnhtbESPQYvCMBSE7wv+h/AEL7JNLSJSG0VFWcHTquz50Tzb&#10;2ualNFHrv98IC3scZuYbJlv1phEP6lxlWcEkikEQ51ZXXCi4nPefcxDOI2tsLJOCFzlYLQcfGaba&#10;PvmbHidfiABhl6KC0vs2ldLlJRl0kW2Jg3e1nUEfZFdI3eEzwE0jkzieSYMVh4USW9qWlNenu1FQ&#10;H1/Jbbq7/Ix353ZTfM3dbFw7pUbDfr0A4an3/+G/9kErSBJ4fw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A2I8MAAADbAAAADwAAAAAAAAAAAAAAAACYAgAAZHJzL2Rv&#10;d25yZXYueG1sUEsFBgAAAAAEAAQA9QAAAIgDAAAAAA==&#10;" path="m57,63r22,8l80,36,57,63xm23,77l67,23r4,-5l75,14r1,-3l76,9,74,6,70,r41,16l110,112r,5l110,127r,4l111,135r3,5l116,144,66,121r4,-2l75,115r1,-2l78,111r,-3l78,106,79,89,47,77,38,90r-2,3l35,96r,2l35,100r1,4l37,111,,100,4,98,7,96,9,92r3,-3l17,83r6,-6xe" fillcolor="#662b25" stroked="f">
                <v:path arrowok="t" o:connecttype="custom" o:connectlocs="36195,40005;50165,45085;50800,22860;36195,40005;14605,48895;42545,14605;45085,11430;47625,8890;48260,6985;48260,5715;46990,3810;44450,0;70485,10160;69850,71120;69850,74295;69850,80645;69850,83185;70485,85725;72390,88900;73660,91440;41910,76835;44450,75565;47625,73025;48260,71755;49530,70485;49530,68580;49530,67310;50165,56515;29845,48895;24130,57150;22860,59055;22225,60960;22225,62230;22225,63500;22860,66040;23495,70485;0,63500;2540,62230;4445,60960;5715,58420;7620,56515;10795,52705;14605,48895" o:connectangles="0,0,0,0,0,0,0,0,0,0,0,0,0,0,0,0,0,0,0,0,0,0,0,0,0,0,0,0,0,0,0,0,0,0,0,0,0,0,0,0,0,0,0"/>
                <o:lock v:ext="edit" verticies="t"/>
              </v:shape>
              <v:shape id="Freeform 37" o:spid="_x0000_s1049" style="position:absolute;left:13773;top:3073;width:692;height:775;visibility:visible;mso-wrap-style:square;v-text-anchor:top" coordsize="10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3QpMMA&#10;AADbAAAADwAAAGRycy9kb3ducmV2LnhtbESPQYvCMBSE74L/ITzBm6bWVaQaRQrCXjxUPejt0Tzb&#10;avNSmmyt++s3Cwt7HGbmG2az600tOmpdZVnBbBqBIM6trrhQcDkfJisQziNrrC2Tgjc52G2Hgw0m&#10;2r44o+7kCxEg7BJUUHrfJFK6vCSDbmob4uDdbWvQB9kWUrf4CnBTyziKltJgxWGhxIbSkvLn6cso&#10;cNkjvn/HV91lt4W1x0Naf/SpUuNRv1+D8NT7//Bf+1MriOfw+yX8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3QpMMAAADbAAAADwAAAAAAAAAAAAAAAACYAgAAZHJzL2Rv&#10;d25yZXYueG1sUEsFBgAAAAAEAAQA9QAAAIgDAAAAAA==&#10;" path="m1,48l3,42,5,36,7,31r3,-6l13,20r5,-4l23,13r4,-3l38,4,48,1,59,,69,1,80,2,90,5r10,6l109,16r-7,25l96,36,92,31,86,26,81,23,75,21,69,20r2,l66,20r-4,l56,22r-5,2l46,28r-3,6l40,39r-2,7l36,53r-2,9l34,71r1,7l38,84r3,8l45,97r5,3l58,103r5,1l65,104r3,l73,103r11,-2l92,99,80,122,68,121,55,119,42,115,29,109r-5,-3l19,102,14,98,10,93,7,88,4,83,2,78,1,73,,67,,62,,56,,51,1,48xe" fillcolor="#662b25" stroked="f">
                <v:path arrowok="t" o:connecttype="custom" o:connectlocs="1905,26670;4445,19685;8255,12700;14605,8255;24130,2540;37465,0;50800,1270;63500,6985;64770,26035;58420,19685;51435,14605;43815,12700;41910,12700;35560,13970;29210,17780;25400,24765;22860,33655;21590,45085;24130,53340;28575,61595;36830,65405;41275,66040;46355,65405;58420,62865;43180,76835;26670,73025;15240,67310;8890,62230;4445,55880;1270,49530;0,42545;0,35560;635,30480" o:connectangles="0,0,0,0,0,0,0,0,0,0,0,0,0,0,0,0,0,0,0,0,0,0,0,0,0,0,0,0,0,0,0,0,0"/>
              </v:shape>
              <v:shape id="Freeform 38" o:spid="_x0000_s1050" style="position:absolute;left:11880;top:3200;width:680;height:762;visibility:visible;mso-wrap-style:square;v-text-anchor:top" coordsize="1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u78MA&#10;AADbAAAADwAAAGRycy9kb3ducmV2LnhtbESPQWvCQBSE74L/YXmCF6mbRC0ldRWxKN5sY3t/ZF+T&#10;0N23IbvV+O9dQfA4zMw3zHLdWyPO1PnGsYJ0moAgLp1uuFLwfdq9vIHwAVmjcUwKruRhvRoOlphr&#10;d+EvOhehEhHCPkcFdQhtLqUva7Lop64ljt6v6yyGKLtK6g4vEW6NzJLkVVpsOC7U2NK2pvKv+LcK&#10;Fv0xteZj1/7Qtdgfqs/9ZNZYpcajfvMOIlAfnuFH+6AV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4u78MAAADbAAAADwAAAAAAAAAAAAAAAACYAgAAZHJzL2Rv&#10;d25yZXYueG1sUEsFBgAAAAAEAAQA9QAAAIgDAAAAAA==&#10;" path="m3,78l2,72,,66,,60,,54,1,48,2,42,4,37,6,32r7,-9l19,16r6,-4l33,7,48,3,66,r9,24l68,21,62,19r-7,l50,18r-2,2l44,23r-4,2l36,27r-1,2l33,33r-2,3l29,41r,10l31,61,42,59,59,53r4,-6l64,45r8,22l69,67r-7,l55,69r-9,5l40,77r-3,2l40,83r2,3l45,91r3,4l55,99r5,2l66,102r8,-1l76,101r2,-1l86,97r8,-5l101,85r5,-6l107,105r-6,3l95,112r-9,2l79,117r-7,2l66,120r-6,l54,120r-6,l42,119r-5,-2l31,114r-9,-7l15,100,10,96,8,92,5,86,3,81r,-3xe" fillcolor="#662b25" stroked="f">
                <v:path arrowok="t" o:connecttype="custom" o:connectlocs="1270,45720;0,38100;635,30480;2540,23495;8255,14605;15875,7620;30480,1905;47625,15240;39370,12065;31750,11430;27940,14605;22860,17145;20955,20955;18415,26035;19685,38735;37465,33655;40640,28575;43815,42545;34925,43815;25400,48895;25400,52705;28575,57785;34925,62865;41910,64770;48260,64135;54610,61595;64135,53975;67945,66675;60325,71120;50165,74295;41910,76200;34290,76200;26670,75565;19685,72390;9525,63500;5080,58420;1905,51435" o:connectangles="0,0,0,0,0,0,0,0,0,0,0,0,0,0,0,0,0,0,0,0,0,0,0,0,0,0,0,0,0,0,0,0,0,0,0,0,0"/>
              </v:shape>
              <v:shape id="Freeform 39" o:spid="_x0000_s1051" style="position:absolute;left:16852;top:6508;width:737;height:648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iUcMA&#10;AADbAAAADwAAAGRycy9kb3ducmV2LnhtbESPT4vCMBTE78J+h/CEvdlUwSrdRikLgoeFxT+w10fz&#10;bEubl9rEWr/9RhA8DjPzGybbjqYVA/WutqxgHsUgiAuray4VnE+72RqE88gaW8uk4EEOtpuPSYap&#10;tnc+0HD0pQgQdikqqLzvUildUZFBF9mOOHgX2xv0Qfal1D3eA9y0chHHiTRYc1iosKPviormeDMK&#10;rn+/+frRXGhlqLslP/K6HPJEqc/pmH+B8DT6d/jV3msFiy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ciUcMAAADbAAAADwAAAAAAAAAAAAAAAACYAgAAZHJzL2Rv&#10;d25yZXYueG1sUEsFBgAAAAAEAAQA9QAAAIgDAAAAAA==&#10;" path="m60,r6,1l72,2r7,1l84,5r5,2l93,10r6,5l103,18r3,5l109,27r2,6l113,38r2,5l116,49r,7l116,62r,13l113,88r-24,l92,83r3,-5l99,67r1,-9l100,61,99,56,98,51,95,47,91,42,86,39,78,36,67,34,66,44r1,19l70,68r2,3l48,71r2,-3l52,62r,-9l51,43,49,36,48,33r-6,2l37,36r-6,3l26,41r-4,4l19,49r-2,6l15,61r2,6l17,72r1,6l19,84r5,10l30,102,4,94,2,85,1,77,,69,,61,,55,1,47,2,42,4,36,6,30,9,25r4,-5l18,16,26,9,35,4,41,2,46,1,51,r7,l60,xe" fillcolor="#662b25" stroked="f">
                <v:path arrowok="t" o:connecttype="custom" o:connectlocs="41910,635;50165,1905;56515,4445;62865,9525;67310,14605;70485,20955;73025,27305;73660,35560;73660,47625;56515,55880;60325,49530;63500,36830;62865,35560;60325,29845;54610,24765;42545,21590;42545,40005;45720,45085;31750,43180;33020,33655;31115,22860;26670,22225;19685,24765;13970,28575;10795,34925;10795,42545;11430,49530;15240,59690;2540,59690;635,48895;0,38735;635,29845;2540,22860;5715,15875;11430,10160;22225,2540;29210,635;36830,0" o:connectangles="0,0,0,0,0,0,0,0,0,0,0,0,0,0,0,0,0,0,0,0,0,0,0,0,0,0,0,0,0,0,0,0,0,0,0,0,0,0"/>
              </v:shape>
              <v:shape id="Freeform 40" o:spid="_x0000_s1052" style="position:absolute;left:13392;top:3028;width:304;height:737;visibility:visible;mso-wrap-style:square;v-text-anchor:top" coordsize="4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UIcMA&#10;AADbAAAADwAAAGRycy9kb3ducmV2LnhtbESPQWsCMRSE7wX/Q3iCl6JZFaRdN4oIYqGHUls9PzZv&#10;N8HNy7KJ6/bfN0Khx2FmvmGK7eAa0VMXrGcF81kGgrj02nKt4PvrMH0BESKyxsYzKfihANvN6KnA&#10;XPs7f1J/irVIEA45KjAxtrmUoTTkMMx8S5y8yncOY5JdLXWH9wR3jVxk2Uo6tJwWDLa0N1ReTzen&#10;4GbOF2wbm/GzPobl+bV/tx+VUpPxsFuDiDTE//Bf+00rWKzg8S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qUIcMAAADbAAAADwAAAAAAAAAAAAAAAACYAgAAZHJzL2Rv&#10;d25yZXYueG1sUEsFBgAAAAAEAAQA9QAAAIgDAAAAAA==&#10;" path="m8,93l8,24r,-7l7,10,4,4,,,46,,41,4,39,8r-1,5l38,21r,73l39,100r1,7l42,110r1,2l46,115r2,1l,114r4,-4l6,105,8,99r,-6xe" fillcolor="#662b25" stroked="f">
                <v:path arrowok="t" o:connecttype="custom" o:connectlocs="5080,59055;5080,15240;5080,10795;4445,6350;2540,2540;0,0;29210,0;26035,2540;24765,5080;24130,8255;24130,13335;24130,59690;24765,63500;25400,67945;26670,69850;27305,71120;29210,73025;30480,73660;0,72390;2540,69850;3810,66675;5080,62865;5080,59055" o:connectangles="0,0,0,0,0,0,0,0,0,0,0,0,0,0,0,0,0,0,0,0,0,0,0"/>
              </v:shape>
              <v:shape id="Freeform 41" o:spid="_x0000_s1053" style="position:absolute;left:12496;top:3060;width:769;height:800;visibility:visible;mso-wrap-style:square;v-text-anchor:top" coordsize="12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v4MMA&#10;AADbAAAADwAAAGRycy9kb3ducmV2LnhtbESPT4vCMBTE78J+h/AWvGlaFS1do8iC4B79B9vbo3m2&#10;xealNNna9dMbQfA4zMxvmOW6N7XoqHWVZQXxOAJBnFtdcaHgdNyOEhDOI2usLZOCf3KwXn0Mlphq&#10;e+M9dQdfiABhl6KC0vsmldLlJRl0Y9sQB+9iW4M+yLaQusVbgJtaTqJoLg1WHBZKbOi7pPx6+DMK&#10;onO20b8/s12STBuMt/f4nnWxUsPPfvMFwlPv3+FXe6cVTB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Vv4MMAAADbAAAADwAAAAAAAAAAAAAAAACYAgAAZHJzL2Rv&#10;d25yZXYueG1sUEsFBgAAAAAEAAQA9QAAAIgDAAAAAA==&#10;" path="m56,100r6,-1l67,99r6,-2l79,94r4,-5l86,84r2,-6l89,70r,-8l88,54,85,44,82,36,78,29,72,24,68,22,63,20r-5,l51,20r-5,2l41,24r15,76xm50,2l56,1,63,r6,l74,1r7,1l86,3r4,2l95,8r5,4l104,15r4,4l111,23r5,11l120,45r1,12l121,68r-2,11l114,88r-3,6l108,98r-5,4l99,105r-6,4l87,111r-6,3l73,116,23,126r-1,l25,122r1,-4l26,113,25,103,10,30,9,26,7,20,4,16,,14,50,2xe" fillcolor="#662b25" stroked="f">
                <v:path arrowok="t" o:connecttype="custom" o:connectlocs="35560,63500;39370,62865;42545,62865;46355,61595;50165,59690;52705,56515;54610,53340;55880,49530;56515,44450;56515,39370;55880,34290;53975,27940;52070,22860;49530,18415;45720,15240;43180,13970;40005,12700;36830,12700;32385,12700;29210,13970;26035,15240;35560,63500;31750,1270;35560,635;40005,0;43815,0;46990,635;51435,1270;54610,1905;57150,3175;60325,5080;63500,7620;66040,9525;68580,12065;70485,14605;73660,21590;76200,28575;76835,36195;76835,43180;75565,50165;72390,55880;70485,59690;68580,62230;65405,64770;62865,66675;59055,69215;55245,70485;51435,72390;46355,73660;14605,80010;13970,80010;15875,77470;16510,74930;16510,71755;15875,65405;6350,19050;5715,16510;4445,12700;2540,10160;0,8890;31750,1270" o:connectangles="0,0,0,0,0,0,0,0,0,0,0,0,0,0,0,0,0,0,0,0,0,0,0,0,0,0,0,0,0,0,0,0,0,0,0,0,0,0,0,0,0,0,0,0,0,0,0,0,0,0,0,0,0,0,0,0,0,0,0,0,0"/>
                <o:lock v:ext="edit" verticies="t"/>
              </v:shape>
              <v:shape id="Freeform 42" o:spid="_x0000_s1054" style="position:absolute;left:10909;top:3492;width:1111;height:1092;visibility:visible;mso-wrap-style:square;v-text-anchor:top" coordsize="1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bj78A&#10;AADbAAAADwAAAGRycy9kb3ducmV2LnhtbERPz2vCMBS+D/wfwhN2m4mCMqpRRHCIN7tdvD2a16TY&#10;vJQms9W/fjkIO358vze70bfiTn1sAmuYzxQI4iqYhq2Gn+/jxyeImJANtoFJw4Mi7LaTtw0WJgx8&#10;oXuZrMghHAvU4FLqCilj5chjnIWOOHN16D2mDHsrTY9DDvetXCi1kh4bzg0OOzo4qm7lr9fQroJq&#10;Ttdh+WXPau7q0l7r56D1+3Tcr0EkGtO/+OU+GQ2LPDZ/yT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cNuPvwAAANsAAAAPAAAAAAAAAAAAAAAAAJgCAABkcnMvZG93bnJl&#10;di54bWxQSwUGAAAAAAQABAD1AAAAhAMAAAAA&#10;" path="m47,146l16,81,13,76,10,73,7,71,,70,30,47,89,89,71,19,104,r-1,3l102,8r1,4l106,16r48,60l160,82r6,5l170,90r5,1l136,113r,-5l136,103r-2,-3l131,96,97,54r-1,1l117,126r-10,2l98,129r-3,-1l91,127r-4,-3l82,122,40,91r-1,l67,142r2,4l72,148r3,2l79,150,53,172r,-8l52,159r-2,-6l47,146xe" fillcolor="#662b25" stroked="f">
                <v:path arrowok="t" o:connecttype="custom" o:connectlocs="29845,92710;10160,51435;8255,48260;6350,46355;4445,45085;0,44450;19050,29845;56515,56515;45085,12065;66040,0;65405,1905;64770,5080;65405,7620;67310,10160;97790,48260;101600,52070;105410,55245;107950,57150;111125,57785;86360,71755;86360,68580;86360,65405;85090,63500;83185,60960;61595,34290;60960,34925;74295,80010;67945,81280;62230,81915;60325,81280;57785,80645;55245,78740;52070,77470;25400,57785;24765,57785;42545,90170;43815,92710;45720,93980;47625,95250;50165,95250;33655,109220;33655,104140;33020,100965;31750,97155;29845,92710" o:connectangles="0,0,0,0,0,0,0,0,0,0,0,0,0,0,0,0,0,0,0,0,0,0,0,0,0,0,0,0,0,0,0,0,0,0,0,0,0,0,0,0,0,0,0,0,0"/>
              </v:shape>
              <v:shape id="Freeform 43" o:spid="_x0000_s1055" style="position:absolute;left:10153;top:4387;width:769;height:813;visibility:visible;mso-wrap-style:square;v-text-anchor:top" coordsize="1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BJcQA&#10;AADbAAAADwAAAGRycy9kb3ducmV2LnhtbESPT4vCMBTE7wv7HcJb2NuarkrRapRFENZexD/g9dE8&#10;22rzUppYq5/eCILHYWZ+w0znnalES40rLSv47UUgiDOrS84V7HfLnxEI55E1VpZJwY0czGefH1NM&#10;tL3yhtqtz0WAsEtQQeF9nUjpsoIMup6tiYN3tI1BH2STS93gNcBNJftRFEuDJYeFAmtaFJSdtxej&#10;YHhJ/f3QZmm7Grj0NFjH6904Vur7q/ubgPDU+Xf41f7XCvp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8gSXEAAAA2wAAAA8AAAAAAAAAAAAAAAAAmAIAAGRycy9k&#10;b3ducmV2LnhtbFBLBQYAAAAABAAEAPUAAACJAwAAAAA=&#10;" path="m80,128l57,117r4,-1l67,114r4,-2l75,109r9,-7l91,95r4,-6l96,82r1,-3l96,77,95,74,94,72,91,70r-4,l82,70r-4,l72,73,61,78r-8,4l47,86r-8,1l34,87r-6,l23,86,16,82,10,78,6,73,1,68,,60,,54,1,46,4,37,8,29r4,-7l18,15r6,-5l30,5,36,,53,16r-6,3l40,22r-6,5l31,31r-4,5l26,41r1,6l30,52r3,1l37,53r4,-1l48,50r5,-4l58,42,68,39r7,-3l82,35r7,-1l94,34r4,2l104,37r4,3l111,43r5,7l119,57r2,9l121,75r-2,7l116,89r-3,7l108,103r-7,8l94,118r-6,5l80,128xe" fillcolor="#662b25" stroked="f">
                <v:path arrowok="t" o:connecttype="custom" o:connectlocs="36195,74295;42545,72390;47625,69215;57785,60325;60960,52070;60960,48895;59690,45720;55245,44450;49530,44450;38735,49530;29845,54610;21590,55245;14605,54610;6350,49530;635,43180;0,34290;2540,23495;7620,13970;15240,6350;22860,0;29845,12065;21590,17145;17145,22860;17145,29845;20955,33655;26035,33020;33655,29210;43180,24765;52070,22225;59690,21590;66040,23495;70485,27305;75565,36195;76835,47625;73660,56515;68580,65405;59690,74930;50800,81280" o:connectangles="0,0,0,0,0,0,0,0,0,0,0,0,0,0,0,0,0,0,0,0,0,0,0,0,0,0,0,0,0,0,0,0,0,0,0,0,0,0"/>
              </v:shape>
              <v:shape id="Freeform 44" o:spid="_x0000_s1056" style="position:absolute;left:9747;top:5149;width:914;height:775;visibility:visible;mso-wrap-style:square;v-text-anchor:top" coordsize="14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2NsAA&#10;AADbAAAADwAAAGRycy9kb3ducmV2LnhtbERPTWvCQBC9F/oflil4KXWjQi2pq4ggCDmZiudpdkzS&#10;ZmfX7Krx3zuHQo+P971YDa5TV+pj69nAZJyBIq68bbk2cPjavn2AignZYueZDNwpwmr5/LTA3Pob&#10;7+laplpJCMccDTQphVzrWDXkMI59IBbu5HuHSWBfa9vjTcJdp6dZ9q4dtiwNDQbaNFT9lhdnYPYT&#10;ivPR6nmJp1BMytdN8V3fjRm9DOtPUImG9C/+c++s+GS9fJE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U2NsAAAADbAAAADwAAAAAAAAAAAAAAAACYAgAAZHJzL2Rvd25y&#10;ZXYueG1sUEsFBgAAAAAEAAQA9QAAAIUDAAAAAA==&#10;" path="m59,60l71,39,36,34,59,60xm68,96l20,43,17,38,13,35,10,34r-3,l3,35,,37,19,r97,16l118,17r5,l133,16r11,-2l117,60r-1,-3l116,54r-2,-2l113,50r-4,-2l104,47,88,42,72,73r9,10l85,88r5,2l95,91r6,l95,106r-7,16l76,106,68,96xe" fillcolor="#662b25" stroked="f">
                <v:path arrowok="t" o:connecttype="custom" o:connectlocs="37465,38100;45085,24765;22860,21590;37465,38100;43180,60960;12700,27305;10795,24130;8255,22225;6350,21590;4445,21590;1905,22225;0,23495;12065,0;73660,10160;74930,10795;78105,10795;84455,10160;91440,8890;74295,38100;73660,36195;73660,34290;72390,33020;71755,31750;69215,30480;66040,29845;55880,26670;45720,46355;51435,52705;53975,55880;57150,57150;60325,57785;64135,57785;60325,67310;55880,77470;48260,67310;43180,60960" o:connectangles="0,0,0,0,0,0,0,0,0,0,0,0,0,0,0,0,0,0,0,0,0,0,0,0,0,0,0,0,0,0,0,0,0,0,0,0"/>
                <o:lock v:ext="edit" verticies="t"/>
              </v:shape>
              <v:shape id="Freeform 45" o:spid="_x0000_s1057" style="position:absolute;left:9353;top:6369;width:794;height:558;visibility:visible;mso-wrap-style:square;v-text-anchor:top" coordsize="12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apLcYA&#10;AADbAAAADwAAAGRycy9kb3ducmV2LnhtbESPQWvCQBSE70L/w/IKvekmVqOkriIFodqDrQptb4/s&#10;axKafRuyaxL/vVsQPA4z8w2zWPWmEi01rrSsIB5FIIgzq0vOFZyOm+EchPPIGivLpOBCDlbLh8EC&#10;U207/qT24HMRIOxSVFB4X6dSuqwgg25ka+Lg/drGoA+yyaVusAtwU8lxFCXSYMlhocCaXgvK/g5n&#10;oyCfuP2m6trtLP7YJe/fXz/bZDdV6umxX7+A8NT7e/jWftMKnmP4/x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apLcYAAADbAAAADwAAAAAAAAAAAAAAAACYAgAAZHJz&#10;L2Rvd25yZXYueG1sUEsFBgAAAAAEAAQA9QAAAIsDAAAAAA==&#10;" path="m95,72l18,65r-5,l9,66,5,68,,70,8,24r2,4l14,31r4,2l22,35r77,7l103,35r1,-6l104,23,103,12,100,7,97,r28,11l115,88r-4,-6l106,78r-5,-3l95,72xe" fillcolor="#662b25" stroked="f">
                <v:path arrowok="t" o:connecttype="custom" o:connectlocs="60325,45720;11430,41275;8255,41275;5715,41910;3175,43180;0,44450;5080,15240;6350,17780;8890,19685;11430,20955;13970,22225;62865,26670;65405,22225;66040,18415;66040,14605;65405,7620;63500,4445;61595,0;79375,6985;73025,55880;70485,52070;67310,49530;64135,47625;60325,45720" o:connectangles="0,0,0,0,0,0,0,0,0,0,0,0,0,0,0,0,0,0,0,0,0,0,0,0"/>
              </v:shape>
              <v:shape id="Freeform 46" o:spid="_x0000_s1058" style="position:absolute;left:9340;top:6953;width:743;height:743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sMsIA&#10;AADbAAAADwAAAGRycy9kb3ducmV2LnhtbESP0YrCMBRE34X9h3AXfNNUXWW3GkUEQXwQrH7Apbm2&#10;ZZubbBNr9evNguDjMDNnmMWqM7VoqfGVZQWjYQKCOLe64kLB+bQdfIPwAVljbZkU3MnDavnRW2Cq&#10;7Y2P1GahEBHCPkUFZQguldLnJRn0Q+uIo3exjcEQZVNI3eAtwk0tx0kykwYrjgslOtqUlP9mV6OA&#10;H965n+lXexh1+3NGf9lkN70r1f/s1nMQgbrwDr/aO61gMob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OwywgAAANsAAAAPAAAAAAAAAAAAAAAAAJgCAABkcnMvZG93&#10;bnJldi54bWxQSwUGAAAAAAQABAD1AAAAhwMAAAAA&#10;" path="m88,77l20,106r-7,5l6,117,5,107,4,95,4,85,3,74r2,1l8,75r4,l16,74,81,46,23,30,17,29,12,28,8,29,6,30,3,33,,37,1,,117,37r-3,14l109,61r-3,5l102,70r-5,3l88,77xe" fillcolor="#662b25" stroked="f">
                <v:path arrowok="t" o:connecttype="custom" o:connectlocs="55880,48895;12700,67310;8255,70485;3810,74295;3175,67945;2540,60325;2540,53975;1905,46990;3175,47625;5080,47625;7620,47625;10160,46990;51435,29210;14605,19050;10795,18415;7620,17780;5080,18415;3810,19050;1905,20955;0,23495;635,0;74295,23495;72390,32385;69215,38735;67310,41910;64770,44450;61595,46355;55880,48895" o:connectangles="0,0,0,0,0,0,0,0,0,0,0,0,0,0,0,0,0,0,0,0,0,0,0,0,0,0,0,0"/>
              </v:shape>
              <v:shape id="Freeform 47" o:spid="_x0000_s1059" style="position:absolute;left:9385;top:7556;width:800;height:711;visibility:visible;mso-wrap-style:square;v-text-anchor:top" coordsize="12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sb8QA&#10;AADbAAAADwAAAGRycy9kb3ducmV2LnhtbESPQYvCMBSE78L+h/AEb5qqoGttKsui4sHLuoJ4ezbP&#10;tti8dJuo9d8bYcHjMDPfMMmiNZW4UeNKywqGgwgEcWZ1ybmC/e+q/wnCeWSNlWVS8CAHi/Sjk2Cs&#10;7Z1/6LbzuQgQdjEqKLyvYyldVpBBN7A1cfDOtjHog2xyqRu8B7ip5CiKJtJgyWGhwJq+C8ouu6tR&#10;cDzsN+ZvidvpqD3NMjye8st6qlSv237NQXhq/Tv8395oBeMxvL6EH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bG/EAAAA2wAAAA8AAAAAAAAAAAAAAAAAmAIAAGRycy9k&#10;b3ducmV2LnhtbFBLBQYAAAAABAAEAPUAAACJAwAAAAA=&#10;" path="m36,106r-6,-3l25,99,20,94,16,88,12,82,9,75,7,67,5,60,3,50,,39,25,30r-2,7l21,42r-1,5l23,55r1,4l27,64r4,4l36,73r8,2l49,75r6,l63,73r7,-2l78,67r8,-4l92,59r5,-4l101,47r3,-6l104,34r-2,-9l99,19,95,13,89,7,81,r27,1l112,5r3,5l117,14r2,5l122,26r3,8l126,41r,6l126,55r-1,6l124,67r-4,7l119,77r-4,8l110,91r-5,5l96,101r-9,4l76,107r-12,4l56,112r-6,-1l43,110r-7,-4xe" fillcolor="#662b25" stroked="f">
                <v:path arrowok="t" o:connecttype="custom" o:connectlocs="22860,67310;19050,65405;15875,62865;12700,59690;10160,55880;7620,52070;5715,47625;4445,42545;3175,38100;1905,31750;0,24765;15875,19050;14605,23495;13335,26670;12700,29845;14605,34925;15240,37465;17145,40640;19685,43180;22860,46355;27940,47625;31115,47625;34925,47625;40005,46355;44450,45085;49530,42545;54610,40005;58420,37465;61595,34925;64135,29845;66040,26035;66040,21590;64770,15875;62865,12065;60325,8255;56515,4445;51435,0;68580,635;71120,3175;73025,6350;74295,8890;75565,12065;77470,16510;79375,21590;80010,26035;80010,29845;80010,34925;79375,38735;78740,42545;76200,46990;75565,48895;73025,53975;69850,57785;66675,60960;60960,64135;55245,66675;48260,67945;40640,70485;35560,71120;31750,70485;27305,69850;22860,67310" o:connectangles="0,0,0,0,0,0,0,0,0,0,0,0,0,0,0,0,0,0,0,0,0,0,0,0,0,0,0,0,0,0,0,0,0,0,0,0,0,0,0,0,0,0,0,0,0,0,0,0,0,0,0,0,0,0,0,0,0,0,0,0,0,0"/>
              </v:shape>
              <v:shape id="Freeform 48" o:spid="_x0000_s1060" style="position:absolute;left:12058;top:10369;width:718;height:794;visibility:visible;mso-wrap-style:square;v-text-anchor:top" coordsize="11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Nn8UA&#10;AADbAAAADwAAAGRycy9kb3ducmV2LnhtbESP3WrCQBSE7wXfYTmF3plNf5Q2zUakpaJIoUbx+pA9&#10;TaLZsyG71fj2riB4OczMN0w67U0jjtS52rKCpygGQVxYXXOpYLv5Hr2BcB5ZY2OZFJzJwTQbDlJM&#10;tD3xmo65L0WAsEtQQeV9m0jpiooMusi2xMH7s51BH2RXSt3hKcBNI5/jeCIN1hwWKmzps6LikP8b&#10;BZt9/jsvWzMZ+/f1F8rVbrn4mSv1+NDPPkB46v09fGsvtIKXV7h+C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k2fxQAAANsAAAAPAAAAAAAAAAAAAAAAAJgCAABkcnMv&#10;ZG93bnJldi54bWxQSwUGAAAAAAQABAD1AAAAigMAAAAA&#10;" path="m5,43l7,37,9,31r3,-6l16,20r4,-4l24,12,29,9,34,6,46,2,56,,66,r9,1l84,3,94,6r9,5l113,15r-6,25l101,35,97,31,90,25,81,22,77,21,71,20r-7,1l58,24r-5,5l49,33r-3,5l42,45r-2,8l37,61r-1,9l36,77r1,7l40,92r4,5l51,102r7,2l68,106r9,-1l88,105r9,-2l81,125r-7,l67,125r-7,-1l53,122r-7,-2l39,117r-6,-3l27,111r-6,-5l17,101,13,97,10,91,7,85,5,80,2,75,1,68,,63,1,57r,-5l3,45,5,43xe" fillcolor="#662b25" stroked="f">
                <v:path arrowok="t" o:connecttype="custom" o:connectlocs="4445,23495;7620,15875;12700,10160;18415,5715;29210,1270;41910,0;53340,1905;65405,6985;67945,25400;61595,19685;51435,13970;45085,12700;36830,15240;31115,20955;26670,28575;23495,38735;22860,48895;25400,58420;32385,64770;43180,67310;55880,66675;51435,79375;42545,79375;33655,77470;24765,74295;17145,70485;10795,64135;6350,57785;3175,50800;635,43180;635,36195;1905,28575" o:connectangles="0,0,0,0,0,0,0,0,0,0,0,0,0,0,0,0,0,0,0,0,0,0,0,0,0,0,0,0,0,0,0,0"/>
              </v:shape>
              <v:shape id="Freeform 49" o:spid="_x0000_s1061" style="position:absolute;left:9658;top:8096;width:863;height:844;visibility:visible;mso-wrap-style:square;v-text-anchor:top" coordsize="13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umMIA&#10;AADbAAAADwAAAGRycy9kb3ducmV2LnhtbESPT4vCMBTE7wt+h/AEb2uqUpFqlEUQhJ7WP/fX5tmU&#10;bV5KE2v1028WFjwOM/MbZrMbbCN66nztWMFsmoAgLp2uuVJwOR8+VyB8QNbYOCYFT/Kw244+Nphp&#10;9+Bv6k+hEhHCPkMFJoQ2k9KXhiz6qWuJo3dzncUQZVdJ3eEjwm0j50mylBZrjgsGW9obKn9Od6sg&#10;fRW6vDwLn19NOtsX5/xw63OlJuPhaw0i0BDe4f/2UStYpPD3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u6YwgAAANsAAAAPAAAAAAAAAAAAAAAAAJgCAABkcnMvZG93&#10;bnJldi54bWxQSwUGAAAAAAQABAD1AAAAhwMAAAAA&#10;" path="m70,99l61,77,34,101,70,99xm105,115r-72,4l28,121r-5,l21,122r-1,2l17,128r-1,5l,94,69,27r6,-6l79,17r6,-6l89,r18,51l104,49r-3,-1l98,48r-3,1l90,52r-3,3l74,66,88,96r15,l107,96r4,-1l113,94r2,-2l117,88r2,-3l136,118r-7,-3l121,114r-9,l105,115xe" fillcolor="#662b25" stroked="f">
                <v:path arrowok="t" o:connecttype="custom" o:connectlocs="44450,62865;38735,48895;21590,64135;44450,62865;66675,73025;20955,75565;17780,76835;14605,76835;13335,77470;12700,78740;10795,81280;10160,84455;0,59690;43815,17145;47625,13335;50165,10795;53975,6985;56515,0;67945,32385;66040,31115;64135,30480;62230,30480;60325,31115;57150,33020;55245,34925;46990,41910;55880,60960;65405,60960;67945,60960;70485,60325;71755,59690;73025,58420;74295,55880;75565,53975;86360,74930;81915,73025;76835,72390;71120,72390;66675,73025" o:connectangles="0,0,0,0,0,0,0,0,0,0,0,0,0,0,0,0,0,0,0,0,0,0,0,0,0,0,0,0,0,0,0,0,0,0,0,0,0,0,0"/>
                <o:lock v:ext="edit" verticies="t"/>
              </v:shape>
              <v:shape id="Freeform 50" o:spid="_x0000_s1062" style="position:absolute;left:10655;top:9664;width:355;height:3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Mf8QA&#10;AADbAAAADwAAAGRycy9kb3ducmV2LnhtbESPT4vCMBTE78J+h/CEvYimXf+wVKMswsKCerB62duj&#10;ebbF5qUkUeu3N4LgcZiZ3zCLVWcacSXna8sK0lECgriwuuZSwfHwO/wG4QOyxsYyKbiTh9Xyo7fA&#10;TNsb7+mah1JECPsMFVQhtJmUvqjIoB/Zljh6J+sMhihdKbXDW4SbRn4lyUwarDkuVNjSuqLinF+M&#10;gmQ6aY754HC3qU3z7r/cbLY7p9Rnv/uZgwjUhXf41f7TCsYz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jH/EAAAA2wAAAA8AAAAAAAAAAAAAAAAAmAIAAGRycy9k&#10;b3ducmV2LnhtbFBLBQYAAAAABAAEAPUAAACJAwAAAAA=&#10;" path="m28,r6,1l39,3r4,2l48,8r3,4l54,17r1,6l56,28r-1,5l54,38r-3,6l48,48r-5,3l39,53r-5,2l28,56,22,55,17,53,12,51,8,48,5,44,2,38,,33,,28,,23,2,17,5,12,8,8,12,5,17,3,22,1,28,xe" fillcolor="#662b25" stroked="f">
                <v:path arrowok="t" o:connecttype="custom" o:connectlocs="17780,0;21590,635;24765,1905;27305,3175;30480,5080;32385,7620;34290,10795;34925,14605;35560,17780;34925,20955;34290,24130;32385,27940;30480,30480;27305,32385;24765,33655;21590,34925;17780,35560;13970,34925;10795,33655;7620,32385;5080,30480;3175,27940;1270,24130;0,20955;0,17780;0,14605;1270,10795;3175,7620;5080,5080;7620,3175;10795,1905;13970,635;17780,0" o:connectangles="0,0,0,0,0,0,0,0,0,0,0,0,0,0,0,0,0,0,0,0,0,0,0,0,0,0,0,0,0,0,0,0,0"/>
              </v:shape>
              <v:shape id="Freeform 51" o:spid="_x0000_s1063" style="position:absolute;left:15875;top:9696;width:355;height:3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p5MQA&#10;AADbAAAADwAAAGRycy9kb3ducmV2LnhtbESPQWvCQBSE70L/w/IKvUjdpGotqatIoSCoBxMv3h7Z&#10;1yQ0+zbsrhr/vSsIHoeZ+YaZL3vTijM531hWkI4SEMSl1Q1XCg7F7/sXCB+QNbaWScGVPCwXL4M5&#10;ZtpeeE/nPFQiQthnqKAOocuk9GVNBv3IdsTR+7POYIjSVVI7vES4aeVHknxKgw3HhRo7+qmp/M9P&#10;RkEynbSHfFhcbWrTvD9Wm81255R6e+1X3yAC9eEZfrTXWsF4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oKeTEAAAA2wAAAA8AAAAAAAAAAAAAAAAAmAIAAGRycy9k&#10;b3ducmV2LnhtbFBLBQYAAAAABAAEAPUAAACJAwAAAAA=&#10;" path="m28,r6,l39,2r4,2l47,8r5,3l54,17r2,5l56,27r,6l54,39r-2,4l47,47r-4,3l39,53r-5,2l28,56,22,55,17,53,13,50,8,47,5,43,2,39,1,33,,27,1,22,2,17,5,11,8,8,13,4,17,2,22,r6,xe" fillcolor="#662b25" stroked="f">
                <v:path arrowok="t" o:connecttype="custom" o:connectlocs="17780,0;21590,0;24765,1270;27305,2540;29845,5080;33020,6985;34290,10795;35560,13970;35560,17145;35560,20955;34290,24765;33020,27305;29845,29845;27305,31750;24765,33655;21590,34925;17780,35560;13970,34925;10795,33655;8255,31750;5080,29845;3175,27305;1270,24765;635,20955;0,17145;635,13970;1270,10795;3175,6985;5080,5080;8255,2540;10795,1270;13970,0;17780,0" o:connectangles="0,0,0,0,0,0,0,0,0,0,0,0,0,0,0,0,0,0,0,0,0,0,0,0,0,0,0,0,0,0,0,0,0"/>
              </v:shape>
              <v:shape id="Freeform 52" o:spid="_x0000_s1064" style="position:absolute;left:11283;top:4273;width:3906;height:5817;visibility:visible;mso-wrap-style:square;v-text-anchor:top" coordsize="615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ecsEA&#10;AADbAAAADwAAAGRycy9kb3ducmV2LnhtbERPPWvDMBDdC/kP4gLdajkplOBaNqUkJUsodrJ0O6yL&#10;bCKdjKUmbn99NBQ6Pt53Wc/OiitNYfCsYJXlIIg7rwc2Ck7H3dMGRIjIGq1nUvBDAepq8VBiof2N&#10;G7q20YgUwqFABX2MYyFl6HpyGDI/Eifu7CeHMcHJSD3hLYU7K9d5/iIdDpwaehzpvafu0n47BVv/&#10;uxndhzE56f3nYf3VrKydlXpczm+vICLN8V/8595rBc9pbPqSfoC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nnLBAAAA2wAAAA8AAAAAAAAAAAAAAAAAmAIAAGRycy9kb3du&#10;cmV2LnhtbFBLBQYAAAAABAAEAPUAAACGAwAAAAA=&#10;" path="m352,916r22,-2l396,912r22,-3l440,904r11,-2l460,899r11,-1l481,895r11,-2l501,891r5,-4l511,885r3,-1l517,884r2,-1l521,882r1,-3l523,876r-9,-6l502,864r-4,-1l494,862r-8,-3l481,856r-4,-4l473,848r-6,-9l462,832r-1,-12l460,810r-2,-11l455,785r-3,-12l450,760r24,5l475,761r-25,-5l448,753r,-2l455,750r7,l471,749r9,-3l487,744r8,-3l501,738r5,-5l511,728r1,-7l513,719r-1,-3l511,709r-2,-12l507,683r-2,-13l503,656r-2,-12l499,636r,-5l499,631r,-1l496,584r15,-16l522,551r5,-8l531,535r3,-7l535,519r,-28l516,458,501,443,486,428r20,-78l517,343r9,-3l536,337r10,-6l559,320r10,-10l578,300r5,-9l587,279r4,-11l593,254r1,-15l605,230r-1,-14l603,209r-3,-2l599,204r-1,-5l598,192r8,-14l615,164r-2,-3l608,159r-2,-1l604,158r-1,1l604,161r,5l604,171r-2,4l601,180r-4,8l594,191r-2,l591,192r,-1l587,188r-2,-7l584,173r,-7l585,160r-10,-1l581,199r-1,2l578,205r-1,2l576,208r-2,l572,208r-5,7l566,222r1,5l571,229r6,5l580,238r,8l579,252r-1,6l576,265r-2,6l571,277r-4,6l563,289r-10,10l542,309r-14,7l515,322r2,-6l518,310r16,-60l542,245r12,-8l563,216r3,-5l569,206r,-2l567,201r-3,-1l559,199r-7,l567,148r6,-1l571,147r4,-5l581,132r2,-3l583,126r,-3l582,119r-1,-3l578,114r-4,-3l568,109r-9,-2l553,107r-4,1l547,109r-2,2l543,112r-2,5l540,123r,5l541,133r2,6l544,139r-11,53l526,193r-6,6l514,207r-5,4l507,219r-3,11l501,239r-10,13l483,261r-6,9l471,276r-1,-8l468,259r,-8l467,242r,-13l465,215r-2,-15l460,187r-3,1l461,201r2,14l464,229r1,15l465,252r1,8l467,269r1,9l462,282r-7,5l455,279r-1,-6l454,266r,-11l455,238r,-13l455,214r-1,-8l452,197r-1,-9l448,184r-1,-5l446,176r-2,-3l434,169r-3,1l427,169r-2,-1l423,166r-1,-2l420,161r-2,-2l415,158r-7,-4l405,152,396,18r-2,-3l393,11,379,7,374,4,370,r-7,1l359,1r-7,4l337,10r,2l336,15r-2,4l330,24,294,125r2,7l283,139r-12,1l264,147r-7,7l252,161r-7,9l234,188r-11,14l204,214r-19,14l166,244r-15,16l146,259r-6,l132,250r-9,-13l115,225r-8,-15l99,195,92,180,87,167,82,154r15,-7l105,151r10,6l127,159r8,1l141,160r5,-1l155,156r9,-4l193,141r-13,1l170,142r-10,-1l154,139r-8,-2l141,135r-7,-1l127,134r-4,-2l121,128r2,-5l124,121r1,2l136,118r10,2l158,123r13,l184,123r13,-3l210,118r11,-4l231,110r-10,-2l209,106r-30,-5l194,98r14,-3l242,89r7,-3l254,83r-7,-4l240,77r-6,-3l225,74r-5,1l218,75r-5,1l205,80,195,75r-1,l193,75,232,37r1,-1l232,35r-1,-1l231,35r8,-6l245,21r-11,3l190,38r-2,8l186,54r3,1l191,56r1,-2l191,54r-1,2l188,58r-3,l182,59r-3,2l177,65r-1,3l177,72r2,3l179,75r,l169,93r1,-5l170,81r-4,-2l160,73r-6,-3l152,79r,10l144,103r-9,11l135,109r1,-6l139,96r3,-7l145,83r4,-8l150,68r-1,-7l128,78r1,-1l129,77,118,88r-1,4l116,97r,7l117,108r,1l115,109r-7,6l100,125r3,-12l107,103r,-6l108,93r1,-10l108,73r-8,7l93,89r-6,15l87,126,76,141r,1l75,134r-2,-5l73,124r-3,-1l67,120r-3,-2l63,116r-1,-2l60,112r-2,1l56,115r-4,-2l49,113r-2,2l45,118r-1,2l43,123r-1,1l40,121r-4,5l31,134r,3l30,139r-3,6l24,148r-4,-2l20,151r-1,5l17,160r-1,6l14,167r-1,1l12,171r-1,2l9,179r-2,5l13,196,,225r,4l2,233r2,-1l9,228r3,-7l16,213r3,l22,213r3,-1l29,210r2,l34,212r2,-1l39,210r6,2l56,204r12,-8l74,207r4,11l82,230r5,11l91,254r4,13l99,278r6,12l109,292r2,2l114,297r2,3l120,308r3,7l127,317r3,3l148,313r16,-8l181,295r16,-9l213,275r16,-11l243,252r15,-13l261,240r2,1l266,244r3,2l272,254r3,10l278,274r1,13l279,300r,14l276,339r-3,18l267,374r-8,21l258,403r-1,9l257,420r,9l258,446r3,11l266,481r6,26l276,531r4,26l284,582r3,27l290,634r3,26l279,662r-9,3l263,668r-4,2l256,671r-4,l245,670r-9,-2l239,554r-4,-3l230,547r-4,-17l222,513r-3,-17l216,479r-2,-10l214,459r,-10l215,437r3,-21l219,396r1,-3l221,391r-3,-92l219,295r2,-3l219,276r-23,16l193,292r-3,2l198,303r6,9l186,451r3,25l191,500r2,24l195,548r1,24l197,597r1,25l199,648r-1,11l198,671r,22l198,702r1,9l211,716r10,5l226,724r7,2l239,728r8,1l244,758r-3,24l237,806r-6,26l229,841r-4,10l222,861r-3,12l218,877r,4l219,883r1,2l226,890r10,4l260,902r10,2l279,906r8,3l296,911r13,l324,911r8,1l339,913r7,1l352,916xm447,745r-2,-14l443,716r-1,-14l441,689r9,1l458,691r8,2l475,695r11,5l495,705r4,5l502,714r3,4l506,722r1,l505,728r-2,3l499,735r-5,2l486,740r-7,2l471,743r-10,2l455,745r-8,xm507,711r-6,-7l494,698r-8,-4l477,690r-9,-2l459,685r-9,-1l441,683r-1,-29l442,628r3,-27l450,576r5,-26l462,521r9,-29l479,458r2,1l482,460r7,102l482,571r-6,8l470,587r-6,8l459,601r-4,8l452,615r-2,7l448,629r-1,7l447,642r1,7l451,655r2,6l456,667r4,5l464,677r4,5l474,687r6,4l484,688r4,-4l481,677r-7,-8l471,663r-3,-5l466,653r,-6l466,639r,-7l467,625r3,-6l472,613r3,-6l478,601r5,-4l487,593r5,-4l495,630r,l495,631r,5l497,644r1,13l501,671r1,10l504,693r2,9l507,711xm487,463r7,9l500,482r6,10l511,500r2,9l513,516r-1,7l509,531r-3,6l503,544r-4,7l494,557r-7,-94xm477,321r1,19l486,336r3,-2l493,322r2,-11l498,299r2,-12l494,296r-6,9l483,313r-6,8l477,321xm480,361r,8l482,360r-1,1l480,361xm408,752r-16,-3l393,774r17,-3l408,752xm388,749r-8,-3l379,745r,-1l380,743r1,-1l381,742r3,1l388,743r3,-139l387,605r-2,3l392,743r7,1l407,745,395,516r-9,78l385,595r-1,-1l383,599r-2,21l379,642r,7l376,663r-4,12l370,685r-3,14l367,714r,15l367,741r-1,11l366,762r,11l372,773r5,l388,773r,-24xm477,382r-1,-19l472,368r-2,4l466,377r-3,6l462,387r,4l463,394r2,4l470,403r1,4l477,382xm474,343r-1,-17l464,335r-10,10l453,346r-1,1l450,347r-3,l443,346r-4,-4l432,336r-4,-5l424,372r3,25l428,407r2,10l437,457r-1,3l437,470r1,11l439,488r-6,89l463,437,453,424,442,413r-3,-8l438,397r-1,-8l438,381r2,-3l444,371r6,-8l454,360r4,-5l463,350r3,-2l474,343xm162,55r2,1l166,57r2,1l168,61r,3l166,66r-2,1l162,67r-2,l158,66r-1,-2l157,61r,-3l158,57r2,-1l162,55xm182,126r2,1l185,128r1,1l188,132r-2,2l185,136r-1,1l182,137r-2,l178,136r-1,-2l176,132r1,-3l178,128r2,-1l182,126xm204,73r8,-2l219,67r3,l225,68,273,57r2,-3l276,50r3,-2l283,45r3,l291,44r-6,-4l279,39r-6,l265,40r-13,3l239,46r-9,4l222,56r-7,5l206,66r-5,2l204,73xm258,23r2,1l261,25r1,1l263,29r-1,2l261,33r-1,1l258,34r-2,l254,33r-1,-2l253,29r,-3l254,25r2,-1l258,23xm317,147r1,-1l318,142r1,-6l317,137r-3,3l312,145r-1,2l317,147xm322,132r1,-1l325,128r,-2l326,124r-1,-3l324,120r6,-7l332,104r-5,-4l324,96r-3,31l322,132xm368,169r8,-82l373,74,370,60,364,48,358,35r,-1l357,33r-1,-1l357,31r-3,-3l352,26r-11,2l338,34r-3,5l332,47r-2,6l329,63r,10l331,85r2,10l335,99r2,4l339,105r3,l349,106r6,-1l356,104r-1,l357,104r1,2l359,108r-1,l356,108r-3,1l351,109r-1,l335,157r33,19l368,169xm402,286r12,-11l414,270r-11,6l396,279r-8,1l381,279r,1l381,282r,3l384,287r11,l402,286xm310,275r11,2l330,277r6,-1l341,274r,-3l341,269r-9,1l323,269r-7,-2l310,264r-9,-7l298,254r,7l302,268r8,7xm306,220r16,-6l319,194r5,-14l303,176r-2,l299,176r-2,l295,177r-3,15l305,221r1,-1xm388,240r13,-2l412,205r-2,-3l404,200r-5,-1l395,199r-2,8l392,216r-4,5l385,228r-2,2l380,231r-1,1l378,233r,2l378,236r5,2l388,240xm416,865r3,l411,774r-17,2l402,864r14,1xm393,864r-5,-88l367,776r-2,89l393,864xm338,860r5,-101l314,857r11,1l338,860xm43,204r4,-2l51,199r4,-3l58,192r-2,l54,191r-3,-4l45,178r-1,l43,178r-1,1l40,180r-3,5l33,191r-8,11l21,210r22,-6xm39,170r-6,-5l23,159r,7l22,174r,5l22,184r1,3l24,189,39,170xe" fillcolor="#662b25" stroked="f">
                <v:path arrowok="t" o:connecttype="custom" o:connectlocs="330835,560070;287020,490855;325755,456565;339090,335280;376555,161290;383540,105410;367030,130175;360045,179705;354965,126365;348615,68580;318135,151765;295275,154940;284480,116840;249555,6985;163195,97790;55245,106045;89535,85725;140335,68580;123190,47625;120650,35560;96520,50165;73660,61595;48260,89535;27940,76200;7620,108585;21590,134620;73660,190500;172720,161290;172720,321945;146050,347345;124460,185420;125730,445770;138430,559435;282575,464185;316865,466725;279400,415290;287020,390525;300990,424815;314325,400685;323215,337185;302895,203835;241935,471170;240665,412115;299720,233680;285750,220345;287655,269240;106680,36830;118110,81915;140970,42545;136525,38735;160655,16510;207010,78740;226060,20320;221615,67310;262890,171450;216535,170815;188595,111760;241300,146685;249555,548640;26670,113665" o:connectangles="0,0,0,0,0,0,0,0,0,0,0,0,0,0,0,0,0,0,0,0,0,0,0,0,0,0,0,0,0,0,0,0,0,0,0,0,0,0,0,0,0,0,0,0,0,0,0,0,0,0,0,0,0,0,0,0,0,0,0,0"/>
                <o:lock v:ext="edit" verticies="t"/>
              </v:shape>
              <v:shape id="Freeform 706" o:spid="_x0000_s1065" style="position:absolute;left:20726;top:9613;width:39662;height:1410;visibility:visible;mso-wrap-style:square;v-text-anchor:top" coordsize="624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hl8UA&#10;AADcAAAADwAAAGRycy9kb3ducmV2LnhtbESPT2vCQBTE74LfYXmCt7qpipXoKir451AKTVvPj+xr&#10;Nph9G7Ibjd/eLRQ8DjPzG2a57mwlrtT40rGC11ECgjh3uuRCwffX/mUOwgdkjZVjUnAnD+tVv7fE&#10;VLsbf9I1C4WIEPYpKjAh1KmUPjdk0Y9cTRy9X9dYDFE2hdQN3iLcVnKcJDNpseS4YLCmnaH8krVW&#10;wW5jzlx8TN6Ph8v0Ps5O7db+tEoNB91mASJQF57h//ZJK5jN3+Dv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iGXxQAAANwAAAAPAAAAAAAAAAAAAAAAAJgCAABkcnMv&#10;ZG93bnJldi54bWxQSwUGAAAAAAQABAD1AAAAigMAAAAA&#10;" path="m,16r9,l19,16r8,l36,16r9,l54,16r9,l71,16r2,6l55,28r-4,1l50,32r,5l50,43r,6l50,56r,79l51,154r3,16l56,176r2,6l61,187r2,5l67,195r4,3l76,201r5,2l86,205r7,1l99,207r6,l113,207r6,-1l125,205r6,-2l136,201r5,-3l145,195r3,-4l151,186r3,-5l157,176r1,-7l161,154r1,-18l162,56r,-7l161,43r,-6l161,32r-1,-3l158,28,141,22r-1,-6l157,16r14,l185,16r17,l203,22r-19,6l182,30r-1,3l181,38r,5l181,50r,6l181,130r,11l180,152r-2,10l176,171r-2,8l170,187r-4,7l162,200r-5,5l150,210r-6,4l137,217r-8,2l120,221r-9,1l101,222r-10,l82,221r-8,-2l66,217r-7,-2l53,211r-7,-5l41,202r-4,-5l34,191r-5,-8l27,176r-2,-9l23,159r,-9l22,139r,-83l22,50r,-7l22,38r,-5l21,30,19,28,1,22,,16xm212,91r12,-2l236,85r11,-2l258,80r2,1l260,98r11,-7l284,85r12,-4l306,80r10,1l324,83r7,3l338,92r5,6l347,105r2,10l349,124r,51l349,191r1,10l350,203r1,1l352,206r1,l369,212r1,5l361,217r-9,l344,217r-7,l322,217r-17,l305,212r15,-5l322,205r1,-2l323,200r,-6l323,132r,-9l321,116r-2,-5l315,105r-5,-3l304,100r-6,-1l289,98r-7,1l275,100r-8,3l260,106r,64l260,178r,8l260,195r,7l261,205r2,2l278,212r1,5l269,217r-7,l254,217r-8,l239,217r-8,l223,217r-9,l212,212r17,-6l232,205r,-3l232,193r2,-9l234,136r-2,-10l232,117r,-8l232,100,214,96r-2,-5xm426,30r,3l425,37r-1,2l422,42r-2,2l417,45r-4,1l409,46r-3,l403,45r-2,-1l398,42r-2,-2l394,37r-1,-3l393,31r,-5l394,23r2,-2l398,18r3,-2l404,15r3,-1l410,14r3,l417,15r3,1l422,18r2,2l425,23r1,3l426,30xm378,91r12,-2l402,85r11,-2l425,80r1,1l425,91r,10l425,112r,10l425,178r,15l425,201r1,3l429,206r16,6l446,217r-9,l427,217r-7,l412,217r-7,l397,217r-9,l379,217r-1,-5l394,206r3,-1l398,202r1,-7l399,183r,-47l399,126r,-9l398,109r,-9l379,96r-1,-5xm443,83r8,1l460,84r7,l474,84r15,l506,83r,7l490,94r5,18l503,129r6,17l517,165r4,10l524,184r4,-9l531,165r8,-16l545,132r7,-18l559,94,543,90r-1,-7l554,84r12,l579,84r12,-1l592,90r-14,4l574,96r-2,3l566,113r-6,16l552,144r-6,18l539,179r-7,15l527,207r-4,11l510,219r-4,-12l501,195r-7,-16l488,162r-7,-18l474,129r-6,-15l463,100r-3,-4l457,94,443,90r,-7xm713,206r-6,5l701,214r-7,2l688,218r-13,2l664,221r-8,l649,220r-7,-2l635,217r-6,-3l624,211r-5,-4l613,203r-4,-5l605,193r-3,-6l600,181r-2,-6l595,169r-1,-8l594,153r,-8l595,138r2,-7l599,124r3,-6l605,112r3,-6l612,101r6,-5l622,92r6,-3l633,85r7,-2l646,82r7,-1l661,80r11,1l683,84r5,2l692,89r4,3l700,96r4,4l706,104r3,5l710,114r3,11l714,138r,3l713,145r-90,l624,160r2,13l628,178r3,4l633,186r5,4l641,193r4,3l650,198r5,2l668,202r15,1l696,202r16,-1l713,206xm686,134r,-4l685,120r-1,-8l682,105r-3,-5l675,97r-4,-3l666,92r-6,l651,93r-6,2l639,98r-6,6l629,111r-3,7l624,125r-1,9l686,134xm727,91r12,-2l750,85r12,-2l772,80r1,1l773,98r14,-7l800,85r7,-2l813,81r7,l826,80r1,1l825,92r-2,11l821,115r-2,10l812,126r-3,-10l805,108r-2,-4l800,101r-4,-1l793,100r-4,l784,101r-4,2l773,106r,64l773,179r,10l773,196r1,5l774,203r1,1l776,205r1,1l796,212r1,5l786,217r-10,l768,217r-7,l753,217r-8,l736,217r-9,l727,212r17,-6l746,205r1,-3l747,195r,-11l747,136r,-12l747,115r,-7l746,100,727,96r,-5xm835,216r12,-17l857,183r10,-13l875,157r10,-14l894,130r11,-17l916,96r-55,l851,124r-6,1l844,115r-2,-11l840,94r-2,-9l838,83r15,1l867,84r15,l895,84r14,l924,84r13,l952,83r1,2l944,100r-11,16l924,131r-11,13l904,159r-10,15l884,190r-11,15l931,205r18,-29l954,175r-1,10l952,195r,10l951,217r-1,l937,217r-14,l908,217r-16,l877,217r-14,l849,217r-13,l835,216xm1017,30r,3l1016,37r-1,2l1013,42r-3,2l1007,45r-3,1l1001,46r-4,l994,45r-3,-1l989,42r-2,-2l986,37r-1,-3l984,31r1,-5l986,23r1,-2l989,18r2,-2l994,15r3,-1l1002,14r3,l1008,15r3,1l1013,18r2,2l1016,23r1,3l1017,30xm969,91r13,-2l993,85r12,-2l1015,80r1,1l1016,91r,10l1016,112r,10l1016,178r,15l1016,201r1,3l1019,206r17,6l1036,217r-9,l1018,217r-8,l1003,217r-8,l987,217r-9,l969,217r,-5l986,206r2,-1l989,202r,-7l989,183r,-47l989,126r,-9l989,109r,-9l970,96r-1,-5xm1089,99r,23l1089,143r,19l1089,178r,6l1090,191r1,4l1093,198r2,3l1099,202r6,1l1110,204r12,-1l1136,201r,6l1125,214r-12,3l1103,220r-11,l1085,220r-7,-2l1073,216r-4,-4l1066,207r-2,-6l1062,195r,-9l1062,171r,-20l1062,126r1,-27l1043,94r-1,-6l1064,86r10,-35l1082,49r6,-1l1090,49r,8l1090,64r-1,9l1089,80r,5l1133,85r,14l1089,99xm1213,152r-15,1l1187,154r-10,2l1170,158r-5,4l1162,166r-3,6l1158,179r,6l1160,191r3,4l1166,198r4,3l1175,202r5,1l1187,204r7,-1l1200,202r7,-1l1212,199r1,-47xm1144,93r12,-5l1170,83r12,-2l1193,80r10,1l1212,83r8,3l1227,92r5,6l1236,106r2,9l1239,125r-1,60l1238,192r,5l1239,201r2,2l1244,205r4,1l1252,207r6,l1259,214r-6,2l1245,218r-8,2l1232,221r-6,-1l1220,217r-4,-4l1213,206r-9,7l1194,217r-9,3l1175,221r-9,-1l1157,219r-7,-3l1144,212r-6,-7l1134,199r-2,-7l1131,183r,-5l1132,173r2,-4l1136,164r2,-4l1143,157r3,-3l1151,151r12,-5l1176,143r17,-2l1213,140r,-10l1212,121r-1,-6l1209,110r-4,-5l1200,102r-6,-3l1187,98r-8,-1l1172,98r-7,1l1156,100r-9,2l1144,93xm1392,56r,117l1392,181r,8l1392,195r,6l1392,203r1,1l1394,205r1,1l1412,212r,5l1404,217r-9,l1387,217r-9,l1369,217r-9,l1351,217r-9,l1341,212r18,-6l1362,204r2,-3l1364,196r,-7l1364,181r,-8l1364,56r,-6l1364,43r,-5l1364,33r-2,-3l1359,28r-18,-6l1341,16r10,l1359,16r10,l1377,16r9,l1394,16r8,l1411,16r1,6l1395,28r-1,l1393,29r-1,1l1392,32r,5l1392,42r,7l1392,56xm1395,115r58,-64l1459,43r6,-5l1468,33r1,-3l1468,28r-3,-3l1453,22r-1,-6l1459,16r9,l1475,16r10,l1492,16r8,l1508,16r8,l1516,22r-15,4l1496,30r-5,3l1486,38r-6,5l1422,106r66,87l1492,198r4,4l1500,205r7,2l1519,212r1,5l1507,217r-17,l1485,217r-6,l1474,217r-4,l1466,211r-6,-9l1453,192r-11,-14l1395,115xm1604,152r-14,1l1578,154r-9,2l1561,158r-5,4l1553,166r-2,6l1550,179r,6l1552,191r2,4l1557,198r4,3l1567,202r5,1l1578,204r8,-1l1592,202r6,-1l1603,199r1,-47xm1535,93r13,-5l1561,83r12,-2l1584,80r10,1l1603,83r9,3l1618,92r5,6l1628,106r2,9l1631,125r-1,60l1630,192r,5l1631,201r2,2l1635,205r4,1l1643,207r7,l1651,214r-7,2l1636,218r-7,2l1623,221r-6,-1l1612,217r-4,-4l1604,206r-9,7l1586,217r-10,3l1567,221r-10,-1l1549,219r-8,-3l1535,212r-5,-7l1526,199r-3,-7l1522,183r,-5l1523,173r3,-4l1528,164r2,-4l1534,157r3,-3l1542,151r12,-5l1568,143r16,-2l1604,140r,-10l1603,121r-1,-6l1600,110r-4,-5l1592,102r-6,-3l1578,98r-7,-1l1563,98r-7,1l1548,100r-10,2l1535,93xm1659,91r12,-2l1682,85r12,-2l1704,80r3,1l1707,98r12,-7l1733,85r6,-2l1745,81r7,l1758,80r1,1l1757,92r-2,11l1753,115r-2,10l1745,126r-4,-10l1737,108r-2,-4l1733,101r-3,-1l1725,100r-4,l1717,101r-5,2l1707,106r,64l1707,179r,10l1707,196r,5l1707,203r1,1l1709,205r1,1l1730,212r,5l1719,217r-9,l1700,217r-7,l1685,217r-7,l1669,217r-9,l1659,212r17,-6l1678,205r1,-3l1679,195r,-11l1679,136r,-12l1679,115r,-7l1679,100r-19,-4l1659,91xm1765,16r,-5l1777,9r13,-4l1801,3,1812,r1,1l1813,15r,15l1813,48r,18l1813,160r,13l1813,183r,10l1813,201r,2l1814,205r1,1l1817,206r16,6l1833,217r-10,l1815,217r-9,l1799,217r-7,l1784,217r-9,l1765,217r,-5l1781,206r3,-1l1785,202r,-8l1785,185r,-9l1785,166r,-60l1785,81r,-22l1785,39r,-18l1765,16xm1872,150r1,12l1875,174r3,10l1882,193r2,4l1887,200r4,3l1895,205r3,2l1902,209r5,1l1912,210r8,-1l1929,206r3,-2l1935,201r3,-3l1940,195r4,-9l1947,177r3,-13l1950,151r,-13l1947,126r-3,-10l1940,108r-3,-4l1934,101r-3,-3l1927,96r-4,-2l1919,93r-4,-1l1910,92r-9,1l1894,96r-7,4l1882,106r-5,8l1875,124r-2,12l1872,150xm1979,148r,8l1978,163r-2,8l1974,178r-2,6l1969,190r-5,6l1959,201r-5,4l1949,210r-6,3l1937,216r-6,2l1923,220r-6,1l1910,221r-8,l1895,220r-6,-2l1882,216r-6,-2l1871,211r-6,-5l1861,202r-4,-5l1853,192r-3,-6l1848,180r-3,-6l1844,166r-1,-6l1843,153r,-9l1844,137r1,-6l1848,123r3,-6l1854,112r3,-7l1862,100r4,-4l1873,92r5,-3l1884,85r7,-2l1898,82r7,-1l1913,80r7,1l1927,81r7,2l1940,85r5,3l1951,91r5,4l1961,99r4,4l1969,109r3,6l1975,120r2,6l1978,134r1,6l1979,148xm1972,83r8,1l1989,84r7,l2003,84r15,l2035,83r,7l2019,94r5,18l2032,129r6,17l2046,165r4,10l2053,184r4,-9l2060,165r7,-16l2074,132r7,-18l2087,94r-15,-4l2071,83r12,1l2095,84r12,l2120,83r1,7l2106,94r-3,2l2101,99r-6,14l2088,129r-6,15l2075,162r-8,17l2061,194r-5,13l2052,218r-13,1l2035,207r-5,-12l2024,179r-7,-17l2010,144r-7,-15l1997,114r-5,-14l1989,96r-4,-2l1972,90r,-7xm2180,152r-15,1l2154,154r-10,2l2137,158r-5,4l2128,166r-2,6l2125,179r1,6l2127,191r2,4l2134,198r4,3l2142,202r5,1l2154,204r7,-1l2167,202r7,-1l2180,199r,-47xm2111,93r13,-5l2137,83r11,-2l2160,80r11,1l2180,83r7,3l2195,92r5,6l2203,106r2,9l2206,125r-1,60l2205,192r1,5l2207,201r1,2l2212,205r3,1l2220,207r6,l2226,214r-6,2l2212,218r-8,2l2200,221r-6,-1l2188,217r-5,-4l2180,206r-9,7l2161,217r-9,3l2142,221r-9,-1l2124,219r-7,-3l2111,212r-6,-7l2101,199r-2,-7l2098,183r1,-5l2100,173r1,-4l2103,164r3,-4l2109,157r5,-3l2118,151r11,-5l2143,143r17,-2l2180,140r,-10l2180,121r-2,-6l2176,110r-4,-5l2167,102r-6,-3l2155,98r-9,-1l2140,98r-8,1l2123,100r-9,2l2111,93xm2290,83r9,1l2307,84r9,l2322,84r15,l2354,83r,7l2338,94r5,18l2350,129r7,17l2365,165r3,10l2371,184r5,-9l2379,165r7,-16l2393,132r7,-18l2406,94r-16,-4l2389,83r13,1l2414,84r12,l2439,83r1,7l2425,94r-3,2l2420,99r-6,14l2407,129r-6,15l2394,162r-8,17l2380,194r-5,13l2370,218r-11,1l2354,207r-6,-12l2343,179r-7,-17l2328,144r-6,-15l2316,114r-6,-14l2307,96r-3,-2l2290,90r,-7xm2563,120r9,1l2583,121r10,l2603,119r8,-4l2618,110r5,-7l2627,95r2,-10l2629,74r,-12l2627,53r-4,-8l2619,38r-8,-4l2604,30r-11,-2l2582,28r-10,l2563,29r,91xm2563,173r,8l2563,189r,6l2563,201r1,2l2567,205r20,7l2587,217r-10,l2567,217r-9,l2549,217r-8,l2531,217r-8,l2514,217r-2,-5l2530,206r4,-2l2535,201r,-5l2535,189r,-8l2535,173r,-117l2535,50r,-7l2535,38r,-5l2534,30r-3,-2l2514,22r-2,-6l2522,16r9,l2540,16r9,l2561,16r10,l2582,16r9,-1l2608,16r14,3l2627,20r6,2l2639,25r4,4l2647,32r3,4l2653,40r3,5l2658,51r1,5l2660,62r,7l2660,76r-1,6l2658,90r-2,6l2652,101r-3,5l2645,112r-5,4l2635,120r-6,3l2623,126r-6,3l2609,131r-8,1l2593,133r-9,l2573,133r-10,-1l2563,173xm2666,91r13,-2l2690,85r11,-2l2712,80r1,1l2713,98r14,-7l2740,85r6,-2l2752,81r8,l2766,80r,1l2764,92r-2,11l2760,115r-1,10l2752,126r-4,-10l2745,108r-2,-4l2740,101r-3,-1l2733,100r-4,l2724,101r-5,2l2713,106r,64l2713,179r,10l2713,196r,5l2714,203r,1l2716,205r2,1l2737,212r,5l2726,217r-9,l2708,217r-7,l2693,217r-8,l2677,217r-10,l2666,212r17,-6l2686,205r1,-3l2687,195r,-11l2687,136r,-12l2687,115r,-7l2686,100r-19,-4l2666,91xm2853,152r-13,1l2827,154r-9,2l2811,158r-5,4l2802,166r-2,6l2800,179r,6l2801,191r3,4l2807,198r4,3l2815,202r7,1l2828,204r6,-1l2842,202r6,-1l2853,199r,-47xm2784,93r14,-5l2810,83r13,-2l2833,80r11,1l2853,83r8,3l2868,92r5,6l2878,106r2,9l2880,125r,60l2880,192r,5l2881,201r1,2l2885,205r3,1l2893,207r7,l2901,214r-8,2l2885,218r-7,2l2873,221r-6,-1l2862,217r-4,-4l2854,206r-10,7l2834,217r-9,3l2817,221r-10,-1l2799,219r-9,-3l2784,212r-5,-7l2776,199r-4,-7l2772,183r,-5l2773,173r1,-4l2777,164r3,-4l2783,157r4,-3l2791,151r12,-5l2818,143r16,-2l2853,140r1,-10l2853,121r-1,-6l2849,110r-3,-5l2841,102r-6,-3l2828,98r-8,-1l2813,98r-8,1l2797,100r-10,2l2784,93xm2910,216r12,-17l2932,183r11,-13l2951,157r9,-14l2969,130r11,-17l2992,96r-57,l2926,124r-5,1l2919,115r-1,-11l2915,94r-2,-9l2913,83r15,1l2943,84r13,l2970,84r15,l2999,84r14,l3028,83r1,2l3019,100r-11,16l2999,131r-10,13l2980,159r-11,15l2960,190r-11,15l3006,205r18,-29l3030,175r-1,10l3028,195r-1,10l3026,217r,l3012,217r-13,l2983,217r-16,l2952,217r-14,l2924,217r-13,l2910,216xm3166,206r-6,5l3153,214r-6,2l3141,218r-13,2l3116,221r-7,l3102,220r-8,-2l3088,217r-6,-3l3076,211r-5,-4l3066,203r-4,-5l3057,193r-3,-6l3052,181r-2,-6l3048,169r-1,-8l3047,153r,-8l3048,138r1,-7l3051,124r3,-6l3057,112r4,-6l3065,101r5,-5l3074,92r7,-3l3086,85r6,-2l3099,82r7,-1l3113,80r12,1l3135,84r6,2l3145,89r4,3l3152,96r4,4l3158,104r4,5l3163,114r3,11l3167,138r,3l3166,145r-91,l3076,160r3,13l3081,178r3,4l3086,186r4,4l3093,193r4,3l3103,198r5,2l3121,202r14,1l3149,202r16,-1l3166,206xm3139,134r,-4l3137,120r-1,-8l3134,105r-3,-5l3128,97r-4,-3l3119,92r-7,l3104,93r-7,2l3091,98r-5,6l3082,111r-3,7l3076,125r-1,9l3139,134xm3252,136r80,l3332,155r-80,l3252,136xm3471,56r,117l3471,189r,15l3540,204r19,-38l3566,165r-3,52l3561,217r-17,l3526,217r-17,l3493,217r-36,l3448,217r-9,l3430,217r-8,l3420,212r18,-6l3442,204r1,-3l3443,196r,-7l3443,181r,-8l3443,56r,-6l3443,43r,-5l3443,33r-1,-3l3438,28r-18,-6l3420,16r10,l3438,16r10,l3456,16r9,l3474,16r9,l3492,16r,6l3475,28r-2,l3472,29r-1,2l3471,32r,6l3471,46r,8l3471,56xm3694,206r-6,5l3681,214r-6,2l3669,218r-13,2l3645,221r-8,l3630,220r-8,-2l3616,217r-6,-3l3605,211r-6,-4l3594,203r-4,-5l3586,193r-3,-6l3580,181r-2,-6l3576,169r,-8l3575,153r1,-8l3576,138r2,-7l3580,124r3,-6l3586,112r3,-6l3593,101r5,-5l3604,92r5,-3l3614,85r6,-2l3628,82r6,-1l3641,80r13,1l3665,84r4,2l3673,89r4,3l3681,96r4,4l3687,104r3,5l3692,114r2,11l3695,138r,3l3695,145r-91,l3605,160r2,13l3609,178r3,4l3615,186r3,4l3622,193r5,3l3631,198r6,2l3649,202r15,1l3678,202r15,-1l3694,206xm3667,134r,-4l3666,120r-1,-8l3662,105r-2,-5l3656,97r-4,-3l3647,92r-7,l3632,93r-6,2l3619,98r-5,6l3610,111r-2,7l3606,125r-1,9l3667,134xm3648,14r28,l3642,68r-9,l3648,14xm3858,217r-17,l3830,217r-8,l3813,217r-5,-8l3800,198r-9,-14l3780,171r-11,-13l3758,144r52,-50l3794,90r-1,-7l3809,84r11,l3832,84r19,-1l3851,90r-13,3l3830,96r-7,4l3815,106r-30,30l3831,193r7,8l3843,206r6,3l3858,212r,5xm3708,16r-1,-5l3719,9r12,-4l3742,3,3753,r2,1l3754,14r,15l3754,46r,20l3754,161r,11l3754,182r,10l3754,202r,2l3755,205r1,1l3758,207r14,5l3772,217r-16,l3740,217r-7,l3726,217r-9,l3708,217r-1,-5l3724,206r2,-1l3727,202r,-8l3728,185r,-9l3728,166r,-60l3728,74r-1,-25l3727,31r,-10l3708,16xm3939,152r-15,1l3913,154r-10,2l3896,158r-4,4l3888,166r-2,6l3884,179r2,6l3887,191r2,4l3893,198r4,3l3901,202r6,1l3913,204r7,-1l3927,202r6,-1l3939,199r,-47xm3870,93r13,-5l3896,83r12,-2l3919,80r11,1l3939,83r8,3l3954,92r5,6l3962,106r2,9l3965,125r-1,60l3964,192r1,5l3967,201r1,2l3971,205r3,1l3979,207r6,l3987,214r-8,2l3971,218r-8,2l3959,221r-6,-1l3948,217r-5,-4l3940,206r-10,7l3920,217r-9,3l3902,221r-10,-1l3883,219r-7,-3l3870,212r-6,-7l3860,199r-2,-7l3857,183r1,-5l3859,173r1,-4l3862,164r4,-4l3869,157r4,-3l3877,151r12,-5l3902,143r17,-2l3939,140r,-10l3939,121r-2,-6l3935,110r-3,-5l3927,102r-7,-3l3914,98r-8,-1l3899,98r-8,1l3882,100r-9,2l3870,93xm3994,91r13,-2l4018,85r11,-2l4040,80r1,1l4041,98r14,-7l4068,85r6,-2l4080,81r8,l4094,80r,1l4092,92r-2,11l4088,115r-2,10l4080,126r-4,-10l4073,108r-2,-4l4068,101r-4,-1l4061,100r-4,l4052,101r-5,2l4041,106r,64l4041,179r,10l4041,196r,5l4042,203r,1l4043,205r2,1l4064,212r,5l4054,217r-10,l4036,217r-7,l4021,217r-8,l4004,217r-9,l3994,212r17,-6l4014,205r1,-3l4015,195r,-11l4015,136r,-12l4015,115r,-7l4014,100r-19,-4l3994,91xm4004,14r11,l4047,45r30,-31l4088,14r-32,54l4035,68,4004,14xm4175,95r-9,-1l4157,93r-6,l4144,94r-5,2l4135,98r-3,3l4129,104r-1,4l4126,113r2,3l4129,120r1,3l4132,126r8,5l4153,136r11,4l4174,143r7,5l4188,152r5,4l4197,160r3,5l4202,172r,6l4202,183r-1,4l4200,192r-2,4l4196,200r-2,3l4191,206r-5,4l4179,215r-9,3l4159,220r-11,1l4137,220r-12,-1l4114,216r-11,-4l4105,203r3,-9l4110,184r1,-8l4117,175r9,30l4136,209r12,l4154,209r6,-2l4164,205r5,-2l4173,200r2,-3l4177,193r,-6l4177,183r-1,-3l4174,176r-2,-2l4169,171r-5,-2l4160,166r-5,-2l4139,159r-8,-3l4123,152r-6,-3l4113,143r-3,-4l4108,134r-3,-6l4105,121r1,-9l4109,104r5,-7l4119,92r9,-6l4136,83r10,-2l4157,80r11,1l4178,82r10,2l4197,86r-2,9l4193,103r-1,10l4190,121r-6,1l4175,95xm4365,217r-17,l4336,217r-6,l4320,217r-6,-8l4307,198r-10,-14l4286,171r-10,-13l4264,144r53,-50l4300,90r,-7l4316,84r11,l4339,84r18,-1l4358,90r-13,3l4337,96r-6,4l4322,106r-30,30l4338,193r6,8l4350,206r6,3l4364,212r1,5xm4214,16r,-5l4226,9r12,-4l4250,3,4260,r1,1l4261,14r,15l4261,46r,20l4261,161r,11l4261,182r,10l4261,202r,2l4262,205r1,1l4264,207r15,5l4279,217r-17,l4247,217r-7,l4233,217r-10,l4215,217r-1,-5l4231,206r2,-1l4234,202r,-8l4234,185r,-9l4234,166r,-60l4234,74r,-25l4234,31r,-10l4214,16xm4446,152r-14,1l4420,154r-9,2l4403,158r-5,4l4395,166r-2,6l4392,179r1,6l4394,191r2,4l4399,198r4,3l4408,202r6,1l4420,204r7,-1l4434,202r6,-1l4446,199r,-47xm4377,93r14,-5l4403,83r12,-2l4426,80r11,1l4445,83r9,3l4460,92r5,6l4469,106r3,9l4473,125r-1,60l4472,192r1,5l4473,201r2,2l4477,205r4,1l4486,207r7,l4493,214r-7,2l4478,218r-7,2l4465,221r-6,-1l4454,217r-5,-4l4446,206r-9,7l4427,217r-9,3l4408,221r-9,-1l4391,219r-8,-3l4377,212r-5,-7l4367,199r-2,-7l4364,183r1,-5l4365,173r2,-4l4370,164r3,-4l4376,157r4,-3l4384,151r12,-5l4410,143r16,-2l4446,140r,-10l4446,121r-2,-6l4442,110r-4,-5l4434,102r-7,-3l4421,98r-8,-1l4405,98r-7,1l4390,100r-10,2l4377,93xm4433,14r28,l4427,68r-10,l4433,14xm4616,99r,79l4617,191r,10l4617,203r1,1l4619,205r1,1l4639,212r,5l4628,217r-9,l4610,217r-7,l4596,217r-9,l4579,217r-10,l4569,212r16,-5l4587,206r1,-1l4589,204r,-2l4589,193r,-10l4589,99r-19,-5l4569,88r20,-2l4589,85r1,-9l4590,66r3,-8l4595,50r2,-8l4600,35r3,-6l4607,22r5,-5l4617,13r5,-3l4628,7r6,-4l4641,2r6,-1l4655,r13,1l4683,4r-3,9l4678,22r-2,9l4675,40r-7,1l4659,13r-4,-1l4650,12r-7,1l4636,16r-6,4l4625,26r-4,10l4619,48r-2,15l4616,81r,4l4651,85r,14l4616,99xm4720,152r-15,1l4694,154r-10,2l4677,158r-4,4l4668,166r-2,6l4665,179r1,6l4667,191r2,4l4674,198r4,3l4682,202r5,1l4694,204r7,-1l4707,202r7,-1l4720,199r,-47xm4650,93r14,-5l4677,83r11,-2l4700,80r10,1l4720,83r7,3l4735,92r5,6l4743,106r2,9l4746,125r-1,60l4745,192r1,5l4747,201r1,2l4751,205r4,1l4760,207r6,l4766,214r-6,2l4751,218r-7,2l4740,221r-6,-1l4728,217r-5,-4l4721,206r-11,7l4701,217r-10,3l4682,221r-9,-1l4664,219r-7,-3l4650,212r-5,-7l4641,199r-2,-7l4638,183r1,-5l4640,173r1,-4l4643,164r3,-4l4649,157r5,-3l4658,151r11,-5l4683,143r17,-2l4720,140r,-10l4720,121r-2,-6l4716,110r-5,-5l4707,102r-6,-3l4695,98r-9,-1l4680,98r-9,1l4663,100r-9,2l4650,93xm4925,217r-17,l4897,217r-8,l4881,217r-6,-8l4868,198r-10,-14l4847,171r-10,-13l4825,144r52,-50l4861,90r,-7l4877,84r11,l4899,84r19,-1l4919,90r-13,3l4898,96r-8,4l4883,106r-31,30l4899,193r6,8l4910,206r7,3l4925,212r,5xm4775,16r-1,-5l4786,9r13,-4l4810,3,4821,r1,1l4822,14r,15l4821,46r,20l4821,161r,11l4821,182r1,10l4822,202r,2l4823,205r1,1l4825,207r14,5l4840,217r-17,l4808,217r-7,l4792,217r-8,l4775,217r,-5l4791,206r3,-1l4795,202r,-8l4795,185r,-9l4795,166r,-60l4795,74r,-25l4795,31r,-10l4775,16xm5032,204r-11,8l5010,217r-11,3l4988,221r-11,-1l4968,218r-8,-3l4953,210r-4,-7l4945,196r-2,-9l4943,177r,-31l4943,133r-1,-13l4942,110r,-10l4923,96r-1,-5l4935,89r11,-4l4958,83r10,-3l4970,81r-1,10l4969,101r,11l4969,124r,47l4969,179r2,6l4973,191r5,5l4982,199r5,2l4993,203r8,l5008,203r8,-2l5023,199r8,-3l5031,135r,-11l5031,116r-1,-8l5030,100r-19,-4l5011,91r12,-2l5034,85r12,-2l5058,80r1,1l5058,91r,10l5058,113r,12l5058,150r,17l5058,181r,9l5059,195r,4l5060,202r2,2l5064,206r3,1l5072,207r6,l5079,214r-8,2l5064,219r-7,1l5051,221r-3,l5045,220r-3,-1l5040,217r-4,-5l5032,204xm5088,16r-1,-5l5100,9r11,-4l5123,3,5134,r1,1l5134,15r,15l5134,48r,18l5134,160r,13l5134,183r,10l5134,201r1,2l5135,205r2,1l5139,206r15,6l5154,217r-9,l5137,217r-8,l5122,217r-9,l5106,217r-8,l5088,217r-1,-5l5104,206r2,-1l5107,202r,-8l5108,185r,-9l5108,166r,-60l5108,81r,-22l5107,39r,-18l5088,16xm5193,99r,23l5192,143r,19l5192,178r,6l5193,191r1,4l5197,198r3,3l5203,202r5,1l5213,204r12,-1l5240,201r1,6l5228,214r-11,3l5206,220r-9,l5189,220r-6,-2l5178,216r-6,-4l5169,207r-2,-6l5166,195r-1,-9l5165,171r,-20l5166,126r,-27l5146,94r,-6l5168,86r10,-35l5185,49r7,-1l5193,49r,8l5193,64r,9l5193,80r,5l5236,85r,14l5193,99xm5313,152r-13,1l5287,154r-9,2l5271,158r-5,4l5262,166r-2,6l5260,179r,6l5261,191r3,4l5267,198r4,3l5275,202r7,1l5287,204r7,-1l5302,202r6,-1l5313,199r,-47xm5244,93r14,-5l5270,83r13,-2l5293,80r11,1l5313,83r8,3l5328,92r5,6l5338,106r2,9l5340,125r,60l5340,192r,5l5341,201r1,2l5345,205r3,1l5353,207r7,l5361,214r-8,2l5345,218r-7,2l5333,221r-6,-1l5322,217r-4,-4l5314,206r-10,7l5294,217r-9,3l5276,221r-9,-1l5259,219r-9,-3l5244,212r-5,-7l5235,199r-3,-7l5232,183r,-5l5233,173r1,-4l5236,164r4,-4l5243,157r4,-3l5251,151r12,-5l5278,143r16,-2l5313,140r1,-10l5313,121r-1,-6l5309,110r-3,-5l5301,102r-6,-3l5288,98r-8,-1l5273,98r-8,1l5256,100r-9,2l5244,93xm5424,83r8,1l5441,84r8,l5456,84r14,l5487,83r1,7l5471,94r6,18l5484,129r7,17l5498,165r4,10l5506,184r3,-9l5513,165r7,-16l5526,132r7,-18l5541,94r-17,-4l5524,83r11,1l5548,84r13,l5572,83r1,7l5558,94r-3,2l5553,99r-6,14l5541,129r-7,15l5527,162r-7,17l5513,194r-5,13l5504,218r-12,1l5488,207r-5,-12l5476,179r-7,-17l5462,144r-7,-15l5449,114r-5,-14l5441,96r-4,-2l5424,90r,-7xm5696,120r11,1l5716,121r11,l5736,119r9,-4l5751,110r5,-7l5760,95r3,-10l5764,74r-1,-12l5760,53r-3,-8l5752,38r-6,-4l5737,30r-9,-2l5716,28r-9,l5696,29r,91xm5696,173r,8l5696,189r,6l5697,201r,2l5700,205r20,7l5720,217r-9,l5700,217r-8,l5683,217r-9,l5665,217r-9,l5647,217r,-5l5665,206r2,-2l5668,201r,-5l5668,189r,-8l5668,173r,-117l5668,50r,-7l5668,38r,-5l5667,30r-2,-2l5647,22r,-6l5655,16r10,l5674,16r9,l5694,16r12,l5716,16r10,-1l5742,16r13,3l5762,20r5,2l5772,25r4,4l5780,32r4,4l5787,40r3,5l5791,51r2,5l5793,62r1,7l5793,76r,6l5791,90r-2,6l5786,101r-3,5l5778,112r-4,4l5769,120r-6,3l5756,126r-6,3l5743,131r-8,1l5727,133r-10,l5708,133r-12,-1l5696,173xm5799,16r,-5l5812,9r12,-4l5835,3,5846,r2,1l5847,15r,15l5847,48r,18l5847,160r,13l5847,183r,10l5847,201r,2l5848,205r1,1l5851,206r16,6l5867,217r-10,l5849,217r-9,l5833,217r-7,l5818,217r-9,l5800,217r-1,-5l5815,206r3,-1l5819,202r,-8l5819,185r,-9l5819,166r,-60l5819,81r,-22l5819,39r,-18l5799,16xm5878,216r12,-17l5900,183r11,-13l5919,157r9,-14l5937,130r11,-17l5960,96r-56,l5894,124r-5,1l5887,115r-1,-11l5884,94r-3,-9l5881,83r15,1l5911,84r14,l5938,84r14,l5967,84r14,l5996,83r1,2l5987,100r-11,16l5967,131r-10,13l5948,159r-11,15l5928,190r-11,15l5974,205r18,-29l5998,175r-1,10l5996,195r-1,10l5994,217r,l5980,217r-13,l5951,217r-16,l5920,217r-14,l5892,217r-13,l5878,216xm6012,91r13,-2l6036,85r11,-2l6058,80r1,1l6059,98r13,-7l6083,85r12,-4l6106,80r9,1l6123,83r9,3l6138,92r4,6l6147,105r2,10l6150,124r,51l6150,191r,10l6150,203r1,1l6152,206r1,l6170,212r,5l6160,217r-8,l6143,217r-7,l6121,217r-15,l6105,212r14,-5l6121,205r1,-2l6122,200r,-6l6122,132r,-9l6120,116r-2,-5l6114,105r-4,-3l6103,100r-6,-1l6089,98r-7,1l6074,100r-7,3l6059,106r,64l6059,178r,8l6059,195r,7l6060,205r2,2l6078,212r,5l6070,217r-9,l6053,217r-7,l6039,217r-8,l6022,217r-9,l6012,212r17,-6l6032,205r1,-3l6033,193r,-9l6033,136r,-10l6033,117r-1,-8l6032,100r-19,-4l6012,91xm6227,30r-1,3l6224,37r-1,2l6221,42r-2,2l6216,45r-3,1l6209,46r-3,l6202,45r-2,-1l6197,42r-2,-2l6194,37r-1,-3l6193,31r,-5l6194,23r2,-2l6198,18r2,-2l6203,15r4,-1l6210,14r4,l6217,15r2,1l6221,18r2,2l6226,23r,3l6227,30xm6177,91r13,-2l6201,85r12,-2l6224,80r2,1l6226,91r-2,10l6224,112r,10l6224,178r,15l6224,201r2,3l6229,206r17,6l6246,217r-10,l6227,217r-8,l6212,217r-8,l6196,217r-8,l6178,217r-1,-5l6194,206r3,-1l6198,202r,-7l6198,183r,-47l6198,126r,-9l6198,109r-1,-9l6178,96r-1,-5xe" fillcolor="#662b25" stroked="f">
                <v:path arrowok="t" o:connecttype="custom" o:connectlocs="102235,20320;13970,31750;202565,70485;254635,27940;253365,123825;313690,113665;436880,54610;490220,50800;474345,78740;566420,137795;645160,127635;675640,127635;774700,54610;767715,69850;874395,10160;935990,137795;1048385,135890;1082040,50800;1066165,78740;1189355,102870;1240790,130175;1254125,76200;1268095,72390;1409700,137160;1483995,53340;1652905,75565;1595120,10160;1743710,52705;1692910,57785;1817370,137795;1858010,78740;1960880,137795;1966595,124460;2183130,130810;2275205,118745;2345690,130810;2440305,130810;2471420,102870;2477770,140335;2595880,73025;2562225,43180;2633980,132715;2728595,116840;2675890,134620;2840355,125095;2787650,63500;2942590,1905;2976880,51435;2997200,88900;3061970,635;3138170,76200;3215640,130810;3243580,111760;3297555,53975;3389630,139700;3484880,57150;3651885,69850;3597275,10160;3712845,101600;3753485,53340;3905250,78740;3818255,137795;3952240,50800" o:connectangles="0,0,0,0,0,0,0,0,0,0,0,0,0,0,0,0,0,0,0,0,0,0,0,0,0,0,0,0,0,0,0,0,0,0,0,0,0,0,0,0,0,0,0,0,0,0,0,0,0,0,0,0,0,0,0,0,0,0,0,0,0,0,0"/>
                <o:lock v:ext="edit" verticies="t"/>
              </v:shape>
              <v:rect id="Rectangle 707" o:spid="_x0000_s1066" style="position:absolute;left:3613;top:12585;width:6838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AZsMA&#10;AADcAAAADwAAAGRycy9kb3ducmV2LnhtbERPy2rCQBTdF/oPwy10VydtQTTNKLZSqAsRYzfZXTK3&#10;SWjmTpiZPPTrnYXg8nDe2XoyrRjI+caygtdZAoK4tLrhSsHv6ftlAcIHZI2tZVJwJg/r1eNDhqm2&#10;Ix9pyEMlYgj7FBXUIXSplL6syaCf2Y44cn/WGQwRukpqh2MMN618S5K5NNhwbKixo6+ayv+8NwqW&#10;40F+XkLR027bvG9w321PU6HU89O0+QARaAp38c39oxXMF3Ft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MAZsMAAADcAAAADwAAAAAAAAAAAAAAAACYAgAAZHJzL2Rv&#10;d25yZXYueG1sUEsFBgAAAAAEAAQA9QAAAIgDAAAAAA==&#10;" fillcolor="#662b25" stroked="f"/>
              <v:rect id="Rectangle 708" o:spid="_x0000_s1067" style="position:absolute;left:3613;top:99523;width:6838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l/cUA&#10;AADcAAAADwAAAGRycy9kb3ducmV2LnhtbESPQWvCQBSE74L/YXlCb7qxhZCkrqKVQj1IUXvx9si+&#10;JqHZtyG7JtFf7woFj8PMfMMsVoOpRUetqywrmM8iEMS51RUXCn5On9MEhPPIGmvLpOBKDlbL8WiB&#10;mbY9H6g7+kIECLsMFZTeN5mULi/JoJvZhjh4v7Y16INsC6lb7APc1PI1imJpsOKwUGJDHyXlf8eL&#10;UZD233Jz8+cL7bbV2xr3zfY0nJV6mQzrdxCeBv8M/7e/tII4SeF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6X9xQAAANwAAAAPAAAAAAAAAAAAAAAAAJgCAABkcnMv&#10;ZG93bnJldi54bWxQSwUGAAAAAAQABAD1AAAAigMAAAAA&#10;" fillcolor="#662b25" stroked="f"/>
              <v:rect id="Rectangle 709" o:spid="_x0000_s1068" style="position:absolute;left:33191;top:15779;width:37668;height:10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<v:rect id="Rectangle 710" o:spid="_x0000_s1069" style="position:absolute;left:37445;top:14281;width:29160;height:1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dSc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KM+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XUnEAAAA3AAAAA8AAAAAAAAAAAAAAAAAmAIAAGRycy9k&#10;b3ducmV2LnhtbFBLBQYAAAAABAAEAPUAAACJAwAAAAA=&#10;" stroked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11" w:rsidRDefault="00136A0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45881" o:spid="_x0000_s2743" type="#_x0000_t75" style="position:absolute;margin-left:0;margin-top:0;width:595.15pt;height:841.8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00A"/>
    <w:multiLevelType w:val="hybridMultilevel"/>
    <w:tmpl w:val="D54A2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44D5E"/>
    <w:multiLevelType w:val="hybridMultilevel"/>
    <w:tmpl w:val="A1DAD36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A3F4807"/>
    <w:multiLevelType w:val="multilevel"/>
    <w:tmpl w:val="E6247E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7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02"/>
    <w:rsid w:val="00024A4B"/>
    <w:rsid w:val="00027C1D"/>
    <w:rsid w:val="000405BB"/>
    <w:rsid w:val="00084911"/>
    <w:rsid w:val="000C25BE"/>
    <w:rsid w:val="001232D3"/>
    <w:rsid w:val="00136A0E"/>
    <w:rsid w:val="00160B43"/>
    <w:rsid w:val="001632C5"/>
    <w:rsid w:val="001A1E67"/>
    <w:rsid w:val="001B2B85"/>
    <w:rsid w:val="001C29C0"/>
    <w:rsid w:val="001F5E47"/>
    <w:rsid w:val="0021696D"/>
    <w:rsid w:val="00233A74"/>
    <w:rsid w:val="00241B47"/>
    <w:rsid w:val="002F5202"/>
    <w:rsid w:val="0030522F"/>
    <w:rsid w:val="00322598"/>
    <w:rsid w:val="00356473"/>
    <w:rsid w:val="0038349E"/>
    <w:rsid w:val="00483EAD"/>
    <w:rsid w:val="00497919"/>
    <w:rsid w:val="004D0BE8"/>
    <w:rsid w:val="00516913"/>
    <w:rsid w:val="00517D1C"/>
    <w:rsid w:val="00562B96"/>
    <w:rsid w:val="0056782F"/>
    <w:rsid w:val="005F1AC7"/>
    <w:rsid w:val="00631145"/>
    <w:rsid w:val="006A705C"/>
    <w:rsid w:val="006B4061"/>
    <w:rsid w:val="006C4FA2"/>
    <w:rsid w:val="00714323"/>
    <w:rsid w:val="00733B9E"/>
    <w:rsid w:val="007469D7"/>
    <w:rsid w:val="0076080B"/>
    <w:rsid w:val="00772CD9"/>
    <w:rsid w:val="00776CE1"/>
    <w:rsid w:val="007A7B4D"/>
    <w:rsid w:val="008958FE"/>
    <w:rsid w:val="008D1AE0"/>
    <w:rsid w:val="008E2FFE"/>
    <w:rsid w:val="008E32C1"/>
    <w:rsid w:val="00910455"/>
    <w:rsid w:val="0091146E"/>
    <w:rsid w:val="009141CA"/>
    <w:rsid w:val="00A35833"/>
    <w:rsid w:val="00A4756A"/>
    <w:rsid w:val="00A76C0B"/>
    <w:rsid w:val="00AB2676"/>
    <w:rsid w:val="00B03611"/>
    <w:rsid w:val="00B037F7"/>
    <w:rsid w:val="00BA52D1"/>
    <w:rsid w:val="00BC7FDF"/>
    <w:rsid w:val="00BD3115"/>
    <w:rsid w:val="00C221B8"/>
    <w:rsid w:val="00C67ABF"/>
    <w:rsid w:val="00C74D8F"/>
    <w:rsid w:val="00CC7B34"/>
    <w:rsid w:val="00D20878"/>
    <w:rsid w:val="00D32329"/>
    <w:rsid w:val="00D6369D"/>
    <w:rsid w:val="00D90BDB"/>
    <w:rsid w:val="00E15962"/>
    <w:rsid w:val="00E167DF"/>
    <w:rsid w:val="00E3768D"/>
    <w:rsid w:val="00EC29A5"/>
    <w:rsid w:val="00F23F22"/>
    <w:rsid w:val="00F53901"/>
    <w:rsid w:val="00FB7116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833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link w:val="Nadpis2Char"/>
    <w:qFormat/>
    <w:locked/>
    <w:rsid w:val="00040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4756A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A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4756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69D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rsid w:val="000405BB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rsid w:val="00040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3E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3E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3EAD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3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3EAD"/>
    <w:rPr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6B406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locked/>
    <w:rsid w:val="006B406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B4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833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link w:val="Nadpis2Char"/>
    <w:qFormat/>
    <w:locked/>
    <w:rsid w:val="00040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4756A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A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4756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69D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rsid w:val="000405BB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rsid w:val="00040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3E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3E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3EAD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3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3EAD"/>
    <w:rPr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6B406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locked/>
    <w:rsid w:val="006B406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B4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zralova\Desktop\hlavi&#269;kov&#253;%20pap&#237;r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8999-684D-4657-86AD-3C109A23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Vyzrálová Daniela</dc:creator>
  <cp:lastModifiedBy>Křišťálová Olga</cp:lastModifiedBy>
  <cp:revision>2</cp:revision>
  <cp:lastPrinted>2016-01-15T10:23:00Z</cp:lastPrinted>
  <dcterms:created xsi:type="dcterms:W3CDTF">2016-01-18T10:48:00Z</dcterms:created>
  <dcterms:modified xsi:type="dcterms:W3CDTF">2016-01-18T10:48:00Z</dcterms:modified>
</cp:coreProperties>
</file>